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58"/>
        <w:tblW w:w="0" w:type="auto"/>
        <w:tblLook w:val="04A0" w:firstRow="1" w:lastRow="0" w:firstColumn="1" w:lastColumn="0" w:noHBand="0" w:noVBand="1"/>
      </w:tblPr>
      <w:tblGrid>
        <w:gridCol w:w="3511"/>
        <w:gridCol w:w="1030"/>
        <w:gridCol w:w="1819"/>
        <w:gridCol w:w="2688"/>
      </w:tblGrid>
      <w:tr w:rsidR="006D0CD1" w:rsidRPr="000A424D" w:rsidTr="006D0CD1">
        <w:tc>
          <w:tcPr>
            <w:tcW w:w="4541" w:type="dxa"/>
            <w:gridSpan w:val="2"/>
            <w:shd w:val="clear" w:color="auto" w:fill="auto"/>
          </w:tcPr>
          <w:p w:rsidR="006D0CD1" w:rsidRPr="000A424D" w:rsidRDefault="006D0CD1" w:rsidP="00900DBC">
            <w:pPr>
              <w:rPr>
                <w:rFonts w:ascii="Trebuchet MS" w:hAnsi="Trebuchet MS"/>
                <w:b/>
              </w:rPr>
            </w:pPr>
            <w:r w:rsidRPr="000A424D">
              <w:rPr>
                <w:rFonts w:ascii="Trebuchet MS" w:hAnsi="Trebuchet MS" w:cs="Arial"/>
                <w:b/>
                <w:bCs/>
              </w:rPr>
              <w:t>NAME:</w:t>
            </w:r>
            <w:r w:rsidRPr="000A424D">
              <w:rPr>
                <w:rFonts w:ascii="Trebuchet MS" w:hAnsi="Trebuchet MS" w:cs="Arial"/>
                <w:bCs/>
              </w:rPr>
              <w:tab/>
              <w:t xml:space="preserve"> </w:t>
            </w:r>
            <w:r w:rsidRPr="000A424D">
              <w:rPr>
                <w:rFonts w:ascii="Trebuchet MS" w:hAnsi="Trebuchet MS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24D">
              <w:rPr>
                <w:rFonts w:ascii="Trebuchet MS" w:hAnsi="Trebuchet MS" w:cs="Arial"/>
                <w:bCs/>
              </w:rPr>
              <w:instrText xml:space="preserve"> FORMTEXT </w:instrText>
            </w:r>
            <w:r w:rsidRPr="000A424D">
              <w:rPr>
                <w:rFonts w:ascii="Trebuchet MS" w:hAnsi="Trebuchet MS" w:cs="Arial"/>
                <w:bCs/>
              </w:rPr>
            </w:r>
            <w:r w:rsidRPr="000A424D">
              <w:rPr>
                <w:rFonts w:ascii="Trebuchet MS" w:hAnsi="Trebuchet MS" w:cs="Arial"/>
                <w:bCs/>
              </w:rPr>
              <w:fldChar w:fldCharType="separate"/>
            </w:r>
            <w:bookmarkStart w:id="1" w:name="_GoBack"/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bookmarkEnd w:id="1"/>
            <w:r w:rsidRPr="000A424D">
              <w:rPr>
                <w:rFonts w:ascii="Trebuchet MS" w:hAnsi="Trebuchet MS" w:cs="Arial"/>
                <w:bCs/>
              </w:rPr>
              <w:fldChar w:fldCharType="end"/>
            </w:r>
            <w:bookmarkEnd w:id="0"/>
          </w:p>
        </w:tc>
        <w:tc>
          <w:tcPr>
            <w:tcW w:w="4507" w:type="dxa"/>
            <w:gridSpan w:val="2"/>
            <w:shd w:val="clear" w:color="auto" w:fill="auto"/>
          </w:tcPr>
          <w:p w:rsidR="006D0CD1" w:rsidRPr="000A424D" w:rsidRDefault="006D0CD1" w:rsidP="00062816">
            <w:pPr>
              <w:rPr>
                <w:rFonts w:ascii="Trebuchet MS" w:hAnsi="Trebuchet MS"/>
              </w:rPr>
            </w:pPr>
            <w:r w:rsidRPr="000A424D">
              <w:rPr>
                <w:rFonts w:ascii="Trebuchet MS" w:hAnsi="Trebuchet MS" w:cs="Arial"/>
                <w:b/>
                <w:bCs/>
              </w:rPr>
              <w:t>C</w:t>
            </w:r>
            <w:r w:rsidR="00062816">
              <w:rPr>
                <w:rFonts w:ascii="Trebuchet MS" w:hAnsi="Trebuchet MS" w:cs="Arial"/>
                <w:b/>
                <w:bCs/>
              </w:rPr>
              <w:t>TF</w:t>
            </w:r>
            <w:r w:rsidRPr="000A424D">
              <w:rPr>
                <w:rFonts w:ascii="Trebuchet MS" w:hAnsi="Trebuchet MS" w:cs="Arial"/>
                <w:b/>
                <w:bCs/>
              </w:rPr>
              <w:t>N</w:t>
            </w:r>
            <w:r w:rsidR="00062816">
              <w:rPr>
                <w:rFonts w:ascii="Trebuchet MS" w:hAnsi="Trebuchet MS" w:cs="Arial"/>
                <w:b/>
                <w:bCs/>
              </w:rPr>
              <w:t xml:space="preserve"> No.</w:t>
            </w:r>
            <w:r w:rsidRPr="000A424D">
              <w:rPr>
                <w:rFonts w:ascii="Trebuchet MS" w:hAnsi="Trebuchet MS" w:cs="Arial"/>
                <w:b/>
                <w:bCs/>
              </w:rPr>
              <w:t xml:space="preserve">: </w:t>
            </w:r>
            <w:r w:rsidRPr="000A424D">
              <w:rPr>
                <w:rFonts w:ascii="Trebuchet MS" w:hAnsi="Trebuchet MS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A424D">
              <w:rPr>
                <w:rFonts w:ascii="Trebuchet MS" w:hAnsi="Trebuchet MS" w:cs="Arial"/>
                <w:bCs/>
              </w:rPr>
              <w:instrText xml:space="preserve"> FORMTEXT </w:instrText>
            </w:r>
            <w:r w:rsidRPr="000A424D">
              <w:rPr>
                <w:rFonts w:ascii="Trebuchet MS" w:hAnsi="Trebuchet MS" w:cs="Arial"/>
                <w:bCs/>
              </w:rPr>
            </w:r>
            <w:r w:rsidRPr="000A424D">
              <w:rPr>
                <w:rFonts w:ascii="Trebuchet MS" w:hAnsi="Trebuchet MS" w:cs="Arial"/>
                <w:bCs/>
              </w:rPr>
              <w:fldChar w:fldCharType="separate"/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Pr="000A424D">
              <w:rPr>
                <w:rFonts w:ascii="Trebuchet MS" w:hAnsi="Trebuchet MS" w:cs="Arial"/>
                <w:bCs/>
              </w:rPr>
              <w:fldChar w:fldCharType="end"/>
            </w:r>
            <w:bookmarkEnd w:id="2"/>
          </w:p>
        </w:tc>
      </w:tr>
      <w:tr w:rsidR="006D0CD1" w:rsidRPr="000A424D" w:rsidTr="006D0CD1">
        <w:tc>
          <w:tcPr>
            <w:tcW w:w="3511" w:type="dxa"/>
            <w:shd w:val="clear" w:color="auto" w:fill="auto"/>
          </w:tcPr>
          <w:p w:rsidR="006D0CD1" w:rsidRPr="000A424D" w:rsidRDefault="006D0CD1" w:rsidP="006D0CD1">
            <w:pPr>
              <w:rPr>
                <w:rFonts w:ascii="Trebuchet MS" w:hAnsi="Trebuchet MS"/>
                <w:b/>
              </w:rPr>
            </w:pPr>
            <w:r w:rsidRPr="000A424D">
              <w:rPr>
                <w:rFonts w:ascii="Trebuchet MS" w:hAnsi="Trebuchet MS" w:cs="Arial"/>
                <w:b/>
                <w:bCs/>
              </w:rPr>
              <w:t>DATE PROJECT COMPLETED: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6D0CD1" w:rsidRPr="000A424D" w:rsidRDefault="006D0CD1" w:rsidP="00900DBC">
            <w:pPr>
              <w:rPr>
                <w:rFonts w:ascii="Trebuchet MS" w:hAnsi="Trebuchet MS"/>
                <w:b/>
              </w:rPr>
            </w:pPr>
            <w:r w:rsidRPr="000A424D">
              <w:rPr>
                <w:rFonts w:ascii="Trebuchet MS" w:hAnsi="Trebuchet MS" w:cs="Arial"/>
                <w:b/>
                <w:bCs/>
                <w:sz w:val="20"/>
              </w:rPr>
              <w:t>MONTH</w:t>
            </w:r>
            <w:r w:rsidRPr="000A424D">
              <w:rPr>
                <w:rFonts w:ascii="Trebuchet MS" w:hAnsi="Trebuchet MS" w:cs="Arial"/>
                <w:bCs/>
              </w:rPr>
              <w:t xml:space="preserve">: </w:t>
            </w:r>
            <w:r w:rsidRPr="000A424D">
              <w:rPr>
                <w:rFonts w:ascii="Trebuchet MS" w:hAnsi="Trebuchet MS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A424D">
              <w:rPr>
                <w:rFonts w:ascii="Trebuchet MS" w:hAnsi="Trebuchet MS" w:cs="Arial"/>
                <w:bCs/>
              </w:rPr>
              <w:instrText xml:space="preserve"> FORMTEXT </w:instrText>
            </w:r>
            <w:r w:rsidRPr="000A424D">
              <w:rPr>
                <w:rFonts w:ascii="Trebuchet MS" w:hAnsi="Trebuchet MS" w:cs="Arial"/>
                <w:bCs/>
              </w:rPr>
            </w:r>
            <w:r w:rsidRPr="000A424D">
              <w:rPr>
                <w:rFonts w:ascii="Trebuchet MS" w:hAnsi="Trebuchet MS" w:cs="Arial"/>
                <w:bCs/>
              </w:rPr>
              <w:fldChar w:fldCharType="separate"/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Pr="000A424D">
              <w:rPr>
                <w:rFonts w:ascii="Trebuchet MS" w:hAnsi="Trebuchet MS" w:cs="Arial"/>
                <w:bCs/>
              </w:rPr>
              <w:fldChar w:fldCharType="end"/>
            </w:r>
            <w:bookmarkEnd w:id="3"/>
          </w:p>
        </w:tc>
        <w:tc>
          <w:tcPr>
            <w:tcW w:w="2688" w:type="dxa"/>
            <w:shd w:val="clear" w:color="auto" w:fill="auto"/>
            <w:vAlign w:val="center"/>
          </w:tcPr>
          <w:p w:rsidR="006D0CD1" w:rsidRPr="000A424D" w:rsidRDefault="006D0CD1" w:rsidP="00900DBC">
            <w:pPr>
              <w:rPr>
                <w:rFonts w:ascii="Trebuchet MS" w:hAnsi="Trebuchet MS"/>
                <w:sz w:val="20"/>
                <w:szCs w:val="20"/>
              </w:rPr>
            </w:pPr>
            <w:r w:rsidRPr="000A424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YEAR: </w:t>
            </w:r>
            <w:r w:rsidRPr="000A424D">
              <w:rPr>
                <w:rFonts w:ascii="Trebuchet MS" w:hAnsi="Trebuchet MS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A424D">
              <w:rPr>
                <w:rFonts w:ascii="Trebuchet MS" w:hAnsi="Trebuchet MS" w:cs="Arial"/>
                <w:bCs/>
              </w:rPr>
              <w:instrText xml:space="preserve"> FORMTEXT </w:instrText>
            </w:r>
            <w:r w:rsidRPr="000A424D">
              <w:rPr>
                <w:rFonts w:ascii="Trebuchet MS" w:hAnsi="Trebuchet MS" w:cs="Arial"/>
                <w:bCs/>
              </w:rPr>
            </w:r>
            <w:r w:rsidRPr="000A424D">
              <w:rPr>
                <w:rFonts w:ascii="Trebuchet MS" w:hAnsi="Trebuchet MS" w:cs="Arial"/>
                <w:bCs/>
              </w:rPr>
              <w:fldChar w:fldCharType="separate"/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="00900DBC">
              <w:rPr>
                <w:rFonts w:ascii="Trebuchet MS" w:hAnsi="Trebuchet MS" w:cs="Arial"/>
                <w:bCs/>
              </w:rPr>
              <w:t> </w:t>
            </w:r>
            <w:r w:rsidRPr="000A424D">
              <w:rPr>
                <w:rFonts w:ascii="Trebuchet MS" w:hAnsi="Trebuchet MS" w:cs="Arial"/>
                <w:bCs/>
              </w:rPr>
              <w:fldChar w:fldCharType="end"/>
            </w:r>
            <w:bookmarkEnd w:id="4"/>
          </w:p>
        </w:tc>
      </w:tr>
    </w:tbl>
    <w:p w:rsidR="003337BA" w:rsidRDefault="003337BA" w:rsidP="003337BA">
      <w:pPr>
        <w:rPr>
          <w:rFonts w:ascii="Trebuchet MS" w:hAnsi="Trebuchet MS"/>
          <w:b/>
        </w:rPr>
      </w:pPr>
    </w:p>
    <w:p w:rsidR="003337BA" w:rsidRDefault="003337BA" w:rsidP="003337BA">
      <w:pPr>
        <w:rPr>
          <w:rFonts w:ascii="Trebuchet MS" w:hAnsi="Trebuchet MS"/>
        </w:rPr>
      </w:pPr>
      <w:r w:rsidRPr="00FE229A">
        <w:rPr>
          <w:rFonts w:ascii="Trebuchet MS" w:hAnsi="Trebuchet MS"/>
          <w:b/>
          <w:sz w:val="20"/>
        </w:rPr>
        <w:t>NOTE</w:t>
      </w:r>
      <w:r w:rsidRPr="00FE229A">
        <w:rPr>
          <w:rFonts w:ascii="Trebuchet MS" w:hAnsi="Trebuchet MS"/>
          <w:sz w:val="20"/>
        </w:rPr>
        <w:t xml:space="preserve">: The information provided should not exceed </w:t>
      </w:r>
      <w:r w:rsidR="00F97062">
        <w:rPr>
          <w:rFonts w:ascii="Trebuchet MS" w:hAnsi="Trebuchet MS"/>
          <w:sz w:val="20"/>
        </w:rPr>
        <w:t>two</w:t>
      </w:r>
      <w:r w:rsidRPr="00FE229A">
        <w:rPr>
          <w:rFonts w:ascii="Trebuchet MS" w:hAnsi="Trebuchet MS"/>
          <w:sz w:val="20"/>
        </w:rPr>
        <w:t xml:space="preserve"> page</w:t>
      </w:r>
      <w:r w:rsidR="00F97062">
        <w:rPr>
          <w:rFonts w:ascii="Trebuchet MS" w:hAnsi="Trebuchet MS"/>
          <w:sz w:val="20"/>
        </w:rPr>
        <w:t>s</w:t>
      </w:r>
      <w:r w:rsidRPr="00FE229A">
        <w:rPr>
          <w:rFonts w:ascii="Trebuchet MS" w:hAnsi="Trebuchet MS"/>
          <w:sz w:val="20"/>
        </w:rPr>
        <w:t xml:space="preserve">. </w:t>
      </w:r>
      <w:r w:rsidR="003B07B0" w:rsidRPr="003B07B0">
        <w:rPr>
          <w:rFonts w:ascii="Trebuchet MS" w:hAnsi="Trebuchet MS"/>
          <w:sz w:val="20"/>
        </w:rPr>
        <w:t>Cells will expand as you type.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DA25DC" w:rsidTr="00083BD8">
        <w:trPr>
          <w:trHeight w:val="20"/>
          <w:jc w:val="center"/>
        </w:trPr>
        <w:tc>
          <w:tcPr>
            <w:tcW w:w="9184" w:type="dxa"/>
          </w:tcPr>
          <w:p w:rsidR="00C32FB1" w:rsidRPr="002209FC" w:rsidRDefault="00C32FB1" w:rsidP="00083BD8">
            <w:pPr>
              <w:tabs>
                <w:tab w:val="left" w:pos="8640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2209FC">
              <w:rPr>
                <w:rFonts w:ascii="Trebuchet MS" w:hAnsi="Trebuchet MS"/>
                <w:b/>
                <w:sz w:val="20"/>
                <w:szCs w:val="20"/>
              </w:rPr>
              <w:t>Name of Program</w:t>
            </w:r>
          </w:p>
          <w:bookmarkStart w:id="5" w:name="Text12"/>
          <w:p w:rsidR="00DA25DC" w:rsidRPr="002209FC" w:rsidRDefault="006D0CD1" w:rsidP="00900DBC">
            <w:pPr>
              <w:rPr>
                <w:rFonts w:ascii="Trebuchet MS" w:hAnsi="Trebuchet MS"/>
                <w:sz w:val="20"/>
                <w:szCs w:val="20"/>
              </w:rPr>
            </w:pPr>
            <w:r w:rsidRPr="002209F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209F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209FC">
              <w:rPr>
                <w:rFonts w:ascii="Trebuchet MS" w:hAnsi="Trebuchet MS"/>
                <w:sz w:val="20"/>
                <w:szCs w:val="20"/>
              </w:rPr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  <w:bookmarkEnd w:id="6"/>
          </w:p>
        </w:tc>
      </w:tr>
      <w:tr w:rsidR="00DA25DC" w:rsidTr="00083BD8">
        <w:trPr>
          <w:trHeight w:val="20"/>
          <w:jc w:val="center"/>
        </w:trPr>
        <w:tc>
          <w:tcPr>
            <w:tcW w:w="9184" w:type="dxa"/>
            <w:shd w:val="clear" w:color="auto" w:fill="FFFFFF"/>
          </w:tcPr>
          <w:p w:rsidR="0095789B" w:rsidRPr="002209FC" w:rsidRDefault="0095789B" w:rsidP="00DA25D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209FC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DA25DC" w:rsidRPr="002209FC">
              <w:rPr>
                <w:rFonts w:ascii="Trebuchet MS" w:hAnsi="Trebuchet MS"/>
                <w:b/>
                <w:sz w:val="20"/>
                <w:szCs w:val="20"/>
              </w:rPr>
              <w:t>escribe the needs assessment used in the deve</w:t>
            </w:r>
            <w:r w:rsidR="00C32FB1" w:rsidRPr="002209FC">
              <w:rPr>
                <w:rFonts w:ascii="Trebuchet MS" w:hAnsi="Trebuchet MS"/>
                <w:b/>
                <w:sz w:val="20"/>
                <w:szCs w:val="20"/>
              </w:rPr>
              <w:t>lopment/revision of the program</w:t>
            </w:r>
          </w:p>
          <w:p w:rsidR="00DA25DC" w:rsidRPr="002209FC" w:rsidRDefault="006D0CD1" w:rsidP="00900DBC">
            <w:pPr>
              <w:rPr>
                <w:rFonts w:ascii="Trebuchet MS" w:hAnsi="Trebuchet MS"/>
                <w:sz w:val="20"/>
                <w:szCs w:val="20"/>
              </w:rPr>
            </w:pPr>
            <w:r w:rsidRPr="002209FC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209F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209FC">
              <w:rPr>
                <w:rFonts w:ascii="Trebuchet MS" w:hAnsi="Trebuchet MS"/>
                <w:sz w:val="20"/>
                <w:szCs w:val="20"/>
              </w:rPr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  <w:tr w:rsidR="00DA25DC" w:rsidTr="00083BD8">
        <w:trPr>
          <w:trHeight w:val="20"/>
          <w:jc w:val="center"/>
        </w:trPr>
        <w:tc>
          <w:tcPr>
            <w:tcW w:w="9184" w:type="dxa"/>
            <w:shd w:val="clear" w:color="auto" w:fill="FFFFFF"/>
          </w:tcPr>
          <w:p w:rsidR="00DA25DC" w:rsidRPr="002209FC" w:rsidRDefault="0095789B" w:rsidP="00BF167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209FC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DA25DC" w:rsidRPr="002209FC">
              <w:rPr>
                <w:rFonts w:ascii="Trebuchet MS" w:hAnsi="Trebuchet MS"/>
                <w:b/>
                <w:sz w:val="20"/>
                <w:szCs w:val="20"/>
              </w:rPr>
              <w:t>escribe the learning objectives of the program as developed/revised</w:t>
            </w:r>
          </w:p>
          <w:p w:rsidR="006D0CD1" w:rsidRPr="002209FC" w:rsidRDefault="006D0CD1" w:rsidP="00900DBC">
            <w:pPr>
              <w:rPr>
                <w:rFonts w:ascii="Trebuchet MS" w:hAnsi="Trebuchet MS"/>
                <w:sz w:val="20"/>
                <w:szCs w:val="20"/>
              </w:rPr>
            </w:pPr>
            <w:r w:rsidRPr="002209F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209F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209FC">
              <w:rPr>
                <w:rFonts w:ascii="Trebuchet MS" w:hAnsi="Trebuchet MS"/>
                <w:sz w:val="20"/>
                <w:szCs w:val="20"/>
              </w:rPr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</w:tr>
      <w:tr w:rsidR="00DA25DC" w:rsidTr="00083BD8">
        <w:trPr>
          <w:trHeight w:val="20"/>
          <w:jc w:val="center"/>
        </w:trPr>
        <w:tc>
          <w:tcPr>
            <w:tcW w:w="9184" w:type="dxa"/>
            <w:shd w:val="clear" w:color="auto" w:fill="FFFFFF"/>
          </w:tcPr>
          <w:p w:rsidR="00C32FB1" w:rsidRPr="002209FC" w:rsidRDefault="0095789B" w:rsidP="00BF167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209FC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DA25DC" w:rsidRPr="002209FC">
              <w:rPr>
                <w:rFonts w:ascii="Trebuchet MS" w:hAnsi="Trebuchet MS"/>
                <w:b/>
                <w:sz w:val="20"/>
                <w:szCs w:val="20"/>
              </w:rPr>
              <w:t>escribe t</w:t>
            </w:r>
            <w:r w:rsidR="00C32FB1" w:rsidRPr="002209FC">
              <w:rPr>
                <w:rFonts w:ascii="Trebuchet MS" w:hAnsi="Trebuchet MS"/>
                <w:b/>
                <w:sz w:val="20"/>
                <w:szCs w:val="20"/>
              </w:rPr>
              <w:t>he program as developed/revised</w:t>
            </w:r>
          </w:p>
          <w:p w:rsidR="00DA25DC" w:rsidRPr="002209FC" w:rsidRDefault="006D0CD1" w:rsidP="00900DB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209F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209F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209FC">
              <w:rPr>
                <w:rFonts w:ascii="Trebuchet MS" w:hAnsi="Trebuchet MS"/>
                <w:sz w:val="20"/>
                <w:szCs w:val="20"/>
              </w:rPr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  <w:tr w:rsidR="00DA25DC" w:rsidTr="00083BD8">
        <w:trPr>
          <w:trHeight w:val="20"/>
          <w:jc w:val="center"/>
        </w:trPr>
        <w:tc>
          <w:tcPr>
            <w:tcW w:w="9184" w:type="dxa"/>
            <w:shd w:val="clear" w:color="auto" w:fill="FFFFFF"/>
          </w:tcPr>
          <w:p w:rsidR="00DA25DC" w:rsidRPr="002209FC" w:rsidRDefault="0095789B" w:rsidP="00BF167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209FC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DA25DC" w:rsidRPr="002209FC">
              <w:rPr>
                <w:rFonts w:ascii="Trebuchet MS" w:hAnsi="Trebuchet MS"/>
                <w:b/>
                <w:sz w:val="20"/>
                <w:szCs w:val="20"/>
              </w:rPr>
              <w:t>escribe the evaluation design for the program as developed/revised.</w:t>
            </w:r>
          </w:p>
          <w:p w:rsidR="006D0CD1" w:rsidRPr="002209FC" w:rsidRDefault="006D0CD1" w:rsidP="00900DBC">
            <w:pPr>
              <w:rPr>
                <w:rFonts w:ascii="Trebuchet MS" w:hAnsi="Trebuchet MS"/>
                <w:sz w:val="20"/>
                <w:szCs w:val="20"/>
              </w:rPr>
            </w:pPr>
            <w:r w:rsidRPr="002209F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209F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209FC">
              <w:rPr>
                <w:rFonts w:ascii="Trebuchet MS" w:hAnsi="Trebuchet MS"/>
                <w:sz w:val="20"/>
                <w:szCs w:val="20"/>
              </w:rPr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</w:tr>
      <w:tr w:rsidR="00DA25DC" w:rsidTr="00083BD8">
        <w:trPr>
          <w:trHeight w:val="20"/>
          <w:jc w:val="center"/>
        </w:trPr>
        <w:tc>
          <w:tcPr>
            <w:tcW w:w="9184" w:type="dxa"/>
            <w:shd w:val="clear" w:color="auto" w:fill="FFFFFF"/>
          </w:tcPr>
          <w:p w:rsidR="00C32FB1" w:rsidRPr="002209FC" w:rsidRDefault="00DA25DC" w:rsidP="00BF167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209FC">
              <w:rPr>
                <w:rFonts w:ascii="Trebuchet MS" w:hAnsi="Trebuchet MS"/>
                <w:b/>
                <w:sz w:val="20"/>
                <w:szCs w:val="20"/>
              </w:rPr>
              <w:t>What was your role in the development/revision of the program?</w:t>
            </w:r>
          </w:p>
          <w:p w:rsidR="00DA25DC" w:rsidRPr="002209FC" w:rsidRDefault="006D0CD1" w:rsidP="00900DB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209F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209F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209FC">
              <w:rPr>
                <w:rFonts w:ascii="Trebuchet MS" w:hAnsi="Trebuchet MS"/>
                <w:sz w:val="20"/>
                <w:szCs w:val="20"/>
              </w:rPr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="00900DBC">
              <w:rPr>
                <w:rFonts w:ascii="Trebuchet MS" w:hAnsi="Trebuchet MS"/>
                <w:sz w:val="20"/>
                <w:szCs w:val="20"/>
              </w:rPr>
              <w:t> </w:t>
            </w:r>
            <w:r w:rsidRPr="002209F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337BA" w:rsidRDefault="003337BA" w:rsidP="003337BA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76"/>
        <w:gridCol w:w="2104"/>
        <w:gridCol w:w="989"/>
        <w:gridCol w:w="255"/>
        <w:gridCol w:w="3432"/>
      </w:tblGrid>
      <w:tr w:rsidR="00083BD8" w:rsidRPr="00083BD8" w:rsidTr="00083BD8">
        <w:trPr>
          <w:trHeight w:val="624"/>
        </w:trPr>
        <w:tc>
          <w:tcPr>
            <w:tcW w:w="162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BD8" w:rsidRPr="00083BD8" w:rsidRDefault="00083BD8" w:rsidP="00083BD8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Manager’s</w:t>
            </w:r>
          </w:p>
          <w:p w:rsidR="00083BD8" w:rsidRPr="00083BD8" w:rsidRDefault="00083BD8" w:rsidP="00083BD8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Name: (print)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BD8" w:rsidRPr="00083BD8" w:rsidRDefault="00083BD8" w:rsidP="00083BD8">
            <w:pPr>
              <w:rPr>
                <w:rFonts w:ascii="Segoe Print" w:eastAsia="Calibri" w:hAnsi="Segoe Print"/>
                <w:sz w:val="36"/>
                <w:szCs w:val="36"/>
                <w:lang w:val="en-CA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BD8" w:rsidRPr="00083BD8" w:rsidRDefault="00083BD8" w:rsidP="00083BD8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Manager’s </w:t>
            </w:r>
          </w:p>
          <w:p w:rsidR="00083BD8" w:rsidRPr="00083BD8" w:rsidRDefault="00083BD8" w:rsidP="00083BD8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Signature: </w:t>
            </w:r>
          </w:p>
        </w:tc>
        <w:tc>
          <w:tcPr>
            <w:tcW w:w="34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BD8" w:rsidRPr="00083BD8" w:rsidRDefault="00083BD8" w:rsidP="00083BD8">
            <w:pPr>
              <w:rPr>
                <w:rFonts w:ascii="Vladimir Script" w:eastAsia="Calibri" w:hAnsi="Vladimir Script"/>
                <w:b/>
                <w:i/>
                <w:sz w:val="52"/>
                <w:szCs w:val="52"/>
                <w:lang w:val="en-CA"/>
              </w:rPr>
            </w:pPr>
          </w:p>
        </w:tc>
      </w:tr>
      <w:tr w:rsidR="00083BD8" w:rsidRPr="00083BD8" w:rsidTr="00083BD8">
        <w:trPr>
          <w:trHeight w:val="283"/>
        </w:trPr>
        <w:tc>
          <w:tcPr>
            <w:tcW w:w="918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3BD8" w:rsidRPr="00083BD8" w:rsidRDefault="00083BD8" w:rsidP="00083BD8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CA"/>
              </w:rPr>
            </w:pPr>
            <w:r w:rsidRPr="00083BD8">
              <w:rPr>
                <w:rFonts w:ascii="Trebuchet MS" w:eastAsia="Calibri" w:hAnsi="Trebuchet MS"/>
                <w:sz w:val="20"/>
                <w:szCs w:val="20"/>
                <w:lang w:val="en-CA"/>
              </w:rPr>
              <w:t>OR ANOTHER CDE MAY SIGN ONLY IF A MANAGER IS UNAVAILABLE TO SIGN</w:t>
            </w:r>
          </w:p>
        </w:tc>
      </w:tr>
      <w:tr w:rsidR="00083BD8" w:rsidRPr="00083BD8" w:rsidTr="00083BD8">
        <w:trPr>
          <w:trHeight w:val="624"/>
        </w:trPr>
        <w:tc>
          <w:tcPr>
            <w:tcW w:w="2400" w:type="dxa"/>
            <w:gridSpan w:val="2"/>
            <w:shd w:val="clear" w:color="auto" w:fill="auto"/>
          </w:tcPr>
          <w:p w:rsidR="00083BD8" w:rsidRPr="00083BD8" w:rsidRDefault="00083BD8" w:rsidP="00062816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CTFN</w:t>
            </w:r>
            <w:r w:rsidR="00062816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 No.</w:t>
            </w: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: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83BD8" w:rsidRPr="00083BD8" w:rsidRDefault="00083BD8" w:rsidP="00083BD8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Name:(print)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083BD8" w:rsidRPr="00083BD8" w:rsidRDefault="00083BD8" w:rsidP="00083BD8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Signature:</w:t>
            </w:r>
          </w:p>
        </w:tc>
      </w:tr>
    </w:tbl>
    <w:p w:rsidR="00083BD8" w:rsidRDefault="00083BD8" w:rsidP="003337BA"/>
    <w:sectPr w:rsidR="00083BD8" w:rsidSect="006D0CD1">
      <w:headerReference w:type="default" r:id="rId6"/>
      <w:footerReference w:type="default" r:id="rId7"/>
      <w:pgSz w:w="12240" w:h="15840"/>
      <w:pgMar w:top="1134" w:right="1608" w:bottom="1440" w:left="180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E2" w:rsidRDefault="007937E2">
      <w:r>
        <w:separator/>
      </w:r>
    </w:p>
  </w:endnote>
  <w:endnote w:type="continuationSeparator" w:id="0">
    <w:p w:rsidR="007937E2" w:rsidRDefault="007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2550"/>
    </w:tblGrid>
    <w:tr w:rsidR="001A3397" w:rsidRPr="001A3397" w:rsidTr="001A3397">
      <w:trPr>
        <w:trHeight w:val="576"/>
      </w:trPr>
      <w:tc>
        <w:tcPr>
          <w:tcW w:w="6498" w:type="dxa"/>
          <w:vMerge w:val="restart"/>
          <w:tcBorders>
            <w:right w:val="single" w:sz="4" w:space="0" w:color="auto"/>
          </w:tcBorders>
        </w:tcPr>
        <w:p w:rsidR="001A3397" w:rsidRPr="001A3397" w:rsidRDefault="001A3397" w:rsidP="001A3397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1A3397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1A3397" w:rsidRPr="001A3397" w:rsidRDefault="001A3397" w:rsidP="001A3397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1A3397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1A3397" w:rsidRPr="001A3397" w:rsidRDefault="001A3397" w:rsidP="001A3397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1A3397">
            <w:rPr>
              <w:rFonts w:ascii="Trebuchet MS" w:hAnsi="Trebuchet MS"/>
              <w:sz w:val="16"/>
              <w:szCs w:val="16"/>
              <w:lang w:val="en-CA"/>
            </w:rPr>
            <w:t>0</w:t>
          </w:r>
          <w:r>
            <w:rPr>
              <w:rFonts w:ascii="Trebuchet MS" w:hAnsi="Trebuchet MS"/>
              <w:sz w:val="16"/>
              <w:szCs w:val="16"/>
              <w:lang w:val="en-CA"/>
            </w:rPr>
            <w:t>9</w:t>
          </w:r>
          <w:r w:rsidRPr="001A3397">
            <w:rPr>
              <w:rFonts w:ascii="Trebuchet MS" w:hAnsi="Trebuchet MS"/>
              <w:sz w:val="16"/>
              <w:szCs w:val="16"/>
              <w:lang w:val="en-CA"/>
            </w:rPr>
            <w:t xml:space="preserve">/2017  </w:t>
          </w:r>
          <w:r w:rsidRPr="001A3397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1A3397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1A3397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4C2018.docx</w:t>
          </w:r>
          <w:r w:rsidRPr="001A3397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397" w:rsidRPr="001A3397" w:rsidRDefault="001A3397" w:rsidP="001A3397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1A3397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1A3397" w:rsidRPr="001A3397" w:rsidTr="001A3397">
      <w:trPr>
        <w:trHeight w:val="228"/>
      </w:trPr>
      <w:tc>
        <w:tcPr>
          <w:tcW w:w="6498" w:type="dxa"/>
          <w:vMerge/>
        </w:tcPr>
        <w:p w:rsidR="001A3397" w:rsidRPr="001A3397" w:rsidRDefault="001A3397" w:rsidP="001A3397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50" w:type="dxa"/>
          <w:tcBorders>
            <w:top w:val="single" w:sz="4" w:space="0" w:color="auto"/>
          </w:tcBorders>
        </w:tcPr>
        <w:p w:rsidR="001A3397" w:rsidRPr="001A3397" w:rsidRDefault="001A3397" w:rsidP="001A3397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  <w:lang w:val="en-CA"/>
            </w:rPr>
          </w:pPr>
        </w:p>
      </w:tc>
    </w:tr>
  </w:tbl>
  <w:p w:rsidR="0086363D" w:rsidRPr="00826F7A" w:rsidRDefault="0086363D" w:rsidP="00826F7A">
    <w:pPr>
      <w:pStyle w:val="Footer"/>
      <w:rPr>
        <w:rFonts w:ascii="Trebuchet MS" w:hAnsi="Trebuchet MS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E2" w:rsidRDefault="007937E2">
      <w:r>
        <w:separator/>
      </w:r>
    </w:p>
  </w:footnote>
  <w:footnote w:type="continuationSeparator" w:id="0">
    <w:p w:rsidR="007937E2" w:rsidRDefault="0079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3D" w:rsidRPr="00421275" w:rsidRDefault="00DA25DC" w:rsidP="00DA25DC">
    <w:pPr>
      <w:rPr>
        <w:rFonts w:ascii="Trebuchet MS" w:hAnsi="Trebuchet MS" w:cs="Arial"/>
        <w:b/>
        <w:bCs/>
        <w:sz w:val="28"/>
        <w:szCs w:val="28"/>
      </w:rPr>
    </w:pPr>
    <w:r w:rsidRPr="00421275">
      <w:rPr>
        <w:rFonts w:ascii="Trebuchet MS" w:hAnsi="Trebuchet MS" w:cs="Arial"/>
        <w:b/>
        <w:bCs/>
        <w:sz w:val="28"/>
        <w:szCs w:val="28"/>
      </w:rPr>
      <w:t>F</w:t>
    </w:r>
    <w:r w:rsidR="00763AEB" w:rsidRPr="00421275">
      <w:rPr>
        <w:rFonts w:ascii="Trebuchet MS" w:hAnsi="Trebuchet MS" w:cs="Arial"/>
        <w:b/>
        <w:bCs/>
        <w:sz w:val="28"/>
        <w:szCs w:val="28"/>
      </w:rPr>
      <w:t>orm</w:t>
    </w:r>
    <w:r w:rsidRPr="00421275">
      <w:rPr>
        <w:rFonts w:ascii="Trebuchet MS" w:hAnsi="Trebuchet MS" w:cs="Arial"/>
        <w:b/>
        <w:bCs/>
        <w:sz w:val="28"/>
        <w:szCs w:val="28"/>
      </w:rPr>
      <w:t xml:space="preserve"> 4C: D</w:t>
    </w:r>
    <w:r w:rsidR="00763AEB" w:rsidRPr="00421275">
      <w:rPr>
        <w:rFonts w:ascii="Trebuchet MS" w:hAnsi="Trebuchet MS" w:cs="Arial"/>
        <w:b/>
        <w:bCs/>
        <w:sz w:val="28"/>
        <w:szCs w:val="28"/>
      </w:rPr>
      <w:t>evelopment</w:t>
    </w:r>
    <w:r w:rsidRPr="00421275">
      <w:rPr>
        <w:rFonts w:ascii="Trebuchet MS" w:hAnsi="Trebuchet MS" w:cs="Arial"/>
        <w:b/>
        <w:bCs/>
        <w:sz w:val="28"/>
        <w:szCs w:val="28"/>
      </w:rPr>
      <w:t xml:space="preserve"> or S</w:t>
    </w:r>
    <w:r w:rsidR="00763AEB" w:rsidRPr="00421275">
      <w:rPr>
        <w:rFonts w:ascii="Trebuchet MS" w:hAnsi="Trebuchet MS" w:cs="Arial"/>
        <w:b/>
        <w:bCs/>
        <w:sz w:val="28"/>
        <w:szCs w:val="28"/>
      </w:rPr>
      <w:t>ignificant</w:t>
    </w:r>
    <w:r w:rsidRPr="00421275">
      <w:rPr>
        <w:rFonts w:ascii="Trebuchet MS" w:hAnsi="Trebuchet MS" w:cs="Arial"/>
        <w:b/>
        <w:bCs/>
        <w:sz w:val="28"/>
        <w:szCs w:val="28"/>
      </w:rPr>
      <w:t xml:space="preserve"> R</w:t>
    </w:r>
    <w:r w:rsidR="00763AEB" w:rsidRPr="00421275">
      <w:rPr>
        <w:rFonts w:ascii="Trebuchet MS" w:hAnsi="Trebuchet MS" w:cs="Arial"/>
        <w:b/>
        <w:bCs/>
        <w:sz w:val="28"/>
        <w:szCs w:val="28"/>
      </w:rPr>
      <w:t>evision</w:t>
    </w:r>
    <w:r w:rsidRPr="00421275">
      <w:rPr>
        <w:rFonts w:ascii="Trebuchet MS" w:hAnsi="Trebuchet MS" w:cs="Arial"/>
        <w:b/>
        <w:bCs/>
        <w:sz w:val="28"/>
        <w:szCs w:val="28"/>
      </w:rPr>
      <w:t xml:space="preserve"> of a P</w:t>
    </w:r>
    <w:r w:rsidR="00763AEB" w:rsidRPr="00421275">
      <w:rPr>
        <w:rFonts w:ascii="Trebuchet MS" w:hAnsi="Trebuchet MS" w:cs="Arial"/>
        <w:b/>
        <w:bCs/>
        <w:sz w:val="28"/>
        <w:szCs w:val="28"/>
      </w:rPr>
      <w:t>rogram</w:t>
    </w:r>
    <w:r w:rsidRPr="00421275">
      <w:rPr>
        <w:rFonts w:ascii="Trebuchet MS" w:hAnsi="Trebuchet MS" w:cs="Arial"/>
        <w:b/>
        <w:bCs/>
        <w:sz w:val="28"/>
        <w:szCs w:val="28"/>
      </w:rPr>
      <w:t xml:space="preserve"> for P</w:t>
    </w:r>
    <w:r w:rsidR="00763AEB" w:rsidRPr="00421275">
      <w:rPr>
        <w:rFonts w:ascii="Trebuchet MS" w:hAnsi="Trebuchet MS" w:cs="Arial"/>
        <w:b/>
        <w:bCs/>
        <w:sz w:val="28"/>
        <w:szCs w:val="28"/>
      </w:rPr>
      <w:t>receptorship</w:t>
    </w:r>
    <w:r w:rsidRPr="00421275">
      <w:rPr>
        <w:rFonts w:ascii="Trebuchet MS" w:hAnsi="Trebuchet MS" w:cs="Arial"/>
        <w:b/>
        <w:bCs/>
        <w:sz w:val="28"/>
        <w:szCs w:val="28"/>
      </w:rPr>
      <w:t xml:space="preserve"> for S</w:t>
    </w:r>
    <w:r w:rsidR="00763AEB" w:rsidRPr="00421275">
      <w:rPr>
        <w:rFonts w:ascii="Trebuchet MS" w:hAnsi="Trebuchet MS" w:cs="Arial"/>
        <w:b/>
        <w:bCs/>
        <w:sz w:val="28"/>
        <w:szCs w:val="28"/>
      </w:rPr>
      <w:t>tudents</w:t>
    </w:r>
    <w:r w:rsidRPr="00421275">
      <w:rPr>
        <w:rFonts w:ascii="Trebuchet MS" w:hAnsi="Trebuchet MS" w:cs="Arial"/>
        <w:b/>
        <w:bCs/>
        <w:sz w:val="28"/>
        <w:szCs w:val="28"/>
      </w:rPr>
      <w:t xml:space="preserve"> or N</w:t>
    </w:r>
    <w:r w:rsidR="00763AEB" w:rsidRPr="00421275">
      <w:rPr>
        <w:rFonts w:ascii="Trebuchet MS" w:hAnsi="Trebuchet MS" w:cs="Arial"/>
        <w:b/>
        <w:bCs/>
        <w:sz w:val="28"/>
        <w:szCs w:val="28"/>
      </w:rPr>
      <w:t>ew</w:t>
    </w:r>
    <w:r w:rsidRPr="00421275">
      <w:rPr>
        <w:rFonts w:ascii="Trebuchet MS" w:hAnsi="Trebuchet MS" w:cs="Arial"/>
        <w:b/>
        <w:bCs/>
        <w:sz w:val="28"/>
        <w:szCs w:val="28"/>
      </w:rPr>
      <w:t xml:space="preserve"> D</w:t>
    </w:r>
    <w:r w:rsidR="00763AEB" w:rsidRPr="00421275">
      <w:rPr>
        <w:rFonts w:ascii="Trebuchet MS" w:hAnsi="Trebuchet MS" w:cs="Arial"/>
        <w:b/>
        <w:bCs/>
        <w:sz w:val="28"/>
        <w:szCs w:val="28"/>
      </w:rPr>
      <w:t>iabetes</w:t>
    </w:r>
    <w:r w:rsidRPr="00421275">
      <w:rPr>
        <w:rFonts w:ascii="Trebuchet MS" w:hAnsi="Trebuchet MS" w:cs="Arial"/>
        <w:b/>
        <w:bCs/>
        <w:sz w:val="28"/>
        <w:szCs w:val="28"/>
      </w:rPr>
      <w:t xml:space="preserve"> E</w:t>
    </w:r>
    <w:r w:rsidR="00763AEB" w:rsidRPr="00421275">
      <w:rPr>
        <w:rFonts w:ascii="Trebuchet MS" w:hAnsi="Trebuchet MS" w:cs="Arial"/>
        <w:b/>
        <w:bCs/>
        <w:sz w:val="28"/>
        <w:szCs w:val="28"/>
      </w:rPr>
      <w:t>ducator</w:t>
    </w:r>
  </w:p>
  <w:p w:rsidR="00DA25DC" w:rsidRPr="009F4052" w:rsidRDefault="00DA25DC" w:rsidP="00DA25DC">
    <w:pPr>
      <w:rPr>
        <w:sz w:val="22"/>
        <w:szCs w:val="22"/>
        <w:lang w:val="en-CA"/>
      </w:rPr>
    </w:pPr>
    <w:r w:rsidRPr="009F4052">
      <w:rPr>
        <w:rFonts w:ascii="Trebuchet MS" w:hAnsi="Trebuchet MS"/>
        <w:sz w:val="22"/>
        <w:szCs w:val="22"/>
      </w:rPr>
      <w:t xml:space="preserve">15 </w:t>
    </w:r>
    <w:r w:rsidR="00E32883" w:rsidRPr="009F4052">
      <w:rPr>
        <w:rFonts w:ascii="Trebuchet MS" w:hAnsi="Trebuchet MS"/>
        <w:sz w:val="22"/>
        <w:szCs w:val="22"/>
      </w:rPr>
      <w:t>C</w:t>
    </w:r>
    <w:r w:rsidRPr="009F4052">
      <w:rPr>
        <w:rFonts w:ascii="Trebuchet MS" w:hAnsi="Trebuchet MS"/>
        <w:sz w:val="22"/>
        <w:szCs w:val="22"/>
      </w:rPr>
      <w:t xml:space="preserve">redits per </w:t>
    </w:r>
    <w:r w:rsidR="00E32883" w:rsidRPr="009F4052">
      <w:rPr>
        <w:rFonts w:ascii="Trebuchet MS" w:hAnsi="Trebuchet MS"/>
        <w:sz w:val="22"/>
        <w:szCs w:val="22"/>
      </w:rPr>
      <w:t>P</w:t>
    </w:r>
    <w:r w:rsidRPr="009F4052">
      <w:rPr>
        <w:rFonts w:ascii="Trebuchet MS" w:hAnsi="Trebuchet MS"/>
        <w:sz w:val="22"/>
        <w:szCs w:val="22"/>
      </w:rPr>
      <w:t xml:space="preserve">rogram </w:t>
    </w:r>
    <w:r w:rsidR="00E32883" w:rsidRPr="009F4052">
      <w:rPr>
        <w:rFonts w:ascii="Trebuchet MS" w:hAnsi="Trebuchet MS"/>
        <w:sz w:val="22"/>
        <w:szCs w:val="22"/>
      </w:rPr>
      <w:t>D</w:t>
    </w:r>
    <w:r w:rsidRPr="009F4052">
      <w:rPr>
        <w:rFonts w:ascii="Trebuchet MS" w:hAnsi="Trebuchet MS"/>
        <w:sz w:val="22"/>
        <w:szCs w:val="22"/>
      </w:rPr>
      <w:t xml:space="preserve">eveloped or </w:t>
    </w:r>
    <w:r w:rsidR="00E32883" w:rsidRPr="009F4052">
      <w:rPr>
        <w:rFonts w:ascii="Trebuchet MS" w:hAnsi="Trebuchet MS"/>
        <w:sz w:val="22"/>
        <w:szCs w:val="22"/>
      </w:rPr>
      <w:t>R</w:t>
    </w:r>
    <w:r w:rsidRPr="009F4052">
      <w:rPr>
        <w:rFonts w:ascii="Trebuchet MS" w:hAnsi="Trebuchet MS"/>
        <w:sz w:val="22"/>
        <w:szCs w:val="22"/>
      </w:rPr>
      <w:t>evised</w:t>
    </w:r>
    <w:r w:rsidR="001C66CB" w:rsidRPr="009F4052">
      <w:rPr>
        <w:rFonts w:ascii="Trebuchet MS" w:hAnsi="Trebuchet MS"/>
        <w:sz w:val="22"/>
        <w:szCs w:val="22"/>
      </w:rPr>
      <w:tab/>
    </w:r>
    <w:r w:rsidR="001C66CB" w:rsidRPr="009F4052">
      <w:rPr>
        <w:rFonts w:ascii="Trebuchet MS" w:hAnsi="Trebuchet MS"/>
        <w:sz w:val="22"/>
        <w:szCs w:val="22"/>
      </w:rPr>
      <w:tab/>
    </w:r>
    <w:r w:rsidR="001C66CB" w:rsidRPr="009F4052">
      <w:rPr>
        <w:rFonts w:ascii="Trebuchet MS" w:hAnsi="Trebuchet MS"/>
        <w:sz w:val="22"/>
        <w:szCs w:val="22"/>
      </w:rPr>
      <w:tab/>
    </w:r>
    <w:r w:rsidR="001C66CB" w:rsidRPr="009F4052">
      <w:rPr>
        <w:rFonts w:ascii="Trebuchet MS" w:hAnsi="Trebuchet MS"/>
        <w:sz w:val="22"/>
        <w:szCs w:val="22"/>
      </w:rPr>
      <w:tab/>
      <w:t>Issued: 201</w:t>
    </w:r>
    <w:r w:rsidR="001E796E" w:rsidRPr="009F4052">
      <w:rPr>
        <w:rFonts w:ascii="Trebuchet MS" w:hAnsi="Trebuchet MS"/>
        <w:sz w:val="22"/>
        <w:szCs w:val="2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m0lkcrKwvwKa/BFMdPAlXv48aIwPU9311Fudzfm4mCoBEJflzvkyKNXYC2C172QwOoUun/h0iSELyEZO4fHw==" w:salt="Z7AAGuUc98ZNNLdc49z2H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BA"/>
    <w:rsid w:val="00000CE8"/>
    <w:rsid w:val="0000732E"/>
    <w:rsid w:val="00012FC6"/>
    <w:rsid w:val="00020CE6"/>
    <w:rsid w:val="000230CF"/>
    <w:rsid w:val="0002358A"/>
    <w:rsid w:val="00025DC5"/>
    <w:rsid w:val="00027A0F"/>
    <w:rsid w:val="0003063E"/>
    <w:rsid w:val="000336F6"/>
    <w:rsid w:val="00040335"/>
    <w:rsid w:val="0004239F"/>
    <w:rsid w:val="00054B35"/>
    <w:rsid w:val="000571AE"/>
    <w:rsid w:val="00060146"/>
    <w:rsid w:val="00062816"/>
    <w:rsid w:val="000722B1"/>
    <w:rsid w:val="00083BD8"/>
    <w:rsid w:val="00086239"/>
    <w:rsid w:val="0008656A"/>
    <w:rsid w:val="000946AD"/>
    <w:rsid w:val="000A0F23"/>
    <w:rsid w:val="000A0F76"/>
    <w:rsid w:val="000A6F94"/>
    <w:rsid w:val="000B7D0E"/>
    <w:rsid w:val="000C4B58"/>
    <w:rsid w:val="000D1DC7"/>
    <w:rsid w:val="000D27BE"/>
    <w:rsid w:val="000D7381"/>
    <w:rsid w:val="000D7F30"/>
    <w:rsid w:val="000E2B40"/>
    <w:rsid w:val="000E4C7C"/>
    <w:rsid w:val="000F238B"/>
    <w:rsid w:val="000F23D5"/>
    <w:rsid w:val="000F2CC7"/>
    <w:rsid w:val="000F3229"/>
    <w:rsid w:val="001004D3"/>
    <w:rsid w:val="00100F31"/>
    <w:rsid w:val="00106061"/>
    <w:rsid w:val="001130C6"/>
    <w:rsid w:val="00114AD7"/>
    <w:rsid w:val="001213FF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4E1"/>
    <w:rsid w:val="001473B3"/>
    <w:rsid w:val="00151D06"/>
    <w:rsid w:val="001533E4"/>
    <w:rsid w:val="00153666"/>
    <w:rsid w:val="00153C99"/>
    <w:rsid w:val="00155BC5"/>
    <w:rsid w:val="00156EE3"/>
    <w:rsid w:val="001602A1"/>
    <w:rsid w:val="00160F72"/>
    <w:rsid w:val="00166245"/>
    <w:rsid w:val="00167990"/>
    <w:rsid w:val="00172E1A"/>
    <w:rsid w:val="00177183"/>
    <w:rsid w:val="00181A50"/>
    <w:rsid w:val="0019124E"/>
    <w:rsid w:val="00191E7D"/>
    <w:rsid w:val="001A2155"/>
    <w:rsid w:val="001A3397"/>
    <w:rsid w:val="001A761F"/>
    <w:rsid w:val="001B1363"/>
    <w:rsid w:val="001B155C"/>
    <w:rsid w:val="001B1DDB"/>
    <w:rsid w:val="001B57F7"/>
    <w:rsid w:val="001B72C9"/>
    <w:rsid w:val="001C1561"/>
    <w:rsid w:val="001C2E21"/>
    <w:rsid w:val="001C65BC"/>
    <w:rsid w:val="001C66CB"/>
    <w:rsid w:val="001C7F08"/>
    <w:rsid w:val="001D04CB"/>
    <w:rsid w:val="001D3E48"/>
    <w:rsid w:val="001D6E25"/>
    <w:rsid w:val="001D7520"/>
    <w:rsid w:val="001D79A5"/>
    <w:rsid w:val="001D7AA2"/>
    <w:rsid w:val="001E3058"/>
    <w:rsid w:val="001E3585"/>
    <w:rsid w:val="001E74D6"/>
    <w:rsid w:val="001E796E"/>
    <w:rsid w:val="001F2053"/>
    <w:rsid w:val="001F3636"/>
    <w:rsid w:val="001F37BB"/>
    <w:rsid w:val="001F414D"/>
    <w:rsid w:val="001F5723"/>
    <w:rsid w:val="002029CE"/>
    <w:rsid w:val="00204009"/>
    <w:rsid w:val="002040E1"/>
    <w:rsid w:val="00210DE4"/>
    <w:rsid w:val="002123F9"/>
    <w:rsid w:val="00213DD5"/>
    <w:rsid w:val="002209FC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7DF0"/>
    <w:rsid w:val="00283C86"/>
    <w:rsid w:val="002874A8"/>
    <w:rsid w:val="00290DB7"/>
    <w:rsid w:val="00294621"/>
    <w:rsid w:val="00295933"/>
    <w:rsid w:val="00297771"/>
    <w:rsid w:val="00297DD7"/>
    <w:rsid w:val="002B36EE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E6F25"/>
    <w:rsid w:val="002F0F80"/>
    <w:rsid w:val="002F2493"/>
    <w:rsid w:val="002F27A1"/>
    <w:rsid w:val="002F5295"/>
    <w:rsid w:val="002F7C84"/>
    <w:rsid w:val="002F7F37"/>
    <w:rsid w:val="00304DCB"/>
    <w:rsid w:val="00305B2E"/>
    <w:rsid w:val="00310160"/>
    <w:rsid w:val="00313347"/>
    <w:rsid w:val="0031680B"/>
    <w:rsid w:val="0032324F"/>
    <w:rsid w:val="003234DD"/>
    <w:rsid w:val="00330B94"/>
    <w:rsid w:val="003337BA"/>
    <w:rsid w:val="003454D3"/>
    <w:rsid w:val="00346310"/>
    <w:rsid w:val="003508BC"/>
    <w:rsid w:val="00352934"/>
    <w:rsid w:val="003553C0"/>
    <w:rsid w:val="0035576C"/>
    <w:rsid w:val="003568E5"/>
    <w:rsid w:val="00360D6D"/>
    <w:rsid w:val="003659B0"/>
    <w:rsid w:val="0036783D"/>
    <w:rsid w:val="00370E48"/>
    <w:rsid w:val="0037518A"/>
    <w:rsid w:val="00376310"/>
    <w:rsid w:val="003942CA"/>
    <w:rsid w:val="00397780"/>
    <w:rsid w:val="003A0230"/>
    <w:rsid w:val="003A1B06"/>
    <w:rsid w:val="003A36FC"/>
    <w:rsid w:val="003A434B"/>
    <w:rsid w:val="003A7EF4"/>
    <w:rsid w:val="003B02B8"/>
    <w:rsid w:val="003B07B0"/>
    <w:rsid w:val="003B11E1"/>
    <w:rsid w:val="003B3D40"/>
    <w:rsid w:val="003B73DB"/>
    <w:rsid w:val="003C3B26"/>
    <w:rsid w:val="003C7C98"/>
    <w:rsid w:val="003D0C1C"/>
    <w:rsid w:val="003D2B9D"/>
    <w:rsid w:val="003D4126"/>
    <w:rsid w:val="003E0616"/>
    <w:rsid w:val="003E3174"/>
    <w:rsid w:val="003E4263"/>
    <w:rsid w:val="003F296C"/>
    <w:rsid w:val="003F3584"/>
    <w:rsid w:val="003F4E9E"/>
    <w:rsid w:val="00401501"/>
    <w:rsid w:val="00402581"/>
    <w:rsid w:val="00410AB0"/>
    <w:rsid w:val="00413AF8"/>
    <w:rsid w:val="004143FC"/>
    <w:rsid w:val="00415C47"/>
    <w:rsid w:val="00417A2C"/>
    <w:rsid w:val="004202D1"/>
    <w:rsid w:val="00421275"/>
    <w:rsid w:val="00426745"/>
    <w:rsid w:val="0043203D"/>
    <w:rsid w:val="00440A07"/>
    <w:rsid w:val="00442535"/>
    <w:rsid w:val="00442602"/>
    <w:rsid w:val="00444792"/>
    <w:rsid w:val="00447F45"/>
    <w:rsid w:val="00450123"/>
    <w:rsid w:val="00455B4B"/>
    <w:rsid w:val="00464AE6"/>
    <w:rsid w:val="00465CAD"/>
    <w:rsid w:val="0046737B"/>
    <w:rsid w:val="00471917"/>
    <w:rsid w:val="00472CA2"/>
    <w:rsid w:val="00475919"/>
    <w:rsid w:val="004808B0"/>
    <w:rsid w:val="0048101E"/>
    <w:rsid w:val="0049047B"/>
    <w:rsid w:val="004904C1"/>
    <w:rsid w:val="00496FFE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578B"/>
    <w:rsid w:val="004B74D9"/>
    <w:rsid w:val="004C241E"/>
    <w:rsid w:val="004C4E0E"/>
    <w:rsid w:val="004C58ED"/>
    <w:rsid w:val="004C6C89"/>
    <w:rsid w:val="004D48B2"/>
    <w:rsid w:val="004D5DF2"/>
    <w:rsid w:val="004D6E55"/>
    <w:rsid w:val="004E0762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501122"/>
    <w:rsid w:val="0050153C"/>
    <w:rsid w:val="00506D85"/>
    <w:rsid w:val="00515026"/>
    <w:rsid w:val="005161BD"/>
    <w:rsid w:val="00524B65"/>
    <w:rsid w:val="00525099"/>
    <w:rsid w:val="005317CE"/>
    <w:rsid w:val="00535974"/>
    <w:rsid w:val="0053644E"/>
    <w:rsid w:val="005404B8"/>
    <w:rsid w:val="00542CFB"/>
    <w:rsid w:val="00547B89"/>
    <w:rsid w:val="00551D57"/>
    <w:rsid w:val="00551EBE"/>
    <w:rsid w:val="0055246D"/>
    <w:rsid w:val="00570DB8"/>
    <w:rsid w:val="005773FA"/>
    <w:rsid w:val="005776F5"/>
    <w:rsid w:val="00577B1F"/>
    <w:rsid w:val="00580A5A"/>
    <w:rsid w:val="00580BB2"/>
    <w:rsid w:val="00583E41"/>
    <w:rsid w:val="0058704B"/>
    <w:rsid w:val="00590CD9"/>
    <w:rsid w:val="0059158E"/>
    <w:rsid w:val="00592A44"/>
    <w:rsid w:val="005B31E6"/>
    <w:rsid w:val="005B4CBA"/>
    <w:rsid w:val="005C1432"/>
    <w:rsid w:val="005C1D33"/>
    <w:rsid w:val="005C21AE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344BF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559EB"/>
    <w:rsid w:val="006622E2"/>
    <w:rsid w:val="00663E26"/>
    <w:rsid w:val="00670E8F"/>
    <w:rsid w:val="006723D4"/>
    <w:rsid w:val="006734C0"/>
    <w:rsid w:val="00673E36"/>
    <w:rsid w:val="0068076F"/>
    <w:rsid w:val="00685FFA"/>
    <w:rsid w:val="0069506B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39AE"/>
    <w:rsid w:val="006C4E41"/>
    <w:rsid w:val="006C7678"/>
    <w:rsid w:val="006C7F1B"/>
    <w:rsid w:val="006D0CD1"/>
    <w:rsid w:val="006D354A"/>
    <w:rsid w:val="006D5319"/>
    <w:rsid w:val="006D59F3"/>
    <w:rsid w:val="006E0FC9"/>
    <w:rsid w:val="006E64E1"/>
    <w:rsid w:val="006F1653"/>
    <w:rsid w:val="006F22C1"/>
    <w:rsid w:val="006F505F"/>
    <w:rsid w:val="006F51CF"/>
    <w:rsid w:val="007000B6"/>
    <w:rsid w:val="00700818"/>
    <w:rsid w:val="00703A20"/>
    <w:rsid w:val="00705BC8"/>
    <w:rsid w:val="007110DE"/>
    <w:rsid w:val="00714FBC"/>
    <w:rsid w:val="00720EFE"/>
    <w:rsid w:val="00724F33"/>
    <w:rsid w:val="007254A0"/>
    <w:rsid w:val="00734F0D"/>
    <w:rsid w:val="00745B1A"/>
    <w:rsid w:val="007526AE"/>
    <w:rsid w:val="00752791"/>
    <w:rsid w:val="007553AB"/>
    <w:rsid w:val="00757C8B"/>
    <w:rsid w:val="00757F58"/>
    <w:rsid w:val="00760F8B"/>
    <w:rsid w:val="00761494"/>
    <w:rsid w:val="007624F2"/>
    <w:rsid w:val="00763A56"/>
    <w:rsid w:val="00763AEB"/>
    <w:rsid w:val="00764AA9"/>
    <w:rsid w:val="0076744E"/>
    <w:rsid w:val="0077146B"/>
    <w:rsid w:val="00771A51"/>
    <w:rsid w:val="00773999"/>
    <w:rsid w:val="007756C8"/>
    <w:rsid w:val="00780633"/>
    <w:rsid w:val="00780CAC"/>
    <w:rsid w:val="00781406"/>
    <w:rsid w:val="00783FCC"/>
    <w:rsid w:val="00787C0D"/>
    <w:rsid w:val="007937E2"/>
    <w:rsid w:val="007951C5"/>
    <w:rsid w:val="00795506"/>
    <w:rsid w:val="007970D5"/>
    <w:rsid w:val="007A09E5"/>
    <w:rsid w:val="007A2A85"/>
    <w:rsid w:val="007A37F0"/>
    <w:rsid w:val="007B63F9"/>
    <w:rsid w:val="007B65CD"/>
    <w:rsid w:val="007B7CCE"/>
    <w:rsid w:val="007C1871"/>
    <w:rsid w:val="007D0A29"/>
    <w:rsid w:val="007D6550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133E3"/>
    <w:rsid w:val="00813D65"/>
    <w:rsid w:val="008233A4"/>
    <w:rsid w:val="008243BE"/>
    <w:rsid w:val="00826E45"/>
    <w:rsid w:val="00826F7A"/>
    <w:rsid w:val="00831EFA"/>
    <w:rsid w:val="00834E4A"/>
    <w:rsid w:val="0083531C"/>
    <w:rsid w:val="008408D5"/>
    <w:rsid w:val="008408F5"/>
    <w:rsid w:val="00844341"/>
    <w:rsid w:val="00850356"/>
    <w:rsid w:val="00854D84"/>
    <w:rsid w:val="00854F6E"/>
    <w:rsid w:val="00857C80"/>
    <w:rsid w:val="00860A0B"/>
    <w:rsid w:val="008628FA"/>
    <w:rsid w:val="00863387"/>
    <w:rsid w:val="0086363D"/>
    <w:rsid w:val="00866D57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743"/>
    <w:rsid w:val="008B40FB"/>
    <w:rsid w:val="008B712F"/>
    <w:rsid w:val="008C01EC"/>
    <w:rsid w:val="008C553E"/>
    <w:rsid w:val="008D1062"/>
    <w:rsid w:val="008D3E71"/>
    <w:rsid w:val="00900DBC"/>
    <w:rsid w:val="00901C3A"/>
    <w:rsid w:val="00901C58"/>
    <w:rsid w:val="00903003"/>
    <w:rsid w:val="00903AC5"/>
    <w:rsid w:val="00905272"/>
    <w:rsid w:val="00905779"/>
    <w:rsid w:val="00913C73"/>
    <w:rsid w:val="0091452F"/>
    <w:rsid w:val="009149D6"/>
    <w:rsid w:val="00915593"/>
    <w:rsid w:val="00921BBC"/>
    <w:rsid w:val="00925017"/>
    <w:rsid w:val="00927D0A"/>
    <w:rsid w:val="00931D7D"/>
    <w:rsid w:val="009344D3"/>
    <w:rsid w:val="00934AF0"/>
    <w:rsid w:val="009355BC"/>
    <w:rsid w:val="009468E6"/>
    <w:rsid w:val="0095789B"/>
    <w:rsid w:val="00961AEC"/>
    <w:rsid w:val="00965634"/>
    <w:rsid w:val="00966587"/>
    <w:rsid w:val="009744BE"/>
    <w:rsid w:val="009758D1"/>
    <w:rsid w:val="0098113E"/>
    <w:rsid w:val="00982F0D"/>
    <w:rsid w:val="00985736"/>
    <w:rsid w:val="00990A9C"/>
    <w:rsid w:val="009A1004"/>
    <w:rsid w:val="009A1015"/>
    <w:rsid w:val="009A2368"/>
    <w:rsid w:val="009A70A8"/>
    <w:rsid w:val="009B532C"/>
    <w:rsid w:val="009C01E1"/>
    <w:rsid w:val="009C2B55"/>
    <w:rsid w:val="009D0A19"/>
    <w:rsid w:val="009D2B87"/>
    <w:rsid w:val="009D44C6"/>
    <w:rsid w:val="009D4D27"/>
    <w:rsid w:val="009D5279"/>
    <w:rsid w:val="009D7E00"/>
    <w:rsid w:val="009E5452"/>
    <w:rsid w:val="009F0570"/>
    <w:rsid w:val="009F4052"/>
    <w:rsid w:val="009F72F1"/>
    <w:rsid w:val="00A02AE9"/>
    <w:rsid w:val="00A03C01"/>
    <w:rsid w:val="00A0480A"/>
    <w:rsid w:val="00A05D66"/>
    <w:rsid w:val="00A06240"/>
    <w:rsid w:val="00A101B2"/>
    <w:rsid w:val="00A12720"/>
    <w:rsid w:val="00A132F9"/>
    <w:rsid w:val="00A24FC8"/>
    <w:rsid w:val="00A264F6"/>
    <w:rsid w:val="00A30A40"/>
    <w:rsid w:val="00A324B1"/>
    <w:rsid w:val="00A32A69"/>
    <w:rsid w:val="00A338AA"/>
    <w:rsid w:val="00A34136"/>
    <w:rsid w:val="00A41636"/>
    <w:rsid w:val="00A46EB8"/>
    <w:rsid w:val="00A505CD"/>
    <w:rsid w:val="00A51F8C"/>
    <w:rsid w:val="00A73D13"/>
    <w:rsid w:val="00A76B65"/>
    <w:rsid w:val="00A76B7D"/>
    <w:rsid w:val="00A800D8"/>
    <w:rsid w:val="00A90087"/>
    <w:rsid w:val="00A93422"/>
    <w:rsid w:val="00A9385D"/>
    <w:rsid w:val="00A947EF"/>
    <w:rsid w:val="00A95353"/>
    <w:rsid w:val="00A96087"/>
    <w:rsid w:val="00AA2433"/>
    <w:rsid w:val="00AA517C"/>
    <w:rsid w:val="00AA5D99"/>
    <w:rsid w:val="00AA5EFD"/>
    <w:rsid w:val="00AA7E00"/>
    <w:rsid w:val="00AB2AFF"/>
    <w:rsid w:val="00AC06ED"/>
    <w:rsid w:val="00AC1E19"/>
    <w:rsid w:val="00AC5FF1"/>
    <w:rsid w:val="00AD245B"/>
    <w:rsid w:val="00AD24A7"/>
    <w:rsid w:val="00AD3C31"/>
    <w:rsid w:val="00AE06BD"/>
    <w:rsid w:val="00AF54FA"/>
    <w:rsid w:val="00AF686A"/>
    <w:rsid w:val="00AF7E71"/>
    <w:rsid w:val="00B02AD2"/>
    <w:rsid w:val="00B04838"/>
    <w:rsid w:val="00B062A0"/>
    <w:rsid w:val="00B070F3"/>
    <w:rsid w:val="00B12248"/>
    <w:rsid w:val="00B15180"/>
    <w:rsid w:val="00B161EB"/>
    <w:rsid w:val="00B23E60"/>
    <w:rsid w:val="00B25AED"/>
    <w:rsid w:val="00B30FE6"/>
    <w:rsid w:val="00B3147B"/>
    <w:rsid w:val="00B31FE3"/>
    <w:rsid w:val="00B32D24"/>
    <w:rsid w:val="00B363D1"/>
    <w:rsid w:val="00B3759D"/>
    <w:rsid w:val="00B40546"/>
    <w:rsid w:val="00B52480"/>
    <w:rsid w:val="00B52869"/>
    <w:rsid w:val="00B54459"/>
    <w:rsid w:val="00B54657"/>
    <w:rsid w:val="00B643D1"/>
    <w:rsid w:val="00B6677D"/>
    <w:rsid w:val="00B671B2"/>
    <w:rsid w:val="00B700C0"/>
    <w:rsid w:val="00B731C1"/>
    <w:rsid w:val="00B74DFF"/>
    <w:rsid w:val="00B7564F"/>
    <w:rsid w:val="00B80349"/>
    <w:rsid w:val="00B81D49"/>
    <w:rsid w:val="00B85305"/>
    <w:rsid w:val="00B854F7"/>
    <w:rsid w:val="00B857C8"/>
    <w:rsid w:val="00B871E6"/>
    <w:rsid w:val="00B90C66"/>
    <w:rsid w:val="00B910AB"/>
    <w:rsid w:val="00B9342B"/>
    <w:rsid w:val="00B934C8"/>
    <w:rsid w:val="00B953BF"/>
    <w:rsid w:val="00B95530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C10A0"/>
    <w:rsid w:val="00BC3E5E"/>
    <w:rsid w:val="00BC5433"/>
    <w:rsid w:val="00BC6FEF"/>
    <w:rsid w:val="00BC71C8"/>
    <w:rsid w:val="00BD1F06"/>
    <w:rsid w:val="00BD525B"/>
    <w:rsid w:val="00BD64CF"/>
    <w:rsid w:val="00BD68A9"/>
    <w:rsid w:val="00BE2EE7"/>
    <w:rsid w:val="00BE405F"/>
    <w:rsid w:val="00BE4424"/>
    <w:rsid w:val="00BE4C92"/>
    <w:rsid w:val="00BF1675"/>
    <w:rsid w:val="00BF2EF6"/>
    <w:rsid w:val="00BF4B1A"/>
    <w:rsid w:val="00C01A08"/>
    <w:rsid w:val="00C11819"/>
    <w:rsid w:val="00C124A0"/>
    <w:rsid w:val="00C16CD8"/>
    <w:rsid w:val="00C22B24"/>
    <w:rsid w:val="00C22B50"/>
    <w:rsid w:val="00C22C2F"/>
    <w:rsid w:val="00C264E3"/>
    <w:rsid w:val="00C319AF"/>
    <w:rsid w:val="00C31B40"/>
    <w:rsid w:val="00C32FB1"/>
    <w:rsid w:val="00C3324B"/>
    <w:rsid w:val="00C34E41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16DD"/>
    <w:rsid w:val="00C771DC"/>
    <w:rsid w:val="00C81095"/>
    <w:rsid w:val="00C83B34"/>
    <w:rsid w:val="00C869E5"/>
    <w:rsid w:val="00C91B76"/>
    <w:rsid w:val="00C93C0A"/>
    <w:rsid w:val="00C964A2"/>
    <w:rsid w:val="00C9726A"/>
    <w:rsid w:val="00CA4057"/>
    <w:rsid w:val="00CB3AE1"/>
    <w:rsid w:val="00CB732A"/>
    <w:rsid w:val="00CC1F0C"/>
    <w:rsid w:val="00CC2A44"/>
    <w:rsid w:val="00CC5612"/>
    <w:rsid w:val="00CD2281"/>
    <w:rsid w:val="00CE7774"/>
    <w:rsid w:val="00CF7DC9"/>
    <w:rsid w:val="00D0005E"/>
    <w:rsid w:val="00D03D71"/>
    <w:rsid w:val="00D109A9"/>
    <w:rsid w:val="00D1100E"/>
    <w:rsid w:val="00D174E9"/>
    <w:rsid w:val="00D21492"/>
    <w:rsid w:val="00D22743"/>
    <w:rsid w:val="00D264AE"/>
    <w:rsid w:val="00D31CD7"/>
    <w:rsid w:val="00D409A6"/>
    <w:rsid w:val="00D43332"/>
    <w:rsid w:val="00D4490B"/>
    <w:rsid w:val="00D47847"/>
    <w:rsid w:val="00D50C7B"/>
    <w:rsid w:val="00D5159E"/>
    <w:rsid w:val="00D643B6"/>
    <w:rsid w:val="00D64F55"/>
    <w:rsid w:val="00D65EAD"/>
    <w:rsid w:val="00D674F8"/>
    <w:rsid w:val="00D70721"/>
    <w:rsid w:val="00D72F60"/>
    <w:rsid w:val="00D74173"/>
    <w:rsid w:val="00D819F5"/>
    <w:rsid w:val="00D90B11"/>
    <w:rsid w:val="00D926B5"/>
    <w:rsid w:val="00DA25DC"/>
    <w:rsid w:val="00DA2BB2"/>
    <w:rsid w:val="00DA5356"/>
    <w:rsid w:val="00DA57E2"/>
    <w:rsid w:val="00DB2BFF"/>
    <w:rsid w:val="00DB5B88"/>
    <w:rsid w:val="00DC0C38"/>
    <w:rsid w:val="00DC2419"/>
    <w:rsid w:val="00DC5E23"/>
    <w:rsid w:val="00DD49E0"/>
    <w:rsid w:val="00DD7E6E"/>
    <w:rsid w:val="00DE7F67"/>
    <w:rsid w:val="00DF573F"/>
    <w:rsid w:val="00E00AC6"/>
    <w:rsid w:val="00E05061"/>
    <w:rsid w:val="00E053AE"/>
    <w:rsid w:val="00E10593"/>
    <w:rsid w:val="00E202F5"/>
    <w:rsid w:val="00E24E1F"/>
    <w:rsid w:val="00E2679C"/>
    <w:rsid w:val="00E32883"/>
    <w:rsid w:val="00E32CE0"/>
    <w:rsid w:val="00E46315"/>
    <w:rsid w:val="00E47F96"/>
    <w:rsid w:val="00E553B7"/>
    <w:rsid w:val="00E842B2"/>
    <w:rsid w:val="00E868E7"/>
    <w:rsid w:val="00E90DDD"/>
    <w:rsid w:val="00E91892"/>
    <w:rsid w:val="00EA23BA"/>
    <w:rsid w:val="00EA2F94"/>
    <w:rsid w:val="00EA4EDA"/>
    <w:rsid w:val="00EA79B9"/>
    <w:rsid w:val="00EB0172"/>
    <w:rsid w:val="00EB57A9"/>
    <w:rsid w:val="00EC0300"/>
    <w:rsid w:val="00EC252C"/>
    <w:rsid w:val="00EC2A37"/>
    <w:rsid w:val="00ED7EAF"/>
    <w:rsid w:val="00EE5539"/>
    <w:rsid w:val="00EE6512"/>
    <w:rsid w:val="00EF1D18"/>
    <w:rsid w:val="00EF27CF"/>
    <w:rsid w:val="00EF377E"/>
    <w:rsid w:val="00EF61F8"/>
    <w:rsid w:val="00EF7F07"/>
    <w:rsid w:val="00F06826"/>
    <w:rsid w:val="00F15597"/>
    <w:rsid w:val="00F22B05"/>
    <w:rsid w:val="00F22BCC"/>
    <w:rsid w:val="00F240DB"/>
    <w:rsid w:val="00F25A51"/>
    <w:rsid w:val="00F30761"/>
    <w:rsid w:val="00F34E2E"/>
    <w:rsid w:val="00F4437A"/>
    <w:rsid w:val="00F450CE"/>
    <w:rsid w:val="00F45D13"/>
    <w:rsid w:val="00F45F30"/>
    <w:rsid w:val="00F47223"/>
    <w:rsid w:val="00F50228"/>
    <w:rsid w:val="00F50C40"/>
    <w:rsid w:val="00F52019"/>
    <w:rsid w:val="00F64913"/>
    <w:rsid w:val="00F65057"/>
    <w:rsid w:val="00F67CC0"/>
    <w:rsid w:val="00F76A29"/>
    <w:rsid w:val="00F804CF"/>
    <w:rsid w:val="00F83122"/>
    <w:rsid w:val="00F85382"/>
    <w:rsid w:val="00F87D5B"/>
    <w:rsid w:val="00F9162C"/>
    <w:rsid w:val="00F92A75"/>
    <w:rsid w:val="00F94A98"/>
    <w:rsid w:val="00F95F6A"/>
    <w:rsid w:val="00F97062"/>
    <w:rsid w:val="00FA6242"/>
    <w:rsid w:val="00FA74A7"/>
    <w:rsid w:val="00FB34C9"/>
    <w:rsid w:val="00FB6D41"/>
    <w:rsid w:val="00FB6D60"/>
    <w:rsid w:val="00FB7950"/>
    <w:rsid w:val="00FB7D72"/>
    <w:rsid w:val="00FC28FC"/>
    <w:rsid w:val="00FC4A8E"/>
    <w:rsid w:val="00FC5C61"/>
    <w:rsid w:val="00FC7D25"/>
    <w:rsid w:val="00FD03C1"/>
    <w:rsid w:val="00FD7144"/>
    <w:rsid w:val="00FD7556"/>
    <w:rsid w:val="00FE11C7"/>
    <w:rsid w:val="00FE4394"/>
    <w:rsid w:val="00FE50CA"/>
    <w:rsid w:val="00FE654E"/>
    <w:rsid w:val="00FF18F2"/>
    <w:rsid w:val="00FF2B7C"/>
    <w:rsid w:val="00FF3EAF"/>
    <w:rsid w:val="00FF440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978EF7A-393A-4A8C-B972-54B99EA5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0B6"/>
  </w:style>
  <w:style w:type="table" w:styleId="TableGrid">
    <w:name w:val="Table Grid"/>
    <w:basedOn w:val="TableNormal"/>
    <w:rsid w:val="0086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473B3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A3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\Documents\CDECB\2012\FORM%20UPDATE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CDECB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cp.assistant</cp:lastModifiedBy>
  <cp:revision>11</cp:revision>
  <cp:lastPrinted>2012-09-18T20:18:00Z</cp:lastPrinted>
  <dcterms:created xsi:type="dcterms:W3CDTF">2015-06-09T03:58:00Z</dcterms:created>
  <dcterms:modified xsi:type="dcterms:W3CDTF">2017-09-06T10:04:00Z</dcterms:modified>
</cp:coreProperties>
</file>