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ED" w:rsidRPr="00476BED" w:rsidRDefault="00476BED" w:rsidP="00476BED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A39A8" w:rsidRPr="00476BED" w:rsidTr="0067577F">
        <w:tc>
          <w:tcPr>
            <w:tcW w:w="4428" w:type="dxa"/>
            <w:shd w:val="clear" w:color="auto" w:fill="auto"/>
          </w:tcPr>
          <w:p w:rsidR="000A39A8" w:rsidRPr="00276E57" w:rsidRDefault="000A39A8" w:rsidP="002631ED">
            <w:pPr>
              <w:rPr>
                <w:rStyle w:val="Emphasis"/>
              </w:rPr>
            </w:pPr>
            <w:r w:rsidRPr="00276E57">
              <w:rPr>
                <w:rStyle w:val="Emphasis"/>
              </w:rPr>
              <w:t xml:space="preserve">NAME: </w:t>
            </w:r>
            <w:r w:rsidRPr="00276E57">
              <w:rPr>
                <w:rStyle w:val="Emphas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6E57">
              <w:rPr>
                <w:rStyle w:val="Emphasis"/>
              </w:rPr>
              <w:instrText xml:space="preserve"> FORMTEXT </w:instrText>
            </w:r>
            <w:r w:rsidRPr="00276E57">
              <w:rPr>
                <w:rStyle w:val="Emphasis"/>
              </w:rPr>
            </w:r>
            <w:r w:rsidRPr="00276E57">
              <w:rPr>
                <w:rStyle w:val="Emphasis"/>
              </w:rPr>
              <w:fldChar w:fldCharType="separate"/>
            </w:r>
            <w:bookmarkStart w:id="1" w:name="_GoBack"/>
            <w:bookmarkEnd w:id="1"/>
            <w:r w:rsidR="002631ED">
              <w:rPr>
                <w:rStyle w:val="Emphasis"/>
              </w:rPr>
              <w:t> </w:t>
            </w:r>
            <w:r w:rsidR="002631ED">
              <w:rPr>
                <w:rStyle w:val="Emphasis"/>
              </w:rPr>
              <w:t> </w:t>
            </w:r>
            <w:r w:rsidR="002631ED">
              <w:rPr>
                <w:rStyle w:val="Emphasis"/>
              </w:rPr>
              <w:t> </w:t>
            </w:r>
            <w:r w:rsidR="002631ED">
              <w:rPr>
                <w:rStyle w:val="Emphasis"/>
              </w:rPr>
              <w:t> </w:t>
            </w:r>
            <w:r w:rsidR="002631ED">
              <w:rPr>
                <w:rStyle w:val="Emphasis"/>
              </w:rPr>
              <w:t> </w:t>
            </w:r>
            <w:r w:rsidRPr="00276E57">
              <w:rPr>
                <w:rStyle w:val="Emphasis"/>
              </w:rPr>
              <w:fldChar w:fldCharType="end"/>
            </w:r>
            <w:bookmarkEnd w:id="0"/>
          </w:p>
        </w:tc>
        <w:tc>
          <w:tcPr>
            <w:tcW w:w="4428" w:type="dxa"/>
            <w:shd w:val="clear" w:color="auto" w:fill="auto"/>
          </w:tcPr>
          <w:p w:rsidR="000A39A8" w:rsidRPr="00276E57" w:rsidRDefault="000A39A8" w:rsidP="00770019">
            <w:pPr>
              <w:rPr>
                <w:rStyle w:val="SubtleEmphasis"/>
              </w:rPr>
            </w:pPr>
            <w:r w:rsidRPr="00276E57">
              <w:rPr>
                <w:rStyle w:val="SubtleEmphasis"/>
              </w:rPr>
              <w:t>C</w:t>
            </w:r>
            <w:r w:rsidR="00770019">
              <w:rPr>
                <w:rStyle w:val="SubtleEmphasis"/>
              </w:rPr>
              <w:t>TF</w:t>
            </w:r>
            <w:r w:rsidRPr="00276E57">
              <w:rPr>
                <w:rStyle w:val="SubtleEmphasis"/>
              </w:rPr>
              <w:t>N</w:t>
            </w:r>
            <w:r w:rsidR="00770019">
              <w:rPr>
                <w:rStyle w:val="SubtleEmphasis"/>
              </w:rPr>
              <w:t xml:space="preserve"> No.</w:t>
            </w:r>
            <w:r w:rsidRPr="00276E57">
              <w:rPr>
                <w:rStyle w:val="SubtleEmphasis"/>
              </w:rPr>
              <w:t xml:space="preserve">: </w:t>
            </w:r>
            <w:r w:rsidRPr="00276E57">
              <w:rPr>
                <w:rStyle w:val="SubtleEmphas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76E57">
              <w:rPr>
                <w:rStyle w:val="SubtleEmphasis"/>
              </w:rPr>
              <w:instrText xml:space="preserve"> FORMTEXT </w:instrText>
            </w:r>
            <w:r w:rsidRPr="00276E57">
              <w:rPr>
                <w:rStyle w:val="SubtleEmphasis"/>
              </w:rPr>
            </w:r>
            <w:r w:rsidRPr="00276E57">
              <w:rPr>
                <w:rStyle w:val="SubtleEmphasis"/>
              </w:rPr>
              <w:fldChar w:fldCharType="separate"/>
            </w:r>
            <w:r w:rsidR="002631ED">
              <w:rPr>
                <w:rStyle w:val="SubtleEmphasis"/>
              </w:rPr>
              <w:t> </w:t>
            </w:r>
            <w:r w:rsidR="002631ED">
              <w:rPr>
                <w:rStyle w:val="SubtleEmphasis"/>
              </w:rPr>
              <w:t> </w:t>
            </w:r>
            <w:r w:rsidR="002631ED">
              <w:rPr>
                <w:rStyle w:val="SubtleEmphasis"/>
              </w:rPr>
              <w:t> </w:t>
            </w:r>
            <w:r w:rsidR="002631ED">
              <w:rPr>
                <w:rStyle w:val="SubtleEmphasis"/>
              </w:rPr>
              <w:t> </w:t>
            </w:r>
            <w:r w:rsidR="002631ED">
              <w:rPr>
                <w:rStyle w:val="SubtleEmphasis"/>
              </w:rPr>
              <w:t> </w:t>
            </w:r>
            <w:r w:rsidRPr="00276E57">
              <w:rPr>
                <w:rStyle w:val="SubtleEmphasis"/>
              </w:rPr>
              <w:fldChar w:fldCharType="end"/>
            </w:r>
            <w:bookmarkEnd w:id="2"/>
          </w:p>
        </w:tc>
      </w:tr>
    </w:tbl>
    <w:p w:rsidR="00276E57" w:rsidRPr="00276E57" w:rsidRDefault="00276E57" w:rsidP="00276E57">
      <w:pPr>
        <w:rPr>
          <w:rFonts w:ascii="Trebuchet MS" w:hAnsi="Trebuchet MS" w:cs="Calibri"/>
          <w:sz w:val="20"/>
          <w:szCs w:val="20"/>
        </w:rPr>
      </w:pPr>
      <w:r w:rsidRPr="00276E57">
        <w:rPr>
          <w:rFonts w:ascii="Trebuchet MS" w:hAnsi="Trebuchet MS" w:cs="Calibri"/>
          <w:sz w:val="20"/>
          <w:szCs w:val="20"/>
        </w:rPr>
        <w:t>Notes:  Name and C</w:t>
      </w:r>
      <w:r w:rsidR="00770019">
        <w:rPr>
          <w:rFonts w:ascii="Trebuchet MS" w:hAnsi="Trebuchet MS" w:cs="Calibri"/>
          <w:sz w:val="20"/>
          <w:szCs w:val="20"/>
        </w:rPr>
        <w:t>TF</w:t>
      </w:r>
      <w:r w:rsidRPr="00276E57">
        <w:rPr>
          <w:rFonts w:ascii="Trebuchet MS" w:hAnsi="Trebuchet MS" w:cs="Calibri"/>
          <w:sz w:val="20"/>
          <w:szCs w:val="20"/>
        </w:rPr>
        <w:t>N</w:t>
      </w:r>
      <w:r w:rsidR="00770019">
        <w:rPr>
          <w:rFonts w:ascii="Trebuchet MS" w:hAnsi="Trebuchet MS" w:cs="Calibri"/>
          <w:sz w:val="20"/>
          <w:szCs w:val="20"/>
        </w:rPr>
        <w:t xml:space="preserve"> No.</w:t>
      </w:r>
      <w:r w:rsidRPr="00276E57">
        <w:rPr>
          <w:rFonts w:ascii="Trebuchet MS" w:hAnsi="Trebuchet MS" w:cs="Calibri"/>
          <w:sz w:val="20"/>
          <w:szCs w:val="20"/>
        </w:rPr>
        <w:t xml:space="preserve"> will repeat in header on each page.</w:t>
      </w:r>
      <w:r w:rsidRPr="00276E57">
        <w:rPr>
          <w:rFonts w:ascii="Trebuchet MS" w:hAnsi="Trebuchet MS" w:cs="Calibri"/>
          <w:sz w:val="20"/>
          <w:szCs w:val="20"/>
        </w:rPr>
        <w:tab/>
        <w:t>Cells will expand as you type. You can use Tab to move cursor.</w:t>
      </w:r>
    </w:p>
    <w:p w:rsidR="000A39A8" w:rsidRPr="00276E57" w:rsidRDefault="00276E57" w:rsidP="00032043">
      <w:pPr>
        <w:rPr>
          <w:rFonts w:ascii="Trebuchet MS" w:hAnsi="Trebuchet MS" w:cs="Calibri"/>
          <w:sz w:val="20"/>
          <w:szCs w:val="20"/>
        </w:rPr>
      </w:pPr>
      <w:r w:rsidRPr="00276E57">
        <w:rPr>
          <w:rFonts w:ascii="Trebuchet MS" w:hAnsi="Trebuchet MS" w:cs="Calibri"/>
          <w:sz w:val="20"/>
          <w:szCs w:val="20"/>
        </w:rPr>
        <w:tab/>
      </w: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1020"/>
        <w:gridCol w:w="2835"/>
        <w:gridCol w:w="2835"/>
        <w:gridCol w:w="1815"/>
        <w:gridCol w:w="993"/>
      </w:tblGrid>
      <w:tr w:rsidR="00AE6D3B" w:rsidTr="00334B16">
        <w:trPr>
          <w:trHeight w:val="720"/>
          <w:tblHeader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D7E" w:rsidRDefault="00323D7E" w:rsidP="00D60CFE">
            <w:pPr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D</w:t>
            </w:r>
            <w:r w:rsidR="002631ED">
              <w:rPr>
                <w:rFonts w:ascii="Trebuchet MS" w:hAnsi="Trebuchet MS"/>
                <w:b/>
                <w:bCs/>
                <w:sz w:val="20"/>
                <w:szCs w:val="22"/>
              </w:rPr>
              <w:t>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23D7E" w:rsidRDefault="00323D7E" w:rsidP="00D60CFE">
            <w:pPr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C</w:t>
            </w:r>
            <w:r w:rsidR="002631ED">
              <w:rPr>
                <w:rFonts w:ascii="Trebuchet MS" w:hAnsi="Trebuchet MS"/>
                <w:b/>
                <w:bCs/>
                <w:sz w:val="20"/>
                <w:szCs w:val="22"/>
              </w:rPr>
              <w:t xml:space="preserve">ourse </w:t>
            </w:r>
            <w:r>
              <w:rPr>
                <w:rFonts w:ascii="Trebuchet MS" w:hAnsi="Trebuchet MS"/>
                <w:b/>
                <w:bCs/>
                <w:sz w:val="20"/>
                <w:szCs w:val="22"/>
              </w:rPr>
              <w:t>T</w:t>
            </w:r>
            <w:r w:rsidR="002631ED">
              <w:rPr>
                <w:rFonts w:ascii="Trebuchet MS" w:hAnsi="Trebuchet MS"/>
                <w:b/>
                <w:bCs/>
                <w:sz w:val="20"/>
                <w:szCs w:val="22"/>
              </w:rPr>
              <w:t>itle</w:t>
            </w:r>
          </w:p>
          <w:p w:rsidR="00B37A67" w:rsidRDefault="00B37A67" w:rsidP="00D60CFE">
            <w:pPr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and</w:t>
            </w:r>
          </w:p>
          <w:p w:rsidR="00323D7E" w:rsidRDefault="00323D7E" w:rsidP="00D60CFE">
            <w:pPr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I</w:t>
            </w:r>
            <w:r w:rsidR="002631ED">
              <w:rPr>
                <w:rFonts w:ascii="Trebuchet MS" w:hAnsi="Trebuchet MS"/>
                <w:b/>
                <w:bCs/>
                <w:sz w:val="20"/>
                <w:szCs w:val="22"/>
              </w:rPr>
              <w:t>nstitution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23D7E" w:rsidRDefault="00323D7E" w:rsidP="00D60CFE">
            <w:pPr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L</w:t>
            </w:r>
            <w:r w:rsidR="002631ED">
              <w:rPr>
                <w:rFonts w:ascii="Trebuchet MS" w:hAnsi="Trebuchet MS"/>
                <w:b/>
                <w:bCs/>
                <w:sz w:val="20"/>
                <w:szCs w:val="22"/>
              </w:rPr>
              <w:t>ength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23D7E" w:rsidRDefault="00323D7E" w:rsidP="00D60CFE">
            <w:pPr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C</w:t>
            </w:r>
            <w:r w:rsidR="002631ED">
              <w:rPr>
                <w:rFonts w:ascii="Trebuchet MS" w:hAnsi="Trebuchet MS"/>
                <w:b/>
                <w:bCs/>
                <w:sz w:val="20"/>
                <w:szCs w:val="22"/>
              </w:rPr>
              <w:t>ourse</w:t>
            </w:r>
            <w:r>
              <w:rPr>
                <w:rFonts w:ascii="Trebuchet MS" w:hAnsi="Trebuchet MS"/>
                <w:b/>
                <w:bCs/>
                <w:sz w:val="20"/>
                <w:szCs w:val="22"/>
              </w:rPr>
              <w:t xml:space="preserve"> O</w:t>
            </w:r>
            <w:r w:rsidR="002631ED">
              <w:rPr>
                <w:rFonts w:ascii="Trebuchet MS" w:hAnsi="Trebuchet MS"/>
                <w:b/>
                <w:bCs/>
                <w:sz w:val="20"/>
                <w:szCs w:val="22"/>
              </w:rPr>
              <w:t>bjectives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23D7E" w:rsidRDefault="00323D7E" w:rsidP="007858BB">
            <w:pPr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R</w:t>
            </w:r>
            <w:r w:rsidR="002631ED">
              <w:rPr>
                <w:rFonts w:ascii="Trebuchet MS" w:hAnsi="Trebuchet MS"/>
                <w:b/>
                <w:bCs/>
                <w:sz w:val="20"/>
                <w:szCs w:val="22"/>
              </w:rPr>
              <w:t>ole</w:t>
            </w:r>
            <w:r>
              <w:rPr>
                <w:rFonts w:ascii="Trebuchet MS" w:hAnsi="Trebuchet MS"/>
                <w:b/>
                <w:bCs/>
                <w:sz w:val="20"/>
                <w:szCs w:val="22"/>
              </w:rPr>
              <w:t xml:space="preserve"> of CDE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323D7E" w:rsidRDefault="00323D7E" w:rsidP="00D60CFE">
            <w:pPr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M</w:t>
            </w:r>
            <w:r w:rsidR="002631ED">
              <w:rPr>
                <w:rFonts w:ascii="Trebuchet MS" w:hAnsi="Trebuchet MS"/>
                <w:b/>
                <w:bCs/>
                <w:sz w:val="20"/>
                <w:szCs w:val="22"/>
              </w:rPr>
              <w:t>anager or</w:t>
            </w:r>
          </w:p>
          <w:p w:rsidR="00323D7E" w:rsidRDefault="00323D7E" w:rsidP="002631ED">
            <w:pPr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F</w:t>
            </w:r>
            <w:r w:rsidR="002631ED">
              <w:rPr>
                <w:rFonts w:ascii="Trebuchet MS" w:hAnsi="Trebuchet MS"/>
                <w:b/>
                <w:bCs/>
                <w:sz w:val="20"/>
                <w:szCs w:val="22"/>
              </w:rPr>
              <w:t>aculty Signature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23D7E" w:rsidRDefault="00323D7E" w:rsidP="00323D7E">
            <w:pPr>
              <w:jc w:val="center"/>
              <w:rPr>
                <w:rFonts w:ascii="Trebuchet MS" w:hAnsi="Trebuchet MS"/>
                <w:b/>
                <w:bCs/>
                <w:sz w:val="20"/>
                <w:szCs w:val="22"/>
              </w:rPr>
            </w:pPr>
            <w:r>
              <w:rPr>
                <w:rFonts w:ascii="Trebuchet MS" w:hAnsi="Trebuchet MS"/>
                <w:b/>
                <w:bCs/>
                <w:sz w:val="20"/>
                <w:szCs w:val="22"/>
              </w:rPr>
              <w:t>C</w:t>
            </w:r>
            <w:r w:rsidR="002631ED">
              <w:rPr>
                <w:rFonts w:ascii="Trebuchet MS" w:hAnsi="Trebuchet MS"/>
                <w:b/>
                <w:bCs/>
                <w:sz w:val="20"/>
                <w:szCs w:val="22"/>
              </w:rPr>
              <w:t>redits</w:t>
            </w:r>
          </w:p>
        </w:tc>
      </w:tr>
      <w:tr w:rsidR="00AE6D3B" w:rsidTr="00334B16">
        <w:trPr>
          <w:trHeight w:val="737"/>
        </w:trPr>
        <w:tc>
          <w:tcPr>
            <w:tcW w:w="1276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720AC"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35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sz w:val="20"/>
                <w:szCs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20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sz w:val="20"/>
                <w:szCs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720AC"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sz w:val="20"/>
                <w:szCs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15" w:type="dxa"/>
            <w:shd w:val="clear" w:color="auto" w:fill="FFFFFF"/>
          </w:tcPr>
          <w:p w:rsidR="00323D7E" w:rsidRPr="00850859" w:rsidRDefault="00323D7E" w:rsidP="00DC4D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3D7E" w:rsidRPr="00850859" w:rsidRDefault="00323D7E" w:rsidP="002631ED">
            <w:pPr>
              <w:jc w:val="center"/>
              <w:rPr>
                <w:rFonts w:ascii="Trebuchet MS" w:hAnsi="Trebuchet MS"/>
                <w:sz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AE6D3B" w:rsidTr="00334B16">
        <w:trPr>
          <w:trHeight w:val="737"/>
        </w:trPr>
        <w:tc>
          <w:tcPr>
            <w:tcW w:w="1276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720AC"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35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sz w:val="20"/>
                <w:szCs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20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sz w:val="20"/>
                <w:szCs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35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720AC"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5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sz w:val="20"/>
                <w:szCs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15" w:type="dxa"/>
            <w:shd w:val="clear" w:color="auto" w:fill="FFFFFF"/>
          </w:tcPr>
          <w:p w:rsidR="00323D7E" w:rsidRPr="00850859" w:rsidRDefault="00323D7E" w:rsidP="00DC4D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3D7E" w:rsidRPr="00850859" w:rsidRDefault="00323D7E" w:rsidP="002631ED">
            <w:pPr>
              <w:jc w:val="center"/>
              <w:rPr>
                <w:rFonts w:ascii="Trebuchet MS" w:hAnsi="Trebuchet MS"/>
                <w:sz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AE6D3B" w:rsidTr="00334B16">
        <w:trPr>
          <w:trHeight w:val="737"/>
        </w:trPr>
        <w:tc>
          <w:tcPr>
            <w:tcW w:w="1276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720AC"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5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sz w:val="20"/>
                <w:szCs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20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sz w:val="20"/>
                <w:szCs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35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D720AC"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35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sz w:val="20"/>
                <w:szCs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15" w:type="dxa"/>
            <w:shd w:val="clear" w:color="auto" w:fill="FFFFFF"/>
          </w:tcPr>
          <w:p w:rsidR="00323D7E" w:rsidRPr="00850859" w:rsidRDefault="00323D7E" w:rsidP="00DC4D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3D7E" w:rsidRPr="00850859" w:rsidRDefault="00323D7E" w:rsidP="002631ED">
            <w:pPr>
              <w:jc w:val="center"/>
              <w:rPr>
                <w:rFonts w:ascii="Trebuchet MS" w:hAnsi="Trebuchet MS"/>
                <w:sz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AE6D3B" w:rsidTr="00334B16">
        <w:trPr>
          <w:trHeight w:val="737"/>
        </w:trPr>
        <w:tc>
          <w:tcPr>
            <w:tcW w:w="1276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D720AC"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35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sz w:val="20"/>
                <w:szCs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20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sz w:val="20"/>
                <w:szCs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35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D720AC"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835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sz w:val="20"/>
                <w:szCs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15" w:type="dxa"/>
            <w:shd w:val="clear" w:color="auto" w:fill="FFFFFF"/>
          </w:tcPr>
          <w:p w:rsidR="00323D7E" w:rsidRPr="00850859" w:rsidRDefault="00323D7E" w:rsidP="00DC4D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3D7E" w:rsidRPr="00850859" w:rsidRDefault="00323D7E" w:rsidP="002631ED">
            <w:pPr>
              <w:jc w:val="center"/>
              <w:rPr>
                <w:rFonts w:ascii="Trebuchet MS" w:hAnsi="Trebuchet MS"/>
                <w:sz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AE6D3B" w:rsidTr="00334B16">
        <w:trPr>
          <w:trHeight w:val="737"/>
        </w:trPr>
        <w:tc>
          <w:tcPr>
            <w:tcW w:w="1276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D720AC"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35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sz w:val="20"/>
                <w:szCs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20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sz w:val="20"/>
                <w:szCs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835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D720AC"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835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sz w:val="20"/>
                <w:szCs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15" w:type="dxa"/>
            <w:shd w:val="clear" w:color="auto" w:fill="FFFFFF"/>
          </w:tcPr>
          <w:p w:rsidR="00323D7E" w:rsidRPr="00850859" w:rsidRDefault="00323D7E" w:rsidP="00DC4D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3D7E" w:rsidRPr="00850859" w:rsidRDefault="00323D7E" w:rsidP="002631ED">
            <w:pPr>
              <w:jc w:val="center"/>
              <w:rPr>
                <w:rFonts w:ascii="Trebuchet MS" w:hAnsi="Trebuchet MS"/>
                <w:sz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AE6D3B" w:rsidTr="00334B16">
        <w:trPr>
          <w:trHeight w:val="737"/>
        </w:trPr>
        <w:tc>
          <w:tcPr>
            <w:tcW w:w="1276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D720AC"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835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sz w:val="20"/>
                <w:szCs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20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sz w:val="20"/>
                <w:szCs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35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D720AC">
              <w:rPr>
                <w:rFonts w:ascii="Trebuchet MS" w:hAnsi="Trebuchet MS"/>
                <w:bCs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835" w:type="dxa"/>
            <w:shd w:val="clear" w:color="auto" w:fill="FFFFFF"/>
            <w:vAlign w:val="center"/>
          </w:tcPr>
          <w:p w:rsidR="00323D7E" w:rsidRPr="00D720AC" w:rsidRDefault="00323D7E" w:rsidP="002631ED">
            <w:pPr>
              <w:rPr>
                <w:rFonts w:ascii="Trebuchet MS" w:hAnsi="Trebuchet MS"/>
                <w:sz w:val="20"/>
                <w:szCs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15" w:type="dxa"/>
            <w:shd w:val="clear" w:color="auto" w:fill="FFFFFF"/>
          </w:tcPr>
          <w:p w:rsidR="00323D7E" w:rsidRPr="00850859" w:rsidRDefault="00323D7E" w:rsidP="00DC4DAD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3D7E" w:rsidRPr="00850859" w:rsidRDefault="00323D7E" w:rsidP="002631ED">
            <w:pPr>
              <w:jc w:val="center"/>
              <w:rPr>
                <w:rFonts w:ascii="Trebuchet MS" w:hAnsi="Trebuchet MS"/>
                <w:sz w:val="20"/>
              </w:rPr>
            </w:pPr>
            <w:r w:rsidRPr="00D720AC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20AC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D720AC">
              <w:rPr>
                <w:rFonts w:ascii="Trebuchet MS" w:hAnsi="Trebuchet MS"/>
                <w:sz w:val="20"/>
                <w:szCs w:val="20"/>
              </w:rPr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="002631ED">
              <w:rPr>
                <w:rFonts w:ascii="Trebuchet MS" w:hAnsi="Trebuchet MS"/>
                <w:sz w:val="20"/>
                <w:szCs w:val="20"/>
              </w:rPr>
              <w:t> </w:t>
            </w:r>
            <w:r w:rsidRPr="00D720AC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</w:tbl>
    <w:p w:rsidR="00927D0A" w:rsidRPr="00276E57" w:rsidRDefault="00EB0C28" w:rsidP="00AF54FA">
      <w:pPr>
        <w:rPr>
          <w:rFonts w:ascii="Trebuchet MS" w:hAnsi="Trebuchet MS"/>
          <w:sz w:val="20"/>
          <w:szCs w:val="20"/>
        </w:rPr>
      </w:pPr>
      <w:r w:rsidRPr="00276E57">
        <w:rPr>
          <w:rFonts w:ascii="Trebuchet MS" w:hAnsi="Trebuchet MS"/>
          <w:sz w:val="20"/>
          <w:szCs w:val="20"/>
        </w:rPr>
        <w:t>Need more rows? Please start a new form.</w:t>
      </w:r>
    </w:p>
    <w:sectPr w:rsidR="00927D0A" w:rsidRPr="00276E57" w:rsidSect="00D61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134" w:bottom="1800" w:left="1440" w:header="90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11" w:rsidRDefault="00845311">
      <w:r>
        <w:separator/>
      </w:r>
    </w:p>
  </w:endnote>
  <w:endnote w:type="continuationSeparator" w:id="0">
    <w:p w:rsidR="00845311" w:rsidRDefault="0084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4D" w:rsidRDefault="00A35A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3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98"/>
      <w:gridCol w:w="2520"/>
    </w:tblGrid>
    <w:tr w:rsidR="00A35A4D" w:rsidRPr="00A35A4D" w:rsidTr="00A35A4D">
      <w:trPr>
        <w:trHeight w:val="576"/>
      </w:trPr>
      <w:tc>
        <w:tcPr>
          <w:tcW w:w="10998" w:type="dxa"/>
          <w:vMerge w:val="restart"/>
          <w:tcBorders>
            <w:right w:val="single" w:sz="4" w:space="0" w:color="auto"/>
          </w:tcBorders>
        </w:tcPr>
        <w:p w:rsidR="00A35A4D" w:rsidRPr="00A35A4D" w:rsidRDefault="00A35A4D" w:rsidP="00A35A4D">
          <w:pPr>
            <w:tabs>
              <w:tab w:val="center" w:pos="4320"/>
              <w:tab w:val="right" w:pos="8640"/>
            </w:tabs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</w:pPr>
          <w:r w:rsidRPr="00A35A4D"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  <w:t>Not valid for handwritten entries</w:t>
          </w:r>
        </w:p>
        <w:p w:rsidR="00A35A4D" w:rsidRPr="00A35A4D" w:rsidRDefault="00A35A4D" w:rsidP="00A35A4D">
          <w:pPr>
            <w:tabs>
              <w:tab w:val="center" w:pos="4320"/>
              <w:tab w:val="right" w:pos="864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A35A4D">
            <w:rPr>
              <w:rFonts w:ascii="Trebuchet MS" w:hAnsi="Trebuchet MS"/>
              <w:sz w:val="22"/>
              <w:szCs w:val="22"/>
              <w:lang w:val="en-CA"/>
            </w:rPr>
            <w:t>Handwritten entries must be on the PDF version.</w:t>
          </w:r>
        </w:p>
        <w:p w:rsidR="00A35A4D" w:rsidRPr="00A35A4D" w:rsidRDefault="00A35A4D" w:rsidP="00A35A4D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  <w:r w:rsidRPr="00A35A4D">
            <w:rPr>
              <w:rFonts w:ascii="Trebuchet MS" w:hAnsi="Trebuchet MS"/>
              <w:sz w:val="16"/>
              <w:szCs w:val="16"/>
              <w:lang w:val="en-CA"/>
            </w:rPr>
            <w:t>0</w:t>
          </w:r>
          <w:r>
            <w:rPr>
              <w:rFonts w:ascii="Trebuchet MS" w:hAnsi="Trebuchet MS"/>
              <w:sz w:val="16"/>
              <w:szCs w:val="16"/>
              <w:lang w:val="en-CA"/>
            </w:rPr>
            <w:t>9</w:t>
          </w:r>
          <w:r w:rsidRPr="00A35A4D">
            <w:rPr>
              <w:rFonts w:ascii="Trebuchet MS" w:hAnsi="Trebuchet MS"/>
              <w:sz w:val="16"/>
              <w:szCs w:val="16"/>
              <w:lang w:val="en-CA"/>
            </w:rPr>
            <w:t xml:space="preserve">/2017  </w:t>
          </w:r>
          <w:r w:rsidRPr="00A35A4D">
            <w:rPr>
              <w:rFonts w:ascii="Trebuchet MS" w:hAnsi="Trebuchet MS"/>
              <w:sz w:val="16"/>
              <w:szCs w:val="16"/>
              <w:lang w:val="en-CA"/>
            </w:rPr>
            <w:fldChar w:fldCharType="begin"/>
          </w:r>
          <w:r w:rsidRPr="00A35A4D">
            <w:rPr>
              <w:rFonts w:ascii="Trebuchet MS" w:hAnsi="Trebuchet MS"/>
              <w:sz w:val="16"/>
              <w:szCs w:val="16"/>
              <w:lang w:val="en-CA"/>
            </w:rPr>
            <w:instrText xml:space="preserve"> FILENAME   \* MERGEFORMAT </w:instrText>
          </w:r>
          <w:r w:rsidRPr="00A35A4D">
            <w:rPr>
              <w:rFonts w:ascii="Trebuchet MS" w:hAnsi="Trebuchet MS"/>
              <w:sz w:val="16"/>
              <w:szCs w:val="16"/>
              <w:lang w:val="en-CA"/>
            </w:rPr>
            <w:fldChar w:fldCharType="separate"/>
          </w:r>
          <w:r>
            <w:rPr>
              <w:rFonts w:ascii="Trebuchet MS" w:hAnsi="Trebuchet MS"/>
              <w:noProof/>
              <w:sz w:val="16"/>
              <w:szCs w:val="16"/>
              <w:lang w:val="en-CA"/>
            </w:rPr>
            <w:t>4G2018.docx</w:t>
          </w:r>
          <w:r w:rsidRPr="00A35A4D">
            <w:rPr>
              <w:rFonts w:ascii="Trebuchet MS" w:hAnsi="Trebuchet MS"/>
              <w:sz w:val="16"/>
              <w:szCs w:val="16"/>
              <w:lang w:val="en-CA"/>
            </w:rPr>
            <w:fldChar w:fldCharType="end"/>
          </w: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5A4D" w:rsidRPr="00A35A4D" w:rsidRDefault="00A35A4D" w:rsidP="00A35A4D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A35A4D">
            <w:rPr>
              <w:rFonts w:ascii="Trebuchet MS" w:hAnsi="Trebuchet MS" w:cs="Calibri"/>
              <w:sz w:val="22"/>
              <w:szCs w:val="22"/>
            </w:rPr>
            <w:t>Portfolio Page:</w:t>
          </w:r>
        </w:p>
      </w:tc>
    </w:tr>
    <w:tr w:rsidR="00A35A4D" w:rsidRPr="00A35A4D" w:rsidTr="00A35A4D">
      <w:trPr>
        <w:trHeight w:val="228"/>
      </w:trPr>
      <w:tc>
        <w:tcPr>
          <w:tcW w:w="10998" w:type="dxa"/>
          <w:vMerge/>
        </w:tcPr>
        <w:p w:rsidR="00A35A4D" w:rsidRPr="00A35A4D" w:rsidRDefault="00A35A4D" w:rsidP="00A35A4D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</w:p>
      </w:tc>
      <w:tc>
        <w:tcPr>
          <w:tcW w:w="2520" w:type="dxa"/>
          <w:tcBorders>
            <w:top w:val="single" w:sz="4" w:space="0" w:color="auto"/>
          </w:tcBorders>
        </w:tcPr>
        <w:p w:rsidR="00A35A4D" w:rsidRPr="00A35A4D" w:rsidRDefault="00A35A4D" w:rsidP="00A35A4D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0"/>
              <w:szCs w:val="20"/>
              <w:lang w:val="en-CA"/>
            </w:rPr>
          </w:pPr>
        </w:p>
      </w:tc>
    </w:tr>
  </w:tbl>
  <w:p w:rsidR="00A35A4D" w:rsidRDefault="00A35A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4D" w:rsidRDefault="00A35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11" w:rsidRDefault="00845311">
      <w:r>
        <w:separator/>
      </w:r>
    </w:p>
  </w:footnote>
  <w:footnote w:type="continuationSeparator" w:id="0">
    <w:p w:rsidR="00845311" w:rsidRDefault="0084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4D" w:rsidRDefault="00A35A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5"/>
      <w:gridCol w:w="2730"/>
      <w:gridCol w:w="2412"/>
      <w:gridCol w:w="3119"/>
    </w:tblGrid>
    <w:tr w:rsidR="006E6741" w:rsidRPr="00C40A24" w:rsidTr="00276E57">
      <w:tc>
        <w:tcPr>
          <w:tcW w:w="12866" w:type="dxa"/>
          <w:gridSpan w:val="4"/>
          <w:shd w:val="clear" w:color="auto" w:fill="auto"/>
          <w:vAlign w:val="center"/>
        </w:tcPr>
        <w:p w:rsidR="006E6741" w:rsidRPr="00C40A24" w:rsidRDefault="006E6741" w:rsidP="00EB0C28">
          <w:pPr>
            <w:rPr>
              <w:rFonts w:ascii="Trebuchet MS" w:hAnsi="Trebuchet MS" w:cs="Arial"/>
              <w:b/>
              <w:bCs/>
              <w:sz w:val="28"/>
              <w:szCs w:val="28"/>
            </w:rPr>
          </w:pPr>
          <w:r w:rsidRPr="00C40A24">
            <w:rPr>
              <w:rFonts w:ascii="Trebuchet MS" w:hAnsi="Trebuchet MS" w:cs="Arial"/>
              <w:b/>
              <w:bCs/>
              <w:sz w:val="28"/>
              <w:szCs w:val="28"/>
            </w:rPr>
            <w:t>F</w:t>
          </w:r>
          <w:r w:rsidR="002631ED" w:rsidRPr="00C40A24">
            <w:rPr>
              <w:rFonts w:ascii="Trebuchet MS" w:hAnsi="Trebuchet MS" w:cs="Arial"/>
              <w:b/>
              <w:bCs/>
              <w:sz w:val="28"/>
              <w:szCs w:val="28"/>
            </w:rPr>
            <w:t>orm</w:t>
          </w:r>
          <w:r w:rsidRPr="00C40A24">
            <w:rPr>
              <w:rFonts w:ascii="Trebuchet MS" w:hAnsi="Trebuchet MS" w:cs="Arial"/>
              <w:b/>
              <w:bCs/>
              <w:sz w:val="28"/>
              <w:szCs w:val="28"/>
            </w:rPr>
            <w:t xml:space="preserve"> 4G: </w:t>
          </w:r>
          <w:r w:rsidRPr="00C40A24">
            <w:rPr>
              <w:rFonts w:ascii="Trebuchet MS" w:hAnsi="Trebuchet MS"/>
              <w:b/>
              <w:sz w:val="28"/>
              <w:szCs w:val="28"/>
            </w:rPr>
            <w:t>T</w:t>
          </w:r>
          <w:r w:rsidR="002631ED" w:rsidRPr="00C40A24">
            <w:rPr>
              <w:rFonts w:ascii="Trebuchet MS" w:hAnsi="Trebuchet MS"/>
              <w:b/>
              <w:sz w:val="28"/>
              <w:szCs w:val="28"/>
            </w:rPr>
            <w:t>eaching</w:t>
          </w:r>
          <w:r w:rsidRPr="00C40A24">
            <w:rPr>
              <w:rFonts w:ascii="Trebuchet MS" w:hAnsi="Trebuchet MS"/>
              <w:b/>
              <w:sz w:val="28"/>
              <w:szCs w:val="28"/>
            </w:rPr>
            <w:t xml:space="preserve"> or T</w:t>
          </w:r>
          <w:r w:rsidR="002631ED" w:rsidRPr="00C40A24">
            <w:rPr>
              <w:rFonts w:ascii="Trebuchet MS" w:hAnsi="Trebuchet MS"/>
              <w:b/>
              <w:sz w:val="28"/>
              <w:szCs w:val="28"/>
            </w:rPr>
            <w:t>utoring</w:t>
          </w:r>
          <w:r w:rsidRPr="00C40A24">
            <w:rPr>
              <w:rFonts w:ascii="Trebuchet MS" w:hAnsi="Trebuchet MS"/>
              <w:b/>
              <w:sz w:val="28"/>
              <w:szCs w:val="28"/>
            </w:rPr>
            <w:t xml:space="preserve"> in a C</w:t>
          </w:r>
          <w:r w:rsidR="002631ED" w:rsidRPr="00C40A24">
            <w:rPr>
              <w:rFonts w:ascii="Trebuchet MS" w:hAnsi="Trebuchet MS"/>
              <w:b/>
              <w:sz w:val="28"/>
              <w:szCs w:val="28"/>
            </w:rPr>
            <w:t>ourse</w:t>
          </w:r>
          <w:r w:rsidRPr="00C40A24">
            <w:rPr>
              <w:rFonts w:ascii="Trebuchet MS" w:hAnsi="Trebuchet MS"/>
              <w:b/>
              <w:sz w:val="28"/>
              <w:szCs w:val="28"/>
            </w:rPr>
            <w:t xml:space="preserve"> in an A</w:t>
          </w:r>
          <w:r w:rsidR="002631ED" w:rsidRPr="00C40A24">
            <w:rPr>
              <w:rFonts w:ascii="Trebuchet MS" w:hAnsi="Trebuchet MS"/>
              <w:b/>
              <w:sz w:val="28"/>
              <w:szCs w:val="28"/>
            </w:rPr>
            <w:t>cademic</w:t>
          </w:r>
          <w:r w:rsidRPr="00C40A24">
            <w:rPr>
              <w:rFonts w:ascii="Trebuchet MS" w:hAnsi="Trebuchet MS"/>
              <w:b/>
              <w:sz w:val="28"/>
              <w:szCs w:val="28"/>
            </w:rPr>
            <w:t xml:space="preserve"> or R</w:t>
          </w:r>
          <w:r w:rsidR="002631ED" w:rsidRPr="00C40A24">
            <w:rPr>
              <w:rFonts w:ascii="Trebuchet MS" w:hAnsi="Trebuchet MS"/>
              <w:b/>
              <w:sz w:val="28"/>
              <w:szCs w:val="28"/>
            </w:rPr>
            <w:t>ecognized</w:t>
          </w:r>
          <w:r w:rsidRPr="00C40A24">
            <w:rPr>
              <w:rFonts w:ascii="Trebuchet MS" w:hAnsi="Trebuchet MS"/>
              <w:b/>
              <w:sz w:val="28"/>
              <w:szCs w:val="28"/>
            </w:rPr>
            <w:t xml:space="preserve"> I</w:t>
          </w:r>
          <w:r w:rsidR="002631ED" w:rsidRPr="00C40A24">
            <w:rPr>
              <w:rFonts w:ascii="Trebuchet MS" w:hAnsi="Trebuchet MS"/>
              <w:b/>
              <w:sz w:val="28"/>
              <w:szCs w:val="28"/>
            </w:rPr>
            <w:t>nstitution</w:t>
          </w:r>
        </w:p>
      </w:tc>
    </w:tr>
    <w:tr w:rsidR="00EB0C28" w:rsidRPr="00C40A24" w:rsidTr="00FF5F4F">
      <w:trPr>
        <w:trHeight w:val="340"/>
      </w:trPr>
      <w:tc>
        <w:tcPr>
          <w:tcW w:w="7335" w:type="dxa"/>
          <w:gridSpan w:val="2"/>
          <w:shd w:val="clear" w:color="auto" w:fill="auto"/>
          <w:vAlign w:val="center"/>
        </w:tcPr>
        <w:p w:rsidR="00EB0C28" w:rsidRPr="00C40A24" w:rsidRDefault="00EB0C28" w:rsidP="00EB0C28">
          <w:pPr>
            <w:rPr>
              <w:rFonts w:ascii="Trebuchet MS" w:hAnsi="Trebuchet MS" w:cs="Arial"/>
              <w:b/>
              <w:bCs/>
              <w:sz w:val="28"/>
              <w:szCs w:val="28"/>
            </w:rPr>
          </w:pPr>
          <w:r w:rsidRPr="00C40A24">
            <w:rPr>
              <w:rFonts w:ascii="Trebuchet MS" w:hAnsi="Trebuchet MS"/>
              <w:sz w:val="22"/>
            </w:rPr>
            <w:t>10 Credits per Course or Year of Tutoring</w:t>
          </w:r>
          <w:r w:rsidRPr="00C40A24">
            <w:rPr>
              <w:rFonts w:ascii="Trebuchet MS" w:hAnsi="Trebuchet MS"/>
              <w:sz w:val="28"/>
              <w:szCs w:val="28"/>
            </w:rPr>
            <w:t xml:space="preserve"> </w:t>
          </w:r>
        </w:p>
      </w:tc>
      <w:tc>
        <w:tcPr>
          <w:tcW w:w="241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EB0C28" w:rsidRPr="00C40A24" w:rsidRDefault="00EB0C28" w:rsidP="001157F5">
          <w:pPr>
            <w:rPr>
              <w:rFonts w:ascii="Trebuchet MS" w:hAnsi="Trebuchet MS" w:cs="Arial"/>
              <w:b/>
              <w:bCs/>
              <w:sz w:val="28"/>
              <w:szCs w:val="28"/>
            </w:rPr>
          </w:pPr>
          <w:r w:rsidRPr="00EB0C28">
            <w:rPr>
              <w:rFonts w:ascii="Trebuchet MS" w:hAnsi="Trebuchet MS"/>
              <w:sz w:val="22"/>
              <w:szCs w:val="22"/>
            </w:rPr>
            <w:t>Issued</w:t>
          </w:r>
          <w:r w:rsidR="00764032">
            <w:rPr>
              <w:rFonts w:ascii="Trebuchet MS" w:hAnsi="Trebuchet MS"/>
              <w:sz w:val="22"/>
              <w:szCs w:val="22"/>
            </w:rPr>
            <w:t>:</w:t>
          </w:r>
          <w:r w:rsidRPr="00EB0C28">
            <w:rPr>
              <w:rFonts w:ascii="Trebuchet MS" w:hAnsi="Trebuchet MS"/>
              <w:sz w:val="22"/>
              <w:szCs w:val="22"/>
            </w:rPr>
            <w:t xml:space="preserve"> 201</w:t>
          </w:r>
          <w:r w:rsidR="001157F5">
            <w:rPr>
              <w:rFonts w:ascii="Trebuchet MS" w:hAnsi="Trebuchet MS"/>
              <w:sz w:val="22"/>
              <w:szCs w:val="22"/>
            </w:rPr>
            <w:t>8</w:t>
          </w:r>
        </w:p>
      </w:tc>
      <w:tc>
        <w:tcPr>
          <w:tcW w:w="31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B0C28" w:rsidRPr="00C40A24" w:rsidRDefault="00EB0C28" w:rsidP="003B727E">
          <w:pPr>
            <w:rPr>
              <w:rFonts w:ascii="Trebuchet MS" w:hAnsi="Trebuchet MS" w:cs="Arial"/>
              <w:b/>
              <w:bCs/>
              <w:sz w:val="28"/>
              <w:szCs w:val="28"/>
            </w:rPr>
          </w:pPr>
          <w:r w:rsidRPr="00C40A24">
            <w:rPr>
              <w:rFonts w:ascii="Trebuchet MS" w:eastAsia="Calibri" w:hAnsi="Trebuchet MS"/>
              <w:sz w:val="22"/>
              <w:szCs w:val="22"/>
              <w:lang w:val="en-CA"/>
            </w:rPr>
            <w:t xml:space="preserve">Credits </w:t>
          </w:r>
          <w:r w:rsidR="003B727E">
            <w:rPr>
              <w:rFonts w:ascii="Trebuchet MS" w:eastAsia="Calibri" w:hAnsi="Trebuchet MS"/>
              <w:sz w:val="22"/>
              <w:szCs w:val="22"/>
              <w:lang w:val="en-CA"/>
            </w:rPr>
            <w:t>t</w:t>
          </w:r>
          <w:r w:rsidRPr="00C40A24">
            <w:rPr>
              <w:rFonts w:ascii="Trebuchet MS" w:eastAsia="Calibri" w:hAnsi="Trebuchet MS"/>
              <w:sz w:val="22"/>
              <w:szCs w:val="22"/>
              <w:lang w:val="en-CA"/>
            </w:rPr>
            <w:t>his Page</w:t>
          </w:r>
          <w:r>
            <w:rPr>
              <w:rFonts w:ascii="Trebuchet MS" w:eastAsia="Calibri" w:hAnsi="Trebuchet MS"/>
              <w:sz w:val="22"/>
              <w:szCs w:val="22"/>
              <w:lang w:val="en-CA"/>
            </w:rPr>
            <w:t>:</w:t>
          </w:r>
        </w:p>
      </w:tc>
    </w:tr>
    <w:tr w:rsidR="00EB0C28" w:rsidRPr="00C40A24" w:rsidTr="00FF5F4F">
      <w:trPr>
        <w:trHeight w:val="340"/>
      </w:trPr>
      <w:tc>
        <w:tcPr>
          <w:tcW w:w="4605" w:type="dxa"/>
          <w:shd w:val="clear" w:color="auto" w:fill="auto"/>
          <w:vAlign w:val="center"/>
        </w:tcPr>
        <w:p w:rsidR="00EB0C28" w:rsidRPr="00C40A24" w:rsidRDefault="00EB0C28" w:rsidP="00EB0C28">
          <w:pPr>
            <w:rPr>
              <w:rFonts w:ascii="Trebuchet MS" w:hAnsi="Trebuchet MS"/>
              <w:sz w:val="22"/>
            </w:rPr>
          </w:pPr>
          <w:r>
            <w:rPr>
              <w:rFonts w:ascii="Trebuchet MS" w:hAnsi="Trebuchet MS"/>
              <w:sz w:val="22"/>
            </w:rPr>
            <w:fldChar w:fldCharType="begin"/>
          </w:r>
          <w:r>
            <w:rPr>
              <w:rFonts w:ascii="Trebuchet MS" w:hAnsi="Trebuchet MS"/>
              <w:sz w:val="22"/>
            </w:rPr>
            <w:instrText xml:space="preserve"> STYLEREF  Emphasis  \* MERGEFORMAT </w:instrText>
          </w:r>
          <w:r>
            <w:rPr>
              <w:rFonts w:ascii="Trebuchet MS" w:hAnsi="Trebuchet MS"/>
              <w:sz w:val="22"/>
            </w:rPr>
            <w:fldChar w:fldCharType="separate"/>
          </w:r>
          <w:r w:rsidR="00A35A4D">
            <w:rPr>
              <w:rFonts w:ascii="Trebuchet MS" w:hAnsi="Trebuchet MS"/>
              <w:noProof/>
              <w:sz w:val="22"/>
            </w:rPr>
            <w:t>NAME:</w:t>
          </w:r>
          <w:r>
            <w:rPr>
              <w:rFonts w:ascii="Trebuchet MS" w:hAnsi="Trebuchet MS"/>
              <w:sz w:val="22"/>
            </w:rPr>
            <w:fldChar w:fldCharType="end"/>
          </w:r>
        </w:p>
      </w:tc>
      <w:tc>
        <w:tcPr>
          <w:tcW w:w="5142" w:type="dxa"/>
          <w:gridSpan w:val="2"/>
          <w:tcBorders>
            <w:right w:val="single" w:sz="4" w:space="0" w:color="auto"/>
          </w:tcBorders>
          <w:shd w:val="clear" w:color="auto" w:fill="auto"/>
          <w:vAlign w:val="center"/>
        </w:tcPr>
        <w:p w:rsidR="00EB0C28" w:rsidRPr="00C40A24" w:rsidRDefault="00EB0C28" w:rsidP="00EB0C28">
          <w:pPr>
            <w:rPr>
              <w:rFonts w:ascii="Trebuchet MS" w:hAnsi="Trebuchet MS"/>
              <w:sz w:val="22"/>
            </w:rPr>
          </w:pPr>
          <w:r>
            <w:rPr>
              <w:rFonts w:ascii="Trebuchet MS" w:hAnsi="Trebuchet MS"/>
              <w:sz w:val="22"/>
            </w:rPr>
            <w:fldChar w:fldCharType="begin"/>
          </w:r>
          <w:r>
            <w:rPr>
              <w:rFonts w:ascii="Trebuchet MS" w:hAnsi="Trebuchet MS"/>
              <w:sz w:val="22"/>
            </w:rPr>
            <w:instrText xml:space="preserve"> STYLEREF  "Subtle Emphasis"  \* MERGEFORMAT </w:instrText>
          </w:r>
          <w:r>
            <w:rPr>
              <w:rFonts w:ascii="Trebuchet MS" w:hAnsi="Trebuchet MS"/>
              <w:sz w:val="22"/>
            </w:rPr>
            <w:fldChar w:fldCharType="separate"/>
          </w:r>
          <w:r w:rsidR="00A35A4D">
            <w:rPr>
              <w:rFonts w:ascii="Trebuchet MS" w:hAnsi="Trebuchet MS"/>
              <w:noProof/>
              <w:sz w:val="22"/>
            </w:rPr>
            <w:t>CTFN No.:</w:t>
          </w:r>
          <w:r>
            <w:rPr>
              <w:rFonts w:ascii="Trebuchet MS" w:hAnsi="Trebuchet MS"/>
              <w:sz w:val="22"/>
            </w:rPr>
            <w:fldChar w:fldCharType="end"/>
          </w:r>
        </w:p>
      </w:tc>
      <w:tc>
        <w:tcPr>
          <w:tcW w:w="311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B0C28" w:rsidRPr="00C40A24" w:rsidRDefault="00EB0C28" w:rsidP="006E6741">
          <w:pPr>
            <w:rPr>
              <w:rFonts w:ascii="Trebuchet MS" w:eastAsia="Calibri" w:hAnsi="Trebuchet MS"/>
              <w:sz w:val="22"/>
              <w:szCs w:val="22"/>
              <w:lang w:val="en-CA"/>
            </w:rPr>
          </w:pPr>
        </w:p>
      </w:tc>
    </w:tr>
  </w:tbl>
  <w:p w:rsidR="00032043" w:rsidRPr="006C6FA1" w:rsidRDefault="00032043" w:rsidP="006C6FA1">
    <w:pPr>
      <w:rPr>
        <w:rFonts w:ascii="Trebuchet MS" w:hAnsi="Trebuchet MS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4D" w:rsidRDefault="00A35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gsvcI23gRHRpKUoIun1fj5Et2NSdVUPrFMePQnMxuoMQLCXkd7k6rnloQgTyU8WOVpkuMNgIffMWCBHlfUHLw==" w:salt="uPqVLlHZcbjKvkX/dxhlP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FE"/>
    <w:rsid w:val="00000CE8"/>
    <w:rsid w:val="0000732E"/>
    <w:rsid w:val="00012FC6"/>
    <w:rsid w:val="00020CE6"/>
    <w:rsid w:val="0002358A"/>
    <w:rsid w:val="00025DC5"/>
    <w:rsid w:val="00027A0F"/>
    <w:rsid w:val="0003063E"/>
    <w:rsid w:val="00032043"/>
    <w:rsid w:val="000336F6"/>
    <w:rsid w:val="00040335"/>
    <w:rsid w:val="0004239F"/>
    <w:rsid w:val="00054B35"/>
    <w:rsid w:val="000571AE"/>
    <w:rsid w:val="00060146"/>
    <w:rsid w:val="00060319"/>
    <w:rsid w:val="000722B1"/>
    <w:rsid w:val="00085FE8"/>
    <w:rsid w:val="00086239"/>
    <w:rsid w:val="0008656A"/>
    <w:rsid w:val="000946AD"/>
    <w:rsid w:val="000A0F23"/>
    <w:rsid w:val="000A0F76"/>
    <w:rsid w:val="000A39A8"/>
    <w:rsid w:val="000A6F94"/>
    <w:rsid w:val="000B0C58"/>
    <w:rsid w:val="000B15AD"/>
    <w:rsid w:val="000B7D0E"/>
    <w:rsid w:val="000C4B58"/>
    <w:rsid w:val="000D1DC7"/>
    <w:rsid w:val="000D27BE"/>
    <w:rsid w:val="000D7381"/>
    <w:rsid w:val="000D7F30"/>
    <w:rsid w:val="000E2B40"/>
    <w:rsid w:val="000E4C7C"/>
    <w:rsid w:val="000F238B"/>
    <w:rsid w:val="000F23D5"/>
    <w:rsid w:val="000F2CC7"/>
    <w:rsid w:val="000F3229"/>
    <w:rsid w:val="00100F31"/>
    <w:rsid w:val="00106061"/>
    <w:rsid w:val="001130C6"/>
    <w:rsid w:val="00114AD7"/>
    <w:rsid w:val="001157F5"/>
    <w:rsid w:val="001236DE"/>
    <w:rsid w:val="00125F69"/>
    <w:rsid w:val="00131B5C"/>
    <w:rsid w:val="00133BDF"/>
    <w:rsid w:val="00140233"/>
    <w:rsid w:val="00140931"/>
    <w:rsid w:val="00141A88"/>
    <w:rsid w:val="00141EF3"/>
    <w:rsid w:val="00143A41"/>
    <w:rsid w:val="001464E1"/>
    <w:rsid w:val="00151D06"/>
    <w:rsid w:val="001533E4"/>
    <w:rsid w:val="00153666"/>
    <w:rsid w:val="00155BC5"/>
    <w:rsid w:val="00156EE3"/>
    <w:rsid w:val="001602A1"/>
    <w:rsid w:val="00160F72"/>
    <w:rsid w:val="00166245"/>
    <w:rsid w:val="00167990"/>
    <w:rsid w:val="00172E1A"/>
    <w:rsid w:val="0017380E"/>
    <w:rsid w:val="00177183"/>
    <w:rsid w:val="00181A50"/>
    <w:rsid w:val="0019124E"/>
    <w:rsid w:val="00191E7D"/>
    <w:rsid w:val="001A2155"/>
    <w:rsid w:val="001A761F"/>
    <w:rsid w:val="001B1363"/>
    <w:rsid w:val="001B155C"/>
    <w:rsid w:val="001B1DDB"/>
    <w:rsid w:val="001B57F7"/>
    <w:rsid w:val="001B72C9"/>
    <w:rsid w:val="001C1561"/>
    <w:rsid w:val="001C2E21"/>
    <w:rsid w:val="001C65BC"/>
    <w:rsid w:val="001C7F08"/>
    <w:rsid w:val="001D04CB"/>
    <w:rsid w:val="001D6E25"/>
    <w:rsid w:val="001D7520"/>
    <w:rsid w:val="001D79A5"/>
    <w:rsid w:val="001D7AA2"/>
    <w:rsid w:val="001E3058"/>
    <w:rsid w:val="001E3585"/>
    <w:rsid w:val="001E74D6"/>
    <w:rsid w:val="001F2053"/>
    <w:rsid w:val="001F3636"/>
    <w:rsid w:val="001F37BB"/>
    <w:rsid w:val="001F414D"/>
    <w:rsid w:val="001F5723"/>
    <w:rsid w:val="001F702A"/>
    <w:rsid w:val="002029CE"/>
    <w:rsid w:val="00204009"/>
    <w:rsid w:val="002040E1"/>
    <w:rsid w:val="00206E57"/>
    <w:rsid w:val="00210DE4"/>
    <w:rsid w:val="002123F9"/>
    <w:rsid w:val="00213DD5"/>
    <w:rsid w:val="002260E1"/>
    <w:rsid w:val="00231A93"/>
    <w:rsid w:val="002403EA"/>
    <w:rsid w:val="00242A97"/>
    <w:rsid w:val="00243D17"/>
    <w:rsid w:val="002459B7"/>
    <w:rsid w:val="00246BCF"/>
    <w:rsid w:val="002472A3"/>
    <w:rsid w:val="00250A33"/>
    <w:rsid w:val="002510EA"/>
    <w:rsid w:val="0025483D"/>
    <w:rsid w:val="00254EE0"/>
    <w:rsid w:val="002577D1"/>
    <w:rsid w:val="00257CE0"/>
    <w:rsid w:val="00257F84"/>
    <w:rsid w:val="002631ED"/>
    <w:rsid w:val="00263B96"/>
    <w:rsid w:val="002651F9"/>
    <w:rsid w:val="0026673F"/>
    <w:rsid w:val="0026742D"/>
    <w:rsid w:val="00276E57"/>
    <w:rsid w:val="00277DF0"/>
    <w:rsid w:val="00283C86"/>
    <w:rsid w:val="002874A8"/>
    <w:rsid w:val="00290DB7"/>
    <w:rsid w:val="00294621"/>
    <w:rsid w:val="00295933"/>
    <w:rsid w:val="00297771"/>
    <w:rsid w:val="00297DD7"/>
    <w:rsid w:val="002B36EE"/>
    <w:rsid w:val="002C1A6C"/>
    <w:rsid w:val="002C3401"/>
    <w:rsid w:val="002C5C30"/>
    <w:rsid w:val="002C5E4E"/>
    <w:rsid w:val="002C6EC7"/>
    <w:rsid w:val="002D029A"/>
    <w:rsid w:val="002D1577"/>
    <w:rsid w:val="002D1B27"/>
    <w:rsid w:val="002D1E1A"/>
    <w:rsid w:val="002E6F25"/>
    <w:rsid w:val="002F0F80"/>
    <w:rsid w:val="002F2493"/>
    <w:rsid w:val="002F27A1"/>
    <w:rsid w:val="002F5295"/>
    <w:rsid w:val="002F7C84"/>
    <w:rsid w:val="002F7F37"/>
    <w:rsid w:val="00304DCB"/>
    <w:rsid w:val="00305B2E"/>
    <w:rsid w:val="00310160"/>
    <w:rsid w:val="00313347"/>
    <w:rsid w:val="0032324F"/>
    <w:rsid w:val="003234DD"/>
    <w:rsid w:val="00323D7E"/>
    <w:rsid w:val="00334B16"/>
    <w:rsid w:val="003454D3"/>
    <w:rsid w:val="00346310"/>
    <w:rsid w:val="00352934"/>
    <w:rsid w:val="003553C0"/>
    <w:rsid w:val="0035576C"/>
    <w:rsid w:val="003568E5"/>
    <w:rsid w:val="00360D6D"/>
    <w:rsid w:val="003659B0"/>
    <w:rsid w:val="0036783D"/>
    <w:rsid w:val="00370E48"/>
    <w:rsid w:val="0037518A"/>
    <w:rsid w:val="00376310"/>
    <w:rsid w:val="003942CA"/>
    <w:rsid w:val="00397780"/>
    <w:rsid w:val="003A0230"/>
    <w:rsid w:val="003A1B06"/>
    <w:rsid w:val="003A36FC"/>
    <w:rsid w:val="003A434B"/>
    <w:rsid w:val="003A5763"/>
    <w:rsid w:val="003A7EF4"/>
    <w:rsid w:val="003B02B8"/>
    <w:rsid w:val="003B11E1"/>
    <w:rsid w:val="003B3D40"/>
    <w:rsid w:val="003B727E"/>
    <w:rsid w:val="003B73DB"/>
    <w:rsid w:val="003C3B26"/>
    <w:rsid w:val="003C7C98"/>
    <w:rsid w:val="003D0C1C"/>
    <w:rsid w:val="003D2B9D"/>
    <w:rsid w:val="003D4126"/>
    <w:rsid w:val="003E0616"/>
    <w:rsid w:val="003E3174"/>
    <w:rsid w:val="003E4263"/>
    <w:rsid w:val="003F296C"/>
    <w:rsid w:val="003F3584"/>
    <w:rsid w:val="003F4E9E"/>
    <w:rsid w:val="00401501"/>
    <w:rsid w:val="00402581"/>
    <w:rsid w:val="00413AF8"/>
    <w:rsid w:val="004143FC"/>
    <w:rsid w:val="00415C47"/>
    <w:rsid w:val="00417A2C"/>
    <w:rsid w:val="004202D1"/>
    <w:rsid w:val="00426745"/>
    <w:rsid w:val="0043203D"/>
    <w:rsid w:val="00440A07"/>
    <w:rsid w:val="00444792"/>
    <w:rsid w:val="00447F45"/>
    <w:rsid w:val="00450123"/>
    <w:rsid w:val="00455B4B"/>
    <w:rsid w:val="00464AE6"/>
    <w:rsid w:val="00464E5A"/>
    <w:rsid w:val="00465CAD"/>
    <w:rsid w:val="0046737B"/>
    <w:rsid w:val="00471917"/>
    <w:rsid w:val="00472CA2"/>
    <w:rsid w:val="00475919"/>
    <w:rsid w:val="00476BED"/>
    <w:rsid w:val="004808B0"/>
    <w:rsid w:val="0048101E"/>
    <w:rsid w:val="0049047B"/>
    <w:rsid w:val="004904C1"/>
    <w:rsid w:val="00496FFE"/>
    <w:rsid w:val="004A1AAD"/>
    <w:rsid w:val="004A62AE"/>
    <w:rsid w:val="004A6934"/>
    <w:rsid w:val="004A7082"/>
    <w:rsid w:val="004A74F7"/>
    <w:rsid w:val="004A7765"/>
    <w:rsid w:val="004A7985"/>
    <w:rsid w:val="004B0E58"/>
    <w:rsid w:val="004B12D9"/>
    <w:rsid w:val="004B189D"/>
    <w:rsid w:val="004B18B5"/>
    <w:rsid w:val="004B578B"/>
    <w:rsid w:val="004B74D9"/>
    <w:rsid w:val="004C241E"/>
    <w:rsid w:val="004C4E0E"/>
    <w:rsid w:val="004C58ED"/>
    <w:rsid w:val="004C6C89"/>
    <w:rsid w:val="004D48B2"/>
    <w:rsid w:val="004D5DF2"/>
    <w:rsid w:val="004D6E55"/>
    <w:rsid w:val="004E1AF0"/>
    <w:rsid w:val="004E3080"/>
    <w:rsid w:val="004E3B22"/>
    <w:rsid w:val="004E3FD0"/>
    <w:rsid w:val="004E5BCF"/>
    <w:rsid w:val="004E676D"/>
    <w:rsid w:val="004F0CE7"/>
    <w:rsid w:val="004F2F5C"/>
    <w:rsid w:val="004F2FE2"/>
    <w:rsid w:val="004F3EEC"/>
    <w:rsid w:val="004F637C"/>
    <w:rsid w:val="004F6BC9"/>
    <w:rsid w:val="004F6C9B"/>
    <w:rsid w:val="004F777A"/>
    <w:rsid w:val="00501122"/>
    <w:rsid w:val="0050153C"/>
    <w:rsid w:val="00506D85"/>
    <w:rsid w:val="00515026"/>
    <w:rsid w:val="00524B65"/>
    <w:rsid w:val="00525099"/>
    <w:rsid w:val="005317CE"/>
    <w:rsid w:val="00535974"/>
    <w:rsid w:val="005404B8"/>
    <w:rsid w:val="00542CFB"/>
    <w:rsid w:val="00544691"/>
    <w:rsid w:val="00547B89"/>
    <w:rsid w:val="00551D57"/>
    <w:rsid w:val="00551EBE"/>
    <w:rsid w:val="0055246D"/>
    <w:rsid w:val="00570DB8"/>
    <w:rsid w:val="005773FA"/>
    <w:rsid w:val="00577B1F"/>
    <w:rsid w:val="00580A5A"/>
    <w:rsid w:val="00583E41"/>
    <w:rsid w:val="0058704B"/>
    <w:rsid w:val="00590CD9"/>
    <w:rsid w:val="0059158E"/>
    <w:rsid w:val="00592A44"/>
    <w:rsid w:val="005B31E6"/>
    <w:rsid w:val="005B4CBA"/>
    <w:rsid w:val="005C1432"/>
    <w:rsid w:val="005C1D33"/>
    <w:rsid w:val="005D5993"/>
    <w:rsid w:val="005D7393"/>
    <w:rsid w:val="005E0401"/>
    <w:rsid w:val="005E0E2E"/>
    <w:rsid w:val="005E1E20"/>
    <w:rsid w:val="005E298E"/>
    <w:rsid w:val="005E3229"/>
    <w:rsid w:val="005E64F7"/>
    <w:rsid w:val="005E76CE"/>
    <w:rsid w:val="005F73DB"/>
    <w:rsid w:val="0060030B"/>
    <w:rsid w:val="00600CA0"/>
    <w:rsid w:val="00604CEC"/>
    <w:rsid w:val="00617233"/>
    <w:rsid w:val="00617D09"/>
    <w:rsid w:val="00620440"/>
    <w:rsid w:val="00621278"/>
    <w:rsid w:val="00621B8E"/>
    <w:rsid w:val="006344BF"/>
    <w:rsid w:val="00640FC3"/>
    <w:rsid w:val="0064377C"/>
    <w:rsid w:val="00643DC4"/>
    <w:rsid w:val="00644153"/>
    <w:rsid w:val="0064543C"/>
    <w:rsid w:val="00645667"/>
    <w:rsid w:val="006475C4"/>
    <w:rsid w:val="00652BE0"/>
    <w:rsid w:val="00653634"/>
    <w:rsid w:val="00653B8A"/>
    <w:rsid w:val="006559EB"/>
    <w:rsid w:val="006622E2"/>
    <w:rsid w:val="00663E26"/>
    <w:rsid w:val="0066516D"/>
    <w:rsid w:val="00670E8F"/>
    <w:rsid w:val="006723D4"/>
    <w:rsid w:val="006734C0"/>
    <w:rsid w:val="0067577F"/>
    <w:rsid w:val="0068076F"/>
    <w:rsid w:val="00681AB6"/>
    <w:rsid w:val="00685FFA"/>
    <w:rsid w:val="0069506B"/>
    <w:rsid w:val="00696288"/>
    <w:rsid w:val="00697ACA"/>
    <w:rsid w:val="00697E3C"/>
    <w:rsid w:val="006A3B4D"/>
    <w:rsid w:val="006A44A1"/>
    <w:rsid w:val="006A4D8A"/>
    <w:rsid w:val="006A53B2"/>
    <w:rsid w:val="006B4D49"/>
    <w:rsid w:val="006B510D"/>
    <w:rsid w:val="006C34B6"/>
    <w:rsid w:val="006C39AE"/>
    <w:rsid w:val="006C4E41"/>
    <w:rsid w:val="006C6FA1"/>
    <w:rsid w:val="006C7678"/>
    <w:rsid w:val="006C7F1B"/>
    <w:rsid w:val="006D354A"/>
    <w:rsid w:val="006D5319"/>
    <w:rsid w:val="006D59F3"/>
    <w:rsid w:val="006E0FC9"/>
    <w:rsid w:val="006E64E1"/>
    <w:rsid w:val="006E6741"/>
    <w:rsid w:val="006F1653"/>
    <w:rsid w:val="006F22C1"/>
    <w:rsid w:val="006F505F"/>
    <w:rsid w:val="006F51CF"/>
    <w:rsid w:val="007000B6"/>
    <w:rsid w:val="00700818"/>
    <w:rsid w:val="00703A20"/>
    <w:rsid w:val="00705BC8"/>
    <w:rsid w:val="007110DE"/>
    <w:rsid w:val="00714FBC"/>
    <w:rsid w:val="00720EFE"/>
    <w:rsid w:val="00724F33"/>
    <w:rsid w:val="007254A0"/>
    <w:rsid w:val="00734F0D"/>
    <w:rsid w:val="00745B1A"/>
    <w:rsid w:val="007526AE"/>
    <w:rsid w:val="007553AB"/>
    <w:rsid w:val="00757C8B"/>
    <w:rsid w:val="00760F8B"/>
    <w:rsid w:val="00761494"/>
    <w:rsid w:val="007624F2"/>
    <w:rsid w:val="00763A56"/>
    <w:rsid w:val="00764032"/>
    <w:rsid w:val="00764AA9"/>
    <w:rsid w:val="0076744E"/>
    <w:rsid w:val="00770019"/>
    <w:rsid w:val="00771A51"/>
    <w:rsid w:val="00773999"/>
    <w:rsid w:val="007756C8"/>
    <w:rsid w:val="00780633"/>
    <w:rsid w:val="00780CAC"/>
    <w:rsid w:val="00781406"/>
    <w:rsid w:val="007858BB"/>
    <w:rsid w:val="00787C0D"/>
    <w:rsid w:val="007951C5"/>
    <w:rsid w:val="00795506"/>
    <w:rsid w:val="007970D5"/>
    <w:rsid w:val="007A09E5"/>
    <w:rsid w:val="007A2A85"/>
    <w:rsid w:val="007A37F0"/>
    <w:rsid w:val="007B63F9"/>
    <w:rsid w:val="007B65CD"/>
    <w:rsid w:val="007B7CCE"/>
    <w:rsid w:val="007C1871"/>
    <w:rsid w:val="007D0A29"/>
    <w:rsid w:val="007D6550"/>
    <w:rsid w:val="007E1688"/>
    <w:rsid w:val="007F0D2E"/>
    <w:rsid w:val="007F2108"/>
    <w:rsid w:val="007F2479"/>
    <w:rsid w:val="007F289E"/>
    <w:rsid w:val="007F38A4"/>
    <w:rsid w:val="007F524B"/>
    <w:rsid w:val="00802DD4"/>
    <w:rsid w:val="00802EBD"/>
    <w:rsid w:val="008133E3"/>
    <w:rsid w:val="00813D65"/>
    <w:rsid w:val="008243BE"/>
    <w:rsid w:val="00826E45"/>
    <w:rsid w:val="00831EFA"/>
    <w:rsid w:val="00834E4A"/>
    <w:rsid w:val="0083531C"/>
    <w:rsid w:val="008408D5"/>
    <w:rsid w:val="008408F5"/>
    <w:rsid w:val="00845311"/>
    <w:rsid w:val="00850356"/>
    <w:rsid w:val="00854D84"/>
    <w:rsid w:val="00854F6E"/>
    <w:rsid w:val="00857C80"/>
    <w:rsid w:val="00860A0B"/>
    <w:rsid w:val="008628FA"/>
    <w:rsid w:val="00863387"/>
    <w:rsid w:val="0086363D"/>
    <w:rsid w:val="00866D57"/>
    <w:rsid w:val="00876CF1"/>
    <w:rsid w:val="00880F8E"/>
    <w:rsid w:val="008816AA"/>
    <w:rsid w:val="00883D80"/>
    <w:rsid w:val="00886D90"/>
    <w:rsid w:val="00886F7F"/>
    <w:rsid w:val="00887D8B"/>
    <w:rsid w:val="008907E6"/>
    <w:rsid w:val="00891627"/>
    <w:rsid w:val="00891D4A"/>
    <w:rsid w:val="00894FA2"/>
    <w:rsid w:val="00897743"/>
    <w:rsid w:val="00897C23"/>
    <w:rsid w:val="008B40FB"/>
    <w:rsid w:val="008C01EC"/>
    <w:rsid w:val="008C553E"/>
    <w:rsid w:val="008D1062"/>
    <w:rsid w:val="008D3E71"/>
    <w:rsid w:val="00901C3A"/>
    <w:rsid w:val="00901C58"/>
    <w:rsid w:val="00903003"/>
    <w:rsid w:val="00903AC5"/>
    <w:rsid w:val="00905272"/>
    <w:rsid w:val="00905779"/>
    <w:rsid w:val="00913C73"/>
    <w:rsid w:val="0091452F"/>
    <w:rsid w:val="009149D6"/>
    <w:rsid w:val="00915593"/>
    <w:rsid w:val="00925017"/>
    <w:rsid w:val="00927D0A"/>
    <w:rsid w:val="00931D7D"/>
    <w:rsid w:val="00934AF0"/>
    <w:rsid w:val="009355BC"/>
    <w:rsid w:val="009468E6"/>
    <w:rsid w:val="00961AEC"/>
    <w:rsid w:val="00965634"/>
    <w:rsid w:val="00966587"/>
    <w:rsid w:val="009744BE"/>
    <w:rsid w:val="009758D1"/>
    <w:rsid w:val="0098113E"/>
    <w:rsid w:val="00982F0D"/>
    <w:rsid w:val="00985736"/>
    <w:rsid w:val="00990A9C"/>
    <w:rsid w:val="009A1004"/>
    <w:rsid w:val="009A1015"/>
    <w:rsid w:val="009A2368"/>
    <w:rsid w:val="009A70A8"/>
    <w:rsid w:val="009B532C"/>
    <w:rsid w:val="009C01E1"/>
    <w:rsid w:val="009C2B55"/>
    <w:rsid w:val="009D0A19"/>
    <w:rsid w:val="009D2B87"/>
    <w:rsid w:val="009D3010"/>
    <w:rsid w:val="009D44C6"/>
    <w:rsid w:val="009D4D27"/>
    <w:rsid w:val="009D7E00"/>
    <w:rsid w:val="009E5452"/>
    <w:rsid w:val="009F0570"/>
    <w:rsid w:val="009F4118"/>
    <w:rsid w:val="009F72F1"/>
    <w:rsid w:val="00A022B7"/>
    <w:rsid w:val="00A02AE9"/>
    <w:rsid w:val="00A0480A"/>
    <w:rsid w:val="00A05D66"/>
    <w:rsid w:val="00A06240"/>
    <w:rsid w:val="00A101B2"/>
    <w:rsid w:val="00A12720"/>
    <w:rsid w:val="00A132F9"/>
    <w:rsid w:val="00A24FC8"/>
    <w:rsid w:val="00A264F6"/>
    <w:rsid w:val="00A30A40"/>
    <w:rsid w:val="00A324B1"/>
    <w:rsid w:val="00A32A69"/>
    <w:rsid w:val="00A338AA"/>
    <w:rsid w:val="00A34136"/>
    <w:rsid w:val="00A35A4D"/>
    <w:rsid w:val="00A41636"/>
    <w:rsid w:val="00A46EB8"/>
    <w:rsid w:val="00A51F8C"/>
    <w:rsid w:val="00A73D13"/>
    <w:rsid w:val="00A76B7D"/>
    <w:rsid w:val="00A800D8"/>
    <w:rsid w:val="00A90087"/>
    <w:rsid w:val="00A93422"/>
    <w:rsid w:val="00A9385D"/>
    <w:rsid w:val="00A947EF"/>
    <w:rsid w:val="00A95353"/>
    <w:rsid w:val="00A96087"/>
    <w:rsid w:val="00AA2433"/>
    <w:rsid w:val="00AA517C"/>
    <w:rsid w:val="00AA5D99"/>
    <w:rsid w:val="00AA5EFD"/>
    <w:rsid w:val="00AA7E00"/>
    <w:rsid w:val="00AB2AFF"/>
    <w:rsid w:val="00AC06ED"/>
    <w:rsid w:val="00AC1E19"/>
    <w:rsid w:val="00AC5FF1"/>
    <w:rsid w:val="00AD245B"/>
    <w:rsid w:val="00AD24A7"/>
    <w:rsid w:val="00AD3C31"/>
    <w:rsid w:val="00AE06BD"/>
    <w:rsid w:val="00AE6D3B"/>
    <w:rsid w:val="00AF54FA"/>
    <w:rsid w:val="00AF686A"/>
    <w:rsid w:val="00AF7E71"/>
    <w:rsid w:val="00B02AD2"/>
    <w:rsid w:val="00B062A0"/>
    <w:rsid w:val="00B070F3"/>
    <w:rsid w:val="00B12248"/>
    <w:rsid w:val="00B15180"/>
    <w:rsid w:val="00B161EB"/>
    <w:rsid w:val="00B2122D"/>
    <w:rsid w:val="00B23E60"/>
    <w:rsid w:val="00B25AED"/>
    <w:rsid w:val="00B30FE6"/>
    <w:rsid w:val="00B3147B"/>
    <w:rsid w:val="00B31FE3"/>
    <w:rsid w:val="00B32D24"/>
    <w:rsid w:val="00B363D1"/>
    <w:rsid w:val="00B3759D"/>
    <w:rsid w:val="00B37A67"/>
    <w:rsid w:val="00B40546"/>
    <w:rsid w:val="00B52480"/>
    <w:rsid w:val="00B54459"/>
    <w:rsid w:val="00B54657"/>
    <w:rsid w:val="00B643D1"/>
    <w:rsid w:val="00B6677D"/>
    <w:rsid w:val="00B671B2"/>
    <w:rsid w:val="00B700C0"/>
    <w:rsid w:val="00B72D8A"/>
    <w:rsid w:val="00B731C1"/>
    <w:rsid w:val="00B74DFF"/>
    <w:rsid w:val="00B74F19"/>
    <w:rsid w:val="00B7564F"/>
    <w:rsid w:val="00B80349"/>
    <w:rsid w:val="00B81D49"/>
    <w:rsid w:val="00B85305"/>
    <w:rsid w:val="00B854F7"/>
    <w:rsid w:val="00B857C8"/>
    <w:rsid w:val="00B90C66"/>
    <w:rsid w:val="00B910AB"/>
    <w:rsid w:val="00B9342B"/>
    <w:rsid w:val="00B934C8"/>
    <w:rsid w:val="00B95530"/>
    <w:rsid w:val="00B974AD"/>
    <w:rsid w:val="00BA0181"/>
    <w:rsid w:val="00BA018E"/>
    <w:rsid w:val="00BA128E"/>
    <w:rsid w:val="00BA2D49"/>
    <w:rsid w:val="00BA6375"/>
    <w:rsid w:val="00BA6634"/>
    <w:rsid w:val="00BA78BE"/>
    <w:rsid w:val="00BB578C"/>
    <w:rsid w:val="00BB5A4D"/>
    <w:rsid w:val="00BB6111"/>
    <w:rsid w:val="00BC10A0"/>
    <w:rsid w:val="00BC3E5E"/>
    <w:rsid w:val="00BC5433"/>
    <w:rsid w:val="00BC6FEF"/>
    <w:rsid w:val="00BC71C8"/>
    <w:rsid w:val="00BD1F06"/>
    <w:rsid w:val="00BD525B"/>
    <w:rsid w:val="00BD64CF"/>
    <w:rsid w:val="00BD68A9"/>
    <w:rsid w:val="00BE2EE7"/>
    <w:rsid w:val="00BE405F"/>
    <w:rsid w:val="00BE4424"/>
    <w:rsid w:val="00BE4C92"/>
    <w:rsid w:val="00BF2EF6"/>
    <w:rsid w:val="00BF4B1A"/>
    <w:rsid w:val="00C01A08"/>
    <w:rsid w:val="00C11819"/>
    <w:rsid w:val="00C124A0"/>
    <w:rsid w:val="00C16CD8"/>
    <w:rsid w:val="00C22B24"/>
    <w:rsid w:val="00C22B50"/>
    <w:rsid w:val="00C22C2F"/>
    <w:rsid w:val="00C252EE"/>
    <w:rsid w:val="00C264E3"/>
    <w:rsid w:val="00C319AF"/>
    <w:rsid w:val="00C31B40"/>
    <w:rsid w:val="00C3324B"/>
    <w:rsid w:val="00C34E41"/>
    <w:rsid w:val="00C40A24"/>
    <w:rsid w:val="00C42FC8"/>
    <w:rsid w:val="00C4379F"/>
    <w:rsid w:val="00C52514"/>
    <w:rsid w:val="00C53B35"/>
    <w:rsid w:val="00C54AF4"/>
    <w:rsid w:val="00C60111"/>
    <w:rsid w:val="00C6468A"/>
    <w:rsid w:val="00C66347"/>
    <w:rsid w:val="00C67DEC"/>
    <w:rsid w:val="00C716DD"/>
    <w:rsid w:val="00C771DC"/>
    <w:rsid w:val="00C809B1"/>
    <w:rsid w:val="00C81095"/>
    <w:rsid w:val="00C83B34"/>
    <w:rsid w:val="00C8691B"/>
    <w:rsid w:val="00C869E5"/>
    <w:rsid w:val="00C93C0A"/>
    <w:rsid w:val="00C964A2"/>
    <w:rsid w:val="00C9726A"/>
    <w:rsid w:val="00CA4057"/>
    <w:rsid w:val="00CB3AE1"/>
    <w:rsid w:val="00CB732A"/>
    <w:rsid w:val="00CC1F0C"/>
    <w:rsid w:val="00CC2A44"/>
    <w:rsid w:val="00CC5612"/>
    <w:rsid w:val="00CD2281"/>
    <w:rsid w:val="00CE7774"/>
    <w:rsid w:val="00CF7DC9"/>
    <w:rsid w:val="00D0005E"/>
    <w:rsid w:val="00D03D71"/>
    <w:rsid w:val="00D109A9"/>
    <w:rsid w:val="00D1100E"/>
    <w:rsid w:val="00D174E9"/>
    <w:rsid w:val="00D21492"/>
    <w:rsid w:val="00D22743"/>
    <w:rsid w:val="00D264AE"/>
    <w:rsid w:val="00D31CD7"/>
    <w:rsid w:val="00D409A6"/>
    <w:rsid w:val="00D43332"/>
    <w:rsid w:val="00D4490B"/>
    <w:rsid w:val="00D47847"/>
    <w:rsid w:val="00D50C7B"/>
    <w:rsid w:val="00D5159E"/>
    <w:rsid w:val="00D60CFE"/>
    <w:rsid w:val="00D61803"/>
    <w:rsid w:val="00D643B6"/>
    <w:rsid w:val="00D64F55"/>
    <w:rsid w:val="00D65EAD"/>
    <w:rsid w:val="00D674F8"/>
    <w:rsid w:val="00D70721"/>
    <w:rsid w:val="00D720AC"/>
    <w:rsid w:val="00D72F60"/>
    <w:rsid w:val="00D74173"/>
    <w:rsid w:val="00D819F5"/>
    <w:rsid w:val="00D90B11"/>
    <w:rsid w:val="00D926B5"/>
    <w:rsid w:val="00DA2BB2"/>
    <w:rsid w:val="00DA5356"/>
    <w:rsid w:val="00DA57E2"/>
    <w:rsid w:val="00DB2BFF"/>
    <w:rsid w:val="00DB5B88"/>
    <w:rsid w:val="00DC0C38"/>
    <w:rsid w:val="00DC2419"/>
    <w:rsid w:val="00DC4DAD"/>
    <w:rsid w:val="00DC5E23"/>
    <w:rsid w:val="00DD49E0"/>
    <w:rsid w:val="00DD7E6E"/>
    <w:rsid w:val="00DE7F67"/>
    <w:rsid w:val="00DF573F"/>
    <w:rsid w:val="00DF5AE9"/>
    <w:rsid w:val="00E00AC6"/>
    <w:rsid w:val="00E05061"/>
    <w:rsid w:val="00E053AE"/>
    <w:rsid w:val="00E10593"/>
    <w:rsid w:val="00E202F5"/>
    <w:rsid w:val="00E24E1F"/>
    <w:rsid w:val="00E2679C"/>
    <w:rsid w:val="00E32CE0"/>
    <w:rsid w:val="00E46315"/>
    <w:rsid w:val="00E47F96"/>
    <w:rsid w:val="00E553B7"/>
    <w:rsid w:val="00E842B2"/>
    <w:rsid w:val="00E868E7"/>
    <w:rsid w:val="00E90DDD"/>
    <w:rsid w:val="00E91892"/>
    <w:rsid w:val="00EA23BA"/>
    <w:rsid w:val="00EA2F94"/>
    <w:rsid w:val="00EA4EDA"/>
    <w:rsid w:val="00EA79B9"/>
    <w:rsid w:val="00EB0172"/>
    <w:rsid w:val="00EB0C28"/>
    <w:rsid w:val="00EC0300"/>
    <w:rsid w:val="00EC252C"/>
    <w:rsid w:val="00EC2A37"/>
    <w:rsid w:val="00ED7EAF"/>
    <w:rsid w:val="00EE5539"/>
    <w:rsid w:val="00EE6512"/>
    <w:rsid w:val="00EF1D18"/>
    <w:rsid w:val="00EF27CF"/>
    <w:rsid w:val="00EF377E"/>
    <w:rsid w:val="00EF61F8"/>
    <w:rsid w:val="00EF7F07"/>
    <w:rsid w:val="00F06826"/>
    <w:rsid w:val="00F15597"/>
    <w:rsid w:val="00F22BCC"/>
    <w:rsid w:val="00F240DB"/>
    <w:rsid w:val="00F25A51"/>
    <w:rsid w:val="00F30761"/>
    <w:rsid w:val="00F33255"/>
    <w:rsid w:val="00F34E2E"/>
    <w:rsid w:val="00F416A2"/>
    <w:rsid w:val="00F4437A"/>
    <w:rsid w:val="00F450CE"/>
    <w:rsid w:val="00F45D13"/>
    <w:rsid w:val="00F45F30"/>
    <w:rsid w:val="00F47223"/>
    <w:rsid w:val="00F50228"/>
    <w:rsid w:val="00F52019"/>
    <w:rsid w:val="00F64913"/>
    <w:rsid w:val="00F65057"/>
    <w:rsid w:val="00F67CC0"/>
    <w:rsid w:val="00F76A29"/>
    <w:rsid w:val="00F804CF"/>
    <w:rsid w:val="00F83122"/>
    <w:rsid w:val="00F8434E"/>
    <w:rsid w:val="00F87D5B"/>
    <w:rsid w:val="00F9162C"/>
    <w:rsid w:val="00F92A75"/>
    <w:rsid w:val="00F94A98"/>
    <w:rsid w:val="00F95F6A"/>
    <w:rsid w:val="00FA6242"/>
    <w:rsid w:val="00FA74A7"/>
    <w:rsid w:val="00FB34C9"/>
    <w:rsid w:val="00FB6D41"/>
    <w:rsid w:val="00FB6D60"/>
    <w:rsid w:val="00FB7950"/>
    <w:rsid w:val="00FB7D72"/>
    <w:rsid w:val="00FC28FC"/>
    <w:rsid w:val="00FC4A8E"/>
    <w:rsid w:val="00FC5C61"/>
    <w:rsid w:val="00FC7D25"/>
    <w:rsid w:val="00FD03C1"/>
    <w:rsid w:val="00FD7144"/>
    <w:rsid w:val="00FD7556"/>
    <w:rsid w:val="00FE11C7"/>
    <w:rsid w:val="00FE36BE"/>
    <w:rsid w:val="00FE4394"/>
    <w:rsid w:val="00FE50CA"/>
    <w:rsid w:val="00FE654E"/>
    <w:rsid w:val="00FF2B7C"/>
    <w:rsid w:val="00FF3EAF"/>
    <w:rsid w:val="00FF440A"/>
    <w:rsid w:val="00FF5F4F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C6EDE44-CEF1-4891-9086-DDB775B8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0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000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00B6"/>
  </w:style>
  <w:style w:type="table" w:styleId="TableGrid">
    <w:name w:val="Table Grid"/>
    <w:basedOn w:val="TableNormal"/>
    <w:rsid w:val="0086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FooterChar">
    <w:name w:val="Footer Char"/>
    <w:link w:val="Footer"/>
    <w:rsid w:val="004B18B5"/>
    <w:rPr>
      <w:sz w:val="24"/>
      <w:szCs w:val="24"/>
      <w:lang w:val="en-US" w:eastAsia="en-US"/>
    </w:rPr>
  </w:style>
  <w:style w:type="character" w:styleId="Emphasis">
    <w:name w:val="Emphasis"/>
    <w:qFormat/>
    <w:rsid w:val="00EB0C28"/>
    <w:rPr>
      <w:rFonts w:ascii="Trebuchet MS" w:hAnsi="Trebuchet MS"/>
      <w:b/>
      <w:iCs/>
    </w:rPr>
  </w:style>
  <w:style w:type="character" w:styleId="SubtleEmphasis">
    <w:name w:val="Subtle Emphasis"/>
    <w:uiPriority w:val="19"/>
    <w:qFormat/>
    <w:rsid w:val="00EB0C28"/>
    <w:rPr>
      <w:rFonts w:ascii="Trebuchet MS" w:hAnsi="Trebuchet MS" w:cs="Arial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A35A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el\Documents\CDECB\2012\FORM%20UPDATE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FORM.dot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CDECB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Nigel D.</dc:creator>
  <cp:lastModifiedBy>cp.assistant</cp:lastModifiedBy>
  <cp:revision>8</cp:revision>
  <cp:lastPrinted>2012-09-16T08:18:00Z</cp:lastPrinted>
  <dcterms:created xsi:type="dcterms:W3CDTF">2015-06-09T04:08:00Z</dcterms:created>
  <dcterms:modified xsi:type="dcterms:W3CDTF">2017-09-06T09:54:00Z</dcterms:modified>
</cp:coreProperties>
</file>