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25" w:rsidRDefault="004329E6" w:rsidP="001D6B21">
      <w:pPr>
        <w:spacing w:line="276" w:lineRule="auto"/>
        <w:rPr>
          <w:rFonts w:ascii="Trebuchet MS" w:hAnsi="Trebuchet MS" w:cs="Arial"/>
          <w:bCs/>
          <w:sz w:val="22"/>
        </w:rPr>
      </w:pPr>
      <w:r w:rsidRPr="004329E6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13"/>
      <w:r>
        <w:rPr>
          <w:rFonts w:ascii="Trebuchet MS" w:hAnsi="Trebuchet MS" w:cs="Arial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bookmarkEnd w:id="1"/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Pr="004329E6">
        <w:rPr>
          <w:rFonts w:ascii="Trebuchet MS" w:hAnsi="Trebuchet MS" w:cs="Arial"/>
          <w:bCs/>
          <w:sz w:val="22"/>
        </w:rPr>
        <w:tab/>
      </w:r>
    </w:p>
    <w:p w:rsidR="004329E6" w:rsidRPr="004329E6" w:rsidRDefault="004329E6" w:rsidP="001D6B21">
      <w:pPr>
        <w:spacing w:line="276" w:lineRule="auto"/>
        <w:rPr>
          <w:rFonts w:ascii="Trebuchet MS" w:hAnsi="Trebuchet MS" w:cs="Arial"/>
          <w:bCs/>
          <w:sz w:val="22"/>
        </w:rPr>
      </w:pPr>
      <w:r w:rsidRPr="004329E6">
        <w:rPr>
          <w:rFonts w:ascii="Trebuchet MS" w:hAnsi="Trebuchet MS" w:cs="Arial"/>
          <w:b/>
          <w:bCs/>
          <w:sz w:val="22"/>
        </w:rPr>
        <w:t>CTFN</w:t>
      </w:r>
      <w:r w:rsidR="00401E26">
        <w:rPr>
          <w:rFonts w:ascii="Trebuchet MS" w:hAnsi="Trebuchet MS" w:cs="Arial"/>
          <w:b/>
          <w:bCs/>
          <w:sz w:val="22"/>
        </w:rPr>
        <w:t xml:space="preserve"> No.</w:t>
      </w:r>
      <w:r w:rsidRPr="004329E6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14"/>
      <w:r>
        <w:rPr>
          <w:rFonts w:ascii="Trebuchet MS" w:hAnsi="Trebuchet MS" w:cs="Arial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</w:p>
    <w:p w:rsidR="00B17838" w:rsidRDefault="004329E6" w:rsidP="00996AEC">
      <w:pPr>
        <w:rPr>
          <w:rFonts w:ascii="Trebuchet MS" w:hAnsi="Trebuchet MS" w:cs="Arial"/>
          <w:bCs/>
          <w:sz w:val="22"/>
        </w:rPr>
      </w:pPr>
      <w:r w:rsidRPr="004329E6">
        <w:rPr>
          <w:rFonts w:ascii="Trebuchet MS" w:hAnsi="Trebuchet MS" w:cs="Arial"/>
          <w:b/>
          <w:bCs/>
          <w:sz w:val="22"/>
        </w:rPr>
        <w:t xml:space="preserve">DATE COMPLETED:  </w:t>
      </w:r>
      <w:r w:rsidRPr="004329E6">
        <w:rPr>
          <w:rFonts w:ascii="Trebuchet MS" w:hAnsi="Trebuchet MS" w:cs="Arial"/>
          <w:b/>
          <w:bCs/>
          <w:sz w:val="20"/>
        </w:rPr>
        <w:t>MONTH</w:t>
      </w:r>
      <w:bookmarkStart w:id="3" w:name="Text15"/>
      <w:r w:rsidR="0003299E">
        <w:rPr>
          <w:rFonts w:ascii="Trebuchet MS" w:hAnsi="Trebuchet MS" w:cs="Arial"/>
          <w:b/>
          <w:bCs/>
          <w:sz w:val="20"/>
        </w:rPr>
        <w:t xml:space="preserve">: </w:t>
      </w:r>
      <w:r>
        <w:rPr>
          <w:rFonts w:ascii="Trebuchet MS" w:hAnsi="Trebuchet MS" w:cs="Arial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3"/>
      <w:r w:rsidR="0003299E">
        <w:rPr>
          <w:rFonts w:ascii="Trebuchet MS" w:hAnsi="Trebuchet MS" w:cs="Arial"/>
          <w:bCs/>
          <w:sz w:val="22"/>
        </w:rPr>
        <w:t xml:space="preserve">   </w:t>
      </w:r>
      <w:r w:rsidRPr="004329E6">
        <w:rPr>
          <w:rFonts w:ascii="Trebuchet MS" w:hAnsi="Trebuchet MS" w:cs="Arial"/>
          <w:b/>
          <w:bCs/>
          <w:sz w:val="20"/>
        </w:rPr>
        <w:t>YEAR</w:t>
      </w:r>
      <w:r w:rsidRPr="004329E6">
        <w:rPr>
          <w:rFonts w:ascii="Trebuchet MS" w:hAnsi="Trebuchet MS" w:cs="Arial"/>
          <w:bCs/>
          <w:sz w:val="22"/>
        </w:rPr>
        <w:t xml:space="preserve">: </w:t>
      </w:r>
      <w:bookmarkStart w:id="4" w:name="Text16"/>
      <w:r>
        <w:rPr>
          <w:rFonts w:ascii="Trebuchet MS" w:hAnsi="Trebuchet MS" w:cs="Arial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 w:rsidR="0043634F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4"/>
    </w:p>
    <w:p w:rsidR="004329E6" w:rsidRDefault="004329E6" w:rsidP="00996AEC">
      <w:pPr>
        <w:rPr>
          <w:rFonts w:ascii="Trebuchet MS" w:hAnsi="Trebuchet MS"/>
          <w:b/>
          <w:sz w:val="20"/>
        </w:rPr>
      </w:pPr>
    </w:p>
    <w:p w:rsidR="00996AEC" w:rsidRDefault="00996AEC" w:rsidP="00996AEC">
      <w:pPr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The information provided should not exceed </w:t>
      </w:r>
      <w:r w:rsidR="006019B2">
        <w:rPr>
          <w:rFonts w:ascii="Trebuchet MS" w:hAnsi="Trebuchet MS"/>
          <w:sz w:val="20"/>
        </w:rPr>
        <w:t>two</w:t>
      </w:r>
      <w:r>
        <w:rPr>
          <w:rFonts w:ascii="Trebuchet MS" w:hAnsi="Trebuchet MS"/>
          <w:sz w:val="20"/>
        </w:rPr>
        <w:t xml:space="preserve"> page</w:t>
      </w:r>
      <w:r w:rsidR="006019B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.  </w:t>
      </w:r>
      <w:r w:rsidR="002747EA">
        <w:rPr>
          <w:rFonts w:ascii="Trebuchet MS" w:hAnsi="Trebuchet MS"/>
          <w:sz w:val="20"/>
        </w:rPr>
        <w:t>Cells will expand as you type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C191B" w:rsidTr="00384712">
        <w:trPr>
          <w:trHeight w:val="454"/>
          <w:jc w:val="center"/>
        </w:trPr>
        <w:tc>
          <w:tcPr>
            <w:tcW w:w="9468" w:type="dxa"/>
          </w:tcPr>
          <w:p w:rsidR="00831FA6" w:rsidRPr="00F73C9D" w:rsidRDefault="00B17838" w:rsidP="00FA621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1D6B21" w:rsidRPr="00F73C9D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F73C9D">
              <w:rPr>
                <w:rFonts w:ascii="Trebuchet MS" w:hAnsi="Trebuchet MS"/>
                <w:b/>
                <w:sz w:val="20"/>
                <w:szCs w:val="20"/>
              </w:rPr>
              <w:t xml:space="preserve"> of P</w:t>
            </w:r>
            <w:r w:rsidR="001D6B21" w:rsidRPr="00F73C9D">
              <w:rPr>
                <w:rFonts w:ascii="Trebuchet MS" w:hAnsi="Trebuchet MS"/>
                <w:b/>
                <w:sz w:val="20"/>
                <w:szCs w:val="20"/>
              </w:rPr>
              <w:t>olicy</w:t>
            </w:r>
            <w:r w:rsidRPr="00F73C9D">
              <w:rPr>
                <w:rFonts w:ascii="Trebuchet MS" w:hAnsi="Trebuchet MS"/>
                <w:b/>
                <w:sz w:val="20"/>
                <w:szCs w:val="20"/>
              </w:rPr>
              <w:t>/P</w:t>
            </w:r>
            <w:r w:rsidR="001D6B21" w:rsidRPr="00F73C9D">
              <w:rPr>
                <w:rFonts w:ascii="Trebuchet MS" w:hAnsi="Trebuchet MS"/>
                <w:b/>
                <w:sz w:val="20"/>
                <w:szCs w:val="20"/>
              </w:rPr>
              <w:t>rocedure</w:t>
            </w:r>
            <w:r w:rsidR="004C191B" w:rsidRPr="00F73C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bookmarkStart w:id="5" w:name="Text7"/>
          </w:p>
          <w:p w:rsidR="004C191B" w:rsidRPr="00F73C9D" w:rsidRDefault="00947E0C" w:rsidP="004363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3C9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3C9D">
              <w:rPr>
                <w:rFonts w:ascii="Trebuchet MS" w:hAnsi="Trebuchet MS"/>
                <w:sz w:val="20"/>
                <w:szCs w:val="20"/>
              </w:rPr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4C191B" w:rsidTr="00384712">
        <w:trPr>
          <w:trHeight w:val="454"/>
          <w:jc w:val="center"/>
        </w:trPr>
        <w:tc>
          <w:tcPr>
            <w:tcW w:w="9468" w:type="dxa"/>
            <w:shd w:val="clear" w:color="auto" w:fill="FFFFFF"/>
          </w:tcPr>
          <w:p w:rsidR="00384712" w:rsidRPr="00F73C9D" w:rsidRDefault="004C191B" w:rsidP="00947E0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>What needs prompted the development of the policy/procedure?</w:t>
            </w:r>
            <w:r w:rsidR="00947E0C" w:rsidRPr="00F73C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4C191B" w:rsidRPr="00F73C9D" w:rsidRDefault="00947E0C" w:rsidP="004363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73C9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3C9D">
              <w:rPr>
                <w:rFonts w:ascii="Trebuchet MS" w:hAnsi="Trebuchet MS"/>
                <w:sz w:val="20"/>
                <w:szCs w:val="20"/>
              </w:rPr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4C191B" w:rsidTr="00384712">
        <w:trPr>
          <w:trHeight w:val="454"/>
          <w:jc w:val="center"/>
        </w:trPr>
        <w:tc>
          <w:tcPr>
            <w:tcW w:w="9468" w:type="dxa"/>
            <w:shd w:val="clear" w:color="auto" w:fill="FFFFFF"/>
          </w:tcPr>
          <w:p w:rsidR="00384712" w:rsidRPr="00F73C9D" w:rsidRDefault="004C191B" w:rsidP="00FA621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 xml:space="preserve">Summary of research done </w:t>
            </w:r>
            <w:r w:rsidR="00B17838" w:rsidRPr="00F73C9D">
              <w:rPr>
                <w:rFonts w:ascii="Trebuchet MS" w:hAnsi="Trebuchet MS"/>
                <w:b/>
                <w:sz w:val="20"/>
                <w:szCs w:val="20"/>
              </w:rPr>
              <w:t>to develop the policy/procedure</w:t>
            </w:r>
          </w:p>
          <w:p w:rsidR="004C191B" w:rsidRPr="00F73C9D" w:rsidRDefault="00947E0C" w:rsidP="004363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73C9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3C9D">
              <w:rPr>
                <w:rFonts w:ascii="Trebuchet MS" w:hAnsi="Trebuchet MS"/>
                <w:sz w:val="20"/>
                <w:szCs w:val="20"/>
              </w:rPr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4C191B" w:rsidTr="00384712">
        <w:trPr>
          <w:trHeight w:val="454"/>
          <w:jc w:val="center"/>
        </w:trPr>
        <w:tc>
          <w:tcPr>
            <w:tcW w:w="9468" w:type="dxa"/>
            <w:shd w:val="clear" w:color="auto" w:fill="FFFFFF"/>
          </w:tcPr>
          <w:p w:rsidR="004C191B" w:rsidRPr="00F73C9D" w:rsidRDefault="004C191B" w:rsidP="00FA621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>Summary of the policy/procedure implementation and evalua</w:t>
            </w:r>
            <w:r w:rsidR="00B17838" w:rsidRPr="00F73C9D">
              <w:rPr>
                <w:rFonts w:ascii="Trebuchet MS" w:hAnsi="Trebuchet MS"/>
                <w:b/>
                <w:sz w:val="20"/>
                <w:szCs w:val="20"/>
              </w:rPr>
              <w:t>tion process</w:t>
            </w:r>
          </w:p>
          <w:p w:rsidR="004C191B" w:rsidRPr="00F73C9D" w:rsidRDefault="00947E0C" w:rsidP="0043634F">
            <w:pPr>
              <w:rPr>
                <w:rFonts w:ascii="Trebuchet MS" w:hAnsi="Trebuchet MS"/>
                <w:sz w:val="20"/>
                <w:szCs w:val="20"/>
              </w:rPr>
            </w:pPr>
            <w:r w:rsidRPr="00F73C9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73C9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3C9D">
              <w:rPr>
                <w:rFonts w:ascii="Trebuchet MS" w:hAnsi="Trebuchet MS"/>
                <w:sz w:val="20"/>
                <w:szCs w:val="20"/>
              </w:rPr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4C191B" w:rsidTr="00384712">
        <w:trPr>
          <w:trHeight w:val="454"/>
          <w:jc w:val="center"/>
        </w:trPr>
        <w:tc>
          <w:tcPr>
            <w:tcW w:w="9468" w:type="dxa"/>
            <w:shd w:val="clear" w:color="auto" w:fill="FFFFFF"/>
          </w:tcPr>
          <w:p w:rsidR="004C191B" w:rsidRPr="00F73C9D" w:rsidRDefault="004C191B" w:rsidP="00FA621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>Who worked on the development/implementation/evaluation of the policy/procedure?</w:t>
            </w:r>
          </w:p>
          <w:p w:rsidR="004C191B" w:rsidRPr="00F73C9D" w:rsidRDefault="00947E0C" w:rsidP="004363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73C9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3C9D">
              <w:rPr>
                <w:rFonts w:ascii="Trebuchet MS" w:hAnsi="Trebuchet MS"/>
                <w:sz w:val="20"/>
                <w:szCs w:val="20"/>
              </w:rPr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4C191B" w:rsidTr="00384712">
        <w:trPr>
          <w:trHeight w:val="454"/>
          <w:jc w:val="center"/>
        </w:trPr>
        <w:tc>
          <w:tcPr>
            <w:tcW w:w="9468" w:type="dxa"/>
            <w:shd w:val="clear" w:color="auto" w:fill="FFFFFF"/>
          </w:tcPr>
          <w:p w:rsidR="00F73C9D" w:rsidRDefault="004C191B" w:rsidP="003847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>What was your role in the development/implementation/evaluation of the policy/procedure?</w:t>
            </w:r>
          </w:p>
          <w:p w:rsidR="004C191B" w:rsidRPr="00F73C9D" w:rsidRDefault="00947E0C" w:rsidP="004363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73C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73C9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73C9D">
              <w:rPr>
                <w:rFonts w:ascii="Trebuchet MS" w:hAnsi="Trebuchet MS"/>
                <w:sz w:val="20"/>
                <w:szCs w:val="20"/>
              </w:rPr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="0043634F">
              <w:rPr>
                <w:rFonts w:ascii="Trebuchet MS" w:hAnsi="Trebuchet MS"/>
                <w:sz w:val="20"/>
                <w:szCs w:val="20"/>
              </w:rPr>
              <w:t> </w:t>
            </w:r>
            <w:r w:rsidRPr="00F73C9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F73C9D" w:rsidRDefault="00F73C9D" w:rsidP="004C191B">
      <w:pPr>
        <w:rPr>
          <w:rFonts w:ascii="Trebuchet MS" w:hAnsi="Trebuchet MS"/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04"/>
        <w:gridCol w:w="989"/>
        <w:gridCol w:w="255"/>
        <w:gridCol w:w="3716"/>
      </w:tblGrid>
      <w:tr w:rsidR="00F73C9D" w:rsidRPr="00083BD8" w:rsidTr="0087575B">
        <w:trPr>
          <w:trHeight w:val="624"/>
        </w:trPr>
        <w:tc>
          <w:tcPr>
            <w:tcW w:w="22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C9D" w:rsidRPr="00083BD8" w:rsidRDefault="00F73C9D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</w:t>
            </w:r>
          </w:p>
          <w:p w:rsidR="00F73C9D" w:rsidRPr="00083BD8" w:rsidRDefault="00F73C9D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 (print)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C9D" w:rsidRPr="00083BD8" w:rsidRDefault="00F73C9D" w:rsidP="00D66DD4">
            <w:pPr>
              <w:rPr>
                <w:rFonts w:ascii="Segoe Print" w:eastAsia="Calibri" w:hAnsi="Segoe Print"/>
                <w:sz w:val="36"/>
                <w:szCs w:val="36"/>
                <w:lang w:val="en-CA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C9D" w:rsidRPr="00083BD8" w:rsidRDefault="00F73C9D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Manager’s </w:t>
            </w:r>
          </w:p>
          <w:p w:rsidR="00F73C9D" w:rsidRPr="00083BD8" w:rsidRDefault="00F73C9D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C9D" w:rsidRPr="00083BD8" w:rsidRDefault="00F73C9D" w:rsidP="00D66DD4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F73C9D" w:rsidRPr="00083BD8" w:rsidTr="00F73C9D">
        <w:trPr>
          <w:trHeight w:val="283"/>
        </w:trPr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3C9D" w:rsidRPr="00083BD8" w:rsidRDefault="00F73C9D" w:rsidP="00D66DD4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083BD8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 IS UNAVAILABLE TO SIGN</w:t>
            </w:r>
          </w:p>
        </w:tc>
      </w:tr>
      <w:tr w:rsidR="00F73C9D" w:rsidRPr="00083BD8" w:rsidTr="00F73C9D">
        <w:trPr>
          <w:trHeight w:val="624"/>
        </w:trPr>
        <w:tc>
          <w:tcPr>
            <w:tcW w:w="2292" w:type="dxa"/>
            <w:shd w:val="clear" w:color="auto" w:fill="auto"/>
          </w:tcPr>
          <w:p w:rsidR="00F73C9D" w:rsidRPr="00083BD8" w:rsidRDefault="00F73C9D" w:rsidP="00401E26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401E26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F73C9D" w:rsidRPr="00083BD8" w:rsidRDefault="00F73C9D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F73C9D" w:rsidRPr="00083BD8" w:rsidRDefault="00F73C9D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083BD8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F73C9D" w:rsidRPr="00AF54FA" w:rsidRDefault="00F73C9D" w:rsidP="004C191B"/>
    <w:sectPr w:rsidR="00F73C9D" w:rsidRPr="00AF54FA" w:rsidSect="004D5C37">
      <w:headerReference w:type="default" r:id="rId6"/>
      <w:footerReference w:type="default" r:id="rId7"/>
      <w:pgSz w:w="12240" w:h="15840"/>
      <w:pgMar w:top="1134" w:right="1467" w:bottom="1440" w:left="1418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75" w:rsidRDefault="00205375">
      <w:r>
        <w:separator/>
      </w:r>
    </w:p>
  </w:endnote>
  <w:endnote w:type="continuationSeparator" w:id="0">
    <w:p w:rsidR="00205375" w:rsidRDefault="0020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4"/>
      <w:gridCol w:w="2537"/>
    </w:tblGrid>
    <w:tr w:rsidR="00FD44AA" w:rsidRPr="00FA4C14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FD44AA" w:rsidRPr="00FA4C14" w:rsidRDefault="00FD44AA" w:rsidP="00FD44AA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FD44AA" w:rsidRPr="00FA4C14" w:rsidRDefault="00FD44AA" w:rsidP="00FD44AA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FD44AA" w:rsidRPr="00FA4C14" w:rsidRDefault="00FD44AA" w:rsidP="00FD44A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5E ii 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44AA" w:rsidRPr="00FA4C14" w:rsidRDefault="00FD44AA" w:rsidP="00FD44A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FD44AA" w:rsidRPr="00FA4C14" w:rsidTr="009A11B0">
      <w:trPr>
        <w:trHeight w:val="228"/>
      </w:trPr>
      <w:tc>
        <w:tcPr>
          <w:tcW w:w="7038" w:type="dxa"/>
          <w:vMerge/>
        </w:tcPr>
        <w:p w:rsidR="00FD44AA" w:rsidRPr="00FA4C14" w:rsidRDefault="00FD44AA" w:rsidP="00FD44A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FD44AA" w:rsidRPr="00FA4C14" w:rsidRDefault="00FD44AA" w:rsidP="00FD44A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86363D" w:rsidRPr="00F73C9D" w:rsidRDefault="0086363D" w:rsidP="00F7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75" w:rsidRDefault="00205375">
      <w:r>
        <w:separator/>
      </w:r>
    </w:p>
  </w:footnote>
  <w:footnote w:type="continuationSeparator" w:id="0">
    <w:p w:rsidR="00205375" w:rsidRDefault="0020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825"/>
      <w:gridCol w:w="2746"/>
    </w:tblGrid>
    <w:tr w:rsidR="00F34A64" w:rsidRPr="00A12F73" w:rsidTr="00A12F73">
      <w:tc>
        <w:tcPr>
          <w:tcW w:w="9571" w:type="dxa"/>
          <w:gridSpan w:val="2"/>
          <w:shd w:val="clear" w:color="auto" w:fill="auto"/>
          <w:vAlign w:val="center"/>
        </w:tcPr>
        <w:p w:rsidR="00F34A64" w:rsidRPr="00A12F73" w:rsidRDefault="00F34A64" w:rsidP="00F34A64">
          <w:pPr>
            <w:rPr>
              <w:rFonts w:ascii="Trebuchet MS" w:hAnsi="Trebuchet MS"/>
              <w:sz w:val="22"/>
            </w:rPr>
          </w:pPr>
          <w:r w:rsidRPr="00A12F73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6019B2" w:rsidRPr="00A12F73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A12F73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5E ii: </w:t>
          </w:r>
          <w:r w:rsidRPr="00A12F73">
            <w:rPr>
              <w:rFonts w:ascii="Trebuchet MS" w:hAnsi="Trebuchet MS"/>
              <w:b/>
              <w:sz w:val="28"/>
              <w:szCs w:val="28"/>
              <w:u w:val="single"/>
            </w:rPr>
            <w:t>P</w:t>
          </w:r>
          <w:r w:rsidR="006019B2" w:rsidRPr="00A12F73">
            <w:rPr>
              <w:rFonts w:ascii="Trebuchet MS" w:hAnsi="Trebuchet MS"/>
              <w:b/>
              <w:sz w:val="28"/>
              <w:szCs w:val="28"/>
              <w:u w:val="single"/>
            </w:rPr>
            <w:t>olicy</w:t>
          </w:r>
          <w:r w:rsidRPr="00A12F73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and P</w:t>
          </w:r>
          <w:r w:rsidR="006019B2" w:rsidRPr="00A12F73">
            <w:rPr>
              <w:rFonts w:ascii="Trebuchet MS" w:hAnsi="Trebuchet MS"/>
              <w:b/>
              <w:sz w:val="28"/>
              <w:szCs w:val="28"/>
              <w:u w:val="single"/>
            </w:rPr>
            <w:t>rocedure</w:t>
          </w:r>
          <w:r w:rsidRPr="00A12F73">
            <w:rPr>
              <w:rFonts w:ascii="Trebuchet MS" w:hAnsi="Trebuchet MS"/>
              <w:b/>
              <w:sz w:val="28"/>
              <w:szCs w:val="28"/>
            </w:rPr>
            <w:t xml:space="preserve"> D</w:t>
          </w:r>
          <w:r w:rsidR="006019B2" w:rsidRPr="00A12F73">
            <w:rPr>
              <w:rFonts w:ascii="Trebuchet MS" w:hAnsi="Trebuchet MS"/>
              <w:b/>
              <w:sz w:val="28"/>
              <w:szCs w:val="28"/>
            </w:rPr>
            <w:t>evelopment</w:t>
          </w:r>
          <w:r w:rsidR="006019B2" w:rsidRPr="00A12F73">
            <w:rPr>
              <w:rFonts w:ascii="Trebuchet MS" w:hAnsi="Trebuchet MS"/>
              <w:sz w:val="22"/>
            </w:rPr>
            <w:t xml:space="preserve"> </w:t>
          </w:r>
        </w:p>
      </w:tc>
    </w:tr>
    <w:tr w:rsidR="00F34A64" w:rsidRPr="00A12F73" w:rsidTr="00A12F73">
      <w:tc>
        <w:tcPr>
          <w:tcW w:w="6825" w:type="dxa"/>
          <w:shd w:val="clear" w:color="auto" w:fill="auto"/>
          <w:vAlign w:val="center"/>
        </w:tcPr>
        <w:p w:rsidR="00F34A64" w:rsidRPr="00A12F73" w:rsidRDefault="00F34A64" w:rsidP="00F34A64">
          <w:pPr>
            <w:rPr>
              <w:rFonts w:ascii="Trebuchet MS" w:hAnsi="Trebuchet MS"/>
              <w:sz w:val="22"/>
            </w:rPr>
          </w:pPr>
          <w:r w:rsidRPr="00A12F73">
            <w:rPr>
              <w:rFonts w:ascii="Trebuchet MS" w:hAnsi="Trebuchet MS"/>
              <w:sz w:val="22"/>
            </w:rPr>
            <w:t>15 Credits per Project or Policy</w:t>
          </w:r>
        </w:p>
      </w:tc>
      <w:tc>
        <w:tcPr>
          <w:tcW w:w="2746" w:type="dxa"/>
          <w:shd w:val="clear" w:color="auto" w:fill="auto"/>
          <w:vAlign w:val="center"/>
        </w:tcPr>
        <w:p w:rsidR="00F34A64" w:rsidRPr="00A12F73" w:rsidRDefault="00F34A64" w:rsidP="00103451">
          <w:pPr>
            <w:jc w:val="right"/>
            <w:rPr>
              <w:rFonts w:ascii="Trebuchet MS" w:hAnsi="Trebuchet MS"/>
              <w:sz w:val="22"/>
            </w:rPr>
          </w:pPr>
          <w:r w:rsidRPr="00A12F73">
            <w:rPr>
              <w:rFonts w:ascii="Trebuchet MS" w:hAnsi="Trebuchet MS"/>
              <w:sz w:val="22"/>
            </w:rPr>
            <w:t>Issued: 201</w:t>
          </w:r>
          <w:r w:rsidR="00103451">
            <w:rPr>
              <w:rFonts w:ascii="Trebuchet MS" w:hAnsi="Trebuchet MS"/>
              <w:sz w:val="22"/>
            </w:rPr>
            <w:t>8</w:t>
          </w:r>
        </w:p>
      </w:tc>
    </w:tr>
  </w:tbl>
  <w:p w:rsidR="0086363D" w:rsidRPr="006C4E41" w:rsidRDefault="0086363D" w:rsidP="0086363D">
    <w:pPr>
      <w:pStyle w:val="Header"/>
      <w:jc w:val="cent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8mc+aoiKLjpFBdfCIzSY/wgeNntfW5xB7QpFqlhOtGJqk7phIyUOcLtzC8ETPmJWzIVl8qN5MYaFRGaRPV5Q==" w:salt="DLAexqTLfyoRUhjobWAtD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EC"/>
    <w:rsid w:val="00000CE8"/>
    <w:rsid w:val="0000732E"/>
    <w:rsid w:val="00012FC6"/>
    <w:rsid w:val="000136A8"/>
    <w:rsid w:val="000171DD"/>
    <w:rsid w:val="00020CE6"/>
    <w:rsid w:val="0002198C"/>
    <w:rsid w:val="0002358A"/>
    <w:rsid w:val="00025DC5"/>
    <w:rsid w:val="00027A0F"/>
    <w:rsid w:val="0003063E"/>
    <w:rsid w:val="0003299E"/>
    <w:rsid w:val="000336F6"/>
    <w:rsid w:val="00040335"/>
    <w:rsid w:val="0004239F"/>
    <w:rsid w:val="00054B35"/>
    <w:rsid w:val="000571AE"/>
    <w:rsid w:val="00060146"/>
    <w:rsid w:val="000722B1"/>
    <w:rsid w:val="00086239"/>
    <w:rsid w:val="0008656A"/>
    <w:rsid w:val="000946AD"/>
    <w:rsid w:val="0009554B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B40"/>
    <w:rsid w:val="000E315F"/>
    <w:rsid w:val="000E4C7C"/>
    <w:rsid w:val="000F238B"/>
    <w:rsid w:val="000F23D5"/>
    <w:rsid w:val="000F2CC7"/>
    <w:rsid w:val="000F3229"/>
    <w:rsid w:val="00100F31"/>
    <w:rsid w:val="0010345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B21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05375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47EA"/>
    <w:rsid w:val="00277DF0"/>
    <w:rsid w:val="00283C86"/>
    <w:rsid w:val="002874A8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4249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454D3"/>
    <w:rsid w:val="00346310"/>
    <w:rsid w:val="00352934"/>
    <w:rsid w:val="003553C0"/>
    <w:rsid w:val="0035576C"/>
    <w:rsid w:val="003568E5"/>
    <w:rsid w:val="00360D6D"/>
    <w:rsid w:val="003659B0"/>
    <w:rsid w:val="0036783D"/>
    <w:rsid w:val="00370E48"/>
    <w:rsid w:val="0037518A"/>
    <w:rsid w:val="00376310"/>
    <w:rsid w:val="00384712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B7A29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1E26"/>
    <w:rsid w:val="00402581"/>
    <w:rsid w:val="00413AF8"/>
    <w:rsid w:val="004143FC"/>
    <w:rsid w:val="00415C47"/>
    <w:rsid w:val="00417A2C"/>
    <w:rsid w:val="004202D1"/>
    <w:rsid w:val="00426745"/>
    <w:rsid w:val="0043203D"/>
    <w:rsid w:val="004329E6"/>
    <w:rsid w:val="00432F4E"/>
    <w:rsid w:val="0043634F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191B"/>
    <w:rsid w:val="004C241E"/>
    <w:rsid w:val="004C4E0E"/>
    <w:rsid w:val="004C58ED"/>
    <w:rsid w:val="004C6C89"/>
    <w:rsid w:val="004D48B2"/>
    <w:rsid w:val="004D5C37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4F78B3"/>
    <w:rsid w:val="00501122"/>
    <w:rsid w:val="0050153C"/>
    <w:rsid w:val="00503542"/>
    <w:rsid w:val="00506D85"/>
    <w:rsid w:val="00515026"/>
    <w:rsid w:val="00524B65"/>
    <w:rsid w:val="00525099"/>
    <w:rsid w:val="005317CE"/>
    <w:rsid w:val="00535974"/>
    <w:rsid w:val="005404B8"/>
    <w:rsid w:val="00542CFB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19B2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0B6"/>
    <w:rsid w:val="00700818"/>
    <w:rsid w:val="00703A20"/>
    <w:rsid w:val="00704B12"/>
    <w:rsid w:val="00705BC8"/>
    <w:rsid w:val="007110DE"/>
    <w:rsid w:val="00714FBC"/>
    <w:rsid w:val="00720EFE"/>
    <w:rsid w:val="00724F33"/>
    <w:rsid w:val="007254A0"/>
    <w:rsid w:val="00734F0D"/>
    <w:rsid w:val="00745B1A"/>
    <w:rsid w:val="007526AE"/>
    <w:rsid w:val="007553AB"/>
    <w:rsid w:val="00757C8B"/>
    <w:rsid w:val="00760F8B"/>
    <w:rsid w:val="00761494"/>
    <w:rsid w:val="007624F2"/>
    <w:rsid w:val="00763A56"/>
    <w:rsid w:val="00764AA9"/>
    <w:rsid w:val="0076744E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C1871"/>
    <w:rsid w:val="007D0A29"/>
    <w:rsid w:val="007D0CD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1FA6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363D"/>
    <w:rsid w:val="008638A1"/>
    <w:rsid w:val="00866D57"/>
    <w:rsid w:val="0087575B"/>
    <w:rsid w:val="00876CF1"/>
    <w:rsid w:val="00880F8E"/>
    <w:rsid w:val="008816AA"/>
    <w:rsid w:val="00883D80"/>
    <w:rsid w:val="0088470C"/>
    <w:rsid w:val="00886D90"/>
    <w:rsid w:val="00886F7F"/>
    <w:rsid w:val="00887D8B"/>
    <w:rsid w:val="008907E6"/>
    <w:rsid w:val="00891627"/>
    <w:rsid w:val="00891D4A"/>
    <w:rsid w:val="00894FA2"/>
    <w:rsid w:val="00897743"/>
    <w:rsid w:val="008A4254"/>
    <w:rsid w:val="008B40FB"/>
    <w:rsid w:val="008C01EC"/>
    <w:rsid w:val="008C553E"/>
    <w:rsid w:val="008D1062"/>
    <w:rsid w:val="008D3E71"/>
    <w:rsid w:val="008D7062"/>
    <w:rsid w:val="008F2CD1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4696A"/>
    <w:rsid w:val="00947E0C"/>
    <w:rsid w:val="00961AEC"/>
    <w:rsid w:val="00965634"/>
    <w:rsid w:val="00966587"/>
    <w:rsid w:val="009744BE"/>
    <w:rsid w:val="009758D1"/>
    <w:rsid w:val="0098113E"/>
    <w:rsid w:val="00982F0D"/>
    <w:rsid w:val="00985736"/>
    <w:rsid w:val="00990A9C"/>
    <w:rsid w:val="00996AEC"/>
    <w:rsid w:val="009A1004"/>
    <w:rsid w:val="009A1015"/>
    <w:rsid w:val="009A2368"/>
    <w:rsid w:val="009A70A8"/>
    <w:rsid w:val="009B532C"/>
    <w:rsid w:val="009C01E1"/>
    <w:rsid w:val="009C2B55"/>
    <w:rsid w:val="009D051B"/>
    <w:rsid w:val="009D0A19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2F73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85356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E06BD"/>
    <w:rsid w:val="00AF54FA"/>
    <w:rsid w:val="00AF686A"/>
    <w:rsid w:val="00AF7E71"/>
    <w:rsid w:val="00B02AD2"/>
    <w:rsid w:val="00B062A0"/>
    <w:rsid w:val="00B070F3"/>
    <w:rsid w:val="00B12248"/>
    <w:rsid w:val="00B15180"/>
    <w:rsid w:val="00B161EB"/>
    <w:rsid w:val="00B17838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4459"/>
    <w:rsid w:val="00B54657"/>
    <w:rsid w:val="00B643D1"/>
    <w:rsid w:val="00B6677D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868E0"/>
    <w:rsid w:val="00B90C66"/>
    <w:rsid w:val="00B910AB"/>
    <w:rsid w:val="00B92092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3C0B"/>
    <w:rsid w:val="00BF4B1A"/>
    <w:rsid w:val="00C01A08"/>
    <w:rsid w:val="00C0228B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43958"/>
    <w:rsid w:val="00C477B0"/>
    <w:rsid w:val="00C52514"/>
    <w:rsid w:val="00C53B35"/>
    <w:rsid w:val="00C54AF4"/>
    <w:rsid w:val="00C60111"/>
    <w:rsid w:val="00C6468A"/>
    <w:rsid w:val="00C66347"/>
    <w:rsid w:val="00C67C93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4057"/>
    <w:rsid w:val="00CB3AE1"/>
    <w:rsid w:val="00CB732A"/>
    <w:rsid w:val="00CC1F0C"/>
    <w:rsid w:val="00CC2225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409A6"/>
    <w:rsid w:val="00D43332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81FCC"/>
    <w:rsid w:val="00D90B11"/>
    <w:rsid w:val="00D926B5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7F67"/>
    <w:rsid w:val="00DF573F"/>
    <w:rsid w:val="00E00AC6"/>
    <w:rsid w:val="00E05061"/>
    <w:rsid w:val="00E053AE"/>
    <w:rsid w:val="00E06DF8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CC"/>
    <w:rsid w:val="00F240DB"/>
    <w:rsid w:val="00F25A51"/>
    <w:rsid w:val="00F30761"/>
    <w:rsid w:val="00F34A64"/>
    <w:rsid w:val="00F34E2E"/>
    <w:rsid w:val="00F43AC7"/>
    <w:rsid w:val="00F4437A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3C9D"/>
    <w:rsid w:val="00F76A29"/>
    <w:rsid w:val="00F804CF"/>
    <w:rsid w:val="00F83122"/>
    <w:rsid w:val="00F87D5B"/>
    <w:rsid w:val="00F9162C"/>
    <w:rsid w:val="00F92A75"/>
    <w:rsid w:val="00F94A98"/>
    <w:rsid w:val="00F95F6A"/>
    <w:rsid w:val="00FA621D"/>
    <w:rsid w:val="00FA6242"/>
    <w:rsid w:val="00FA74A7"/>
    <w:rsid w:val="00FB34C9"/>
    <w:rsid w:val="00FB6D41"/>
    <w:rsid w:val="00FB6D60"/>
    <w:rsid w:val="00FB7195"/>
    <w:rsid w:val="00FB7950"/>
    <w:rsid w:val="00FB7D72"/>
    <w:rsid w:val="00FC1C1D"/>
    <w:rsid w:val="00FC28FC"/>
    <w:rsid w:val="00FC4A8E"/>
    <w:rsid w:val="00FC5C61"/>
    <w:rsid w:val="00FC7D25"/>
    <w:rsid w:val="00FD03C1"/>
    <w:rsid w:val="00FD19A9"/>
    <w:rsid w:val="00FD44AA"/>
    <w:rsid w:val="00FD7144"/>
    <w:rsid w:val="00FD7556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350086-559F-46D6-BAFD-202092CC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D5C37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D44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10</cp:revision>
  <cp:lastPrinted>2012-09-16T01:07:00Z</cp:lastPrinted>
  <dcterms:created xsi:type="dcterms:W3CDTF">2015-06-09T04:42:00Z</dcterms:created>
  <dcterms:modified xsi:type="dcterms:W3CDTF">2017-09-06T16:14:00Z</dcterms:modified>
</cp:coreProperties>
</file>