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2C" w:rsidRPr="004329E6" w:rsidRDefault="0094632C" w:rsidP="0094632C">
      <w:pPr>
        <w:rPr>
          <w:rFonts w:ascii="Trebuchet MS" w:hAnsi="Trebuchet MS" w:cs="Arial"/>
          <w:bCs/>
          <w:sz w:val="22"/>
        </w:rPr>
      </w:pPr>
      <w:r w:rsidRPr="004329E6">
        <w:rPr>
          <w:rFonts w:ascii="Trebuchet MS" w:hAnsi="Trebuchet MS" w:cs="Arial"/>
          <w:b/>
          <w:bCs/>
          <w:sz w:val="22"/>
        </w:rPr>
        <w:t xml:space="preserve">NAME: </w:t>
      </w:r>
      <w:bookmarkStart w:id="0" w:name="Text13"/>
      <w:r>
        <w:rPr>
          <w:rFonts w:ascii="Trebuchet MS" w:hAnsi="Trebuchet MS" w:cs="Arial"/>
          <w:bCs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bookmarkStart w:id="1" w:name="_GoBack"/>
      <w:r w:rsidR="00545F4E">
        <w:rPr>
          <w:rFonts w:ascii="Trebuchet MS" w:hAnsi="Trebuchet MS" w:cs="Arial"/>
          <w:bCs/>
          <w:sz w:val="22"/>
        </w:rPr>
        <w:t> </w:t>
      </w:r>
      <w:r w:rsidR="00545F4E">
        <w:rPr>
          <w:rFonts w:ascii="Trebuchet MS" w:hAnsi="Trebuchet MS" w:cs="Arial"/>
          <w:bCs/>
          <w:sz w:val="22"/>
        </w:rPr>
        <w:t> </w:t>
      </w:r>
      <w:r w:rsidR="00545F4E">
        <w:rPr>
          <w:rFonts w:ascii="Trebuchet MS" w:hAnsi="Trebuchet MS" w:cs="Arial"/>
          <w:bCs/>
          <w:sz w:val="22"/>
        </w:rPr>
        <w:t> </w:t>
      </w:r>
      <w:r w:rsidR="00545F4E">
        <w:rPr>
          <w:rFonts w:ascii="Trebuchet MS" w:hAnsi="Trebuchet MS" w:cs="Arial"/>
          <w:bCs/>
          <w:sz w:val="22"/>
        </w:rPr>
        <w:t> </w:t>
      </w:r>
      <w:r w:rsidR="00545F4E">
        <w:rPr>
          <w:rFonts w:ascii="Trebuchet MS" w:hAnsi="Trebuchet MS" w:cs="Arial"/>
          <w:bCs/>
          <w:sz w:val="22"/>
        </w:rPr>
        <w:t> </w:t>
      </w:r>
      <w:bookmarkEnd w:id="1"/>
      <w:r>
        <w:rPr>
          <w:rFonts w:ascii="Trebuchet MS" w:hAnsi="Trebuchet MS" w:cs="Arial"/>
          <w:bCs/>
          <w:sz w:val="22"/>
        </w:rPr>
        <w:fldChar w:fldCharType="end"/>
      </w:r>
      <w:bookmarkEnd w:id="0"/>
      <w:r w:rsidRPr="004329E6">
        <w:rPr>
          <w:rFonts w:ascii="Trebuchet MS" w:hAnsi="Trebuchet MS" w:cs="Arial"/>
          <w:bCs/>
          <w:sz w:val="22"/>
        </w:rPr>
        <w:tab/>
      </w:r>
      <w:r w:rsidRPr="004329E6">
        <w:rPr>
          <w:rFonts w:ascii="Trebuchet MS" w:hAnsi="Trebuchet MS" w:cs="Arial"/>
          <w:b/>
          <w:bCs/>
          <w:sz w:val="22"/>
        </w:rPr>
        <w:t>CTFN</w:t>
      </w:r>
      <w:r w:rsidR="00857BD3">
        <w:rPr>
          <w:rFonts w:ascii="Trebuchet MS" w:hAnsi="Trebuchet MS" w:cs="Arial"/>
          <w:b/>
          <w:bCs/>
          <w:sz w:val="22"/>
        </w:rPr>
        <w:t xml:space="preserve"> No</w:t>
      </w:r>
      <w:r w:rsidR="001C3DBD">
        <w:rPr>
          <w:rFonts w:ascii="Trebuchet MS" w:hAnsi="Trebuchet MS" w:cs="Arial"/>
          <w:b/>
          <w:bCs/>
          <w:sz w:val="22"/>
        </w:rPr>
        <w:t>.</w:t>
      </w:r>
      <w:r w:rsidRPr="004329E6">
        <w:rPr>
          <w:rFonts w:ascii="Trebuchet MS" w:hAnsi="Trebuchet MS" w:cs="Arial"/>
          <w:b/>
          <w:bCs/>
          <w:sz w:val="22"/>
        </w:rPr>
        <w:t xml:space="preserve">: </w:t>
      </w:r>
      <w:bookmarkStart w:id="2" w:name="Text14"/>
      <w:r>
        <w:rPr>
          <w:rFonts w:ascii="Trebuchet MS" w:hAnsi="Trebuchet MS" w:cs="Arial"/>
          <w:bCs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r w:rsidR="00545F4E">
        <w:rPr>
          <w:rFonts w:ascii="Trebuchet MS" w:hAnsi="Trebuchet MS" w:cs="Arial"/>
          <w:bCs/>
          <w:sz w:val="22"/>
        </w:rPr>
        <w:t> </w:t>
      </w:r>
      <w:r w:rsidR="00545F4E">
        <w:rPr>
          <w:rFonts w:ascii="Trebuchet MS" w:hAnsi="Trebuchet MS" w:cs="Arial"/>
          <w:bCs/>
          <w:sz w:val="22"/>
        </w:rPr>
        <w:t> </w:t>
      </w:r>
      <w:r w:rsidR="00545F4E">
        <w:rPr>
          <w:rFonts w:ascii="Trebuchet MS" w:hAnsi="Trebuchet MS" w:cs="Arial"/>
          <w:bCs/>
          <w:sz w:val="22"/>
        </w:rPr>
        <w:t> </w:t>
      </w:r>
      <w:r>
        <w:rPr>
          <w:rFonts w:ascii="Trebuchet MS" w:hAnsi="Trebuchet MS" w:cs="Arial"/>
          <w:bCs/>
          <w:sz w:val="22"/>
        </w:rPr>
        <w:fldChar w:fldCharType="end"/>
      </w:r>
      <w:bookmarkEnd w:id="2"/>
    </w:p>
    <w:p w:rsidR="0094632C" w:rsidRDefault="0094632C" w:rsidP="0094632C">
      <w:pPr>
        <w:rPr>
          <w:rFonts w:ascii="Trebuchet MS" w:hAnsi="Trebuchet MS" w:cs="Arial"/>
          <w:bCs/>
          <w:sz w:val="22"/>
        </w:rPr>
      </w:pPr>
      <w:r w:rsidRPr="004329E6">
        <w:rPr>
          <w:rFonts w:ascii="Trebuchet MS" w:hAnsi="Trebuchet MS" w:cs="Arial"/>
          <w:b/>
          <w:bCs/>
          <w:sz w:val="22"/>
        </w:rPr>
        <w:t xml:space="preserve">DATE COMPLETED:  </w:t>
      </w:r>
      <w:r w:rsidRPr="004329E6">
        <w:rPr>
          <w:rFonts w:ascii="Trebuchet MS" w:hAnsi="Trebuchet MS" w:cs="Arial"/>
          <w:b/>
          <w:bCs/>
          <w:sz w:val="20"/>
        </w:rPr>
        <w:t>MONTH</w:t>
      </w:r>
      <w:bookmarkStart w:id="3" w:name="Text15"/>
      <w:r w:rsidR="00545F4E">
        <w:rPr>
          <w:rFonts w:ascii="Trebuchet MS" w:hAnsi="Trebuchet MS" w:cs="Arial"/>
          <w:b/>
          <w:bCs/>
          <w:sz w:val="20"/>
        </w:rPr>
        <w:t xml:space="preserve">: </w:t>
      </w:r>
      <w:r>
        <w:rPr>
          <w:rFonts w:ascii="Trebuchet MS" w:hAnsi="Trebuchet MS" w:cs="Arial"/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r w:rsidR="00545F4E">
        <w:rPr>
          <w:rFonts w:ascii="Trebuchet MS" w:hAnsi="Trebuchet MS" w:cs="Arial"/>
          <w:bCs/>
          <w:sz w:val="22"/>
        </w:rPr>
        <w:t> </w:t>
      </w:r>
      <w:r w:rsidR="00545F4E">
        <w:rPr>
          <w:rFonts w:ascii="Trebuchet MS" w:hAnsi="Trebuchet MS" w:cs="Arial"/>
          <w:bCs/>
          <w:sz w:val="22"/>
        </w:rPr>
        <w:t> </w:t>
      </w:r>
      <w:r w:rsidR="00545F4E">
        <w:rPr>
          <w:rFonts w:ascii="Trebuchet MS" w:hAnsi="Trebuchet MS" w:cs="Arial"/>
          <w:bCs/>
          <w:sz w:val="22"/>
        </w:rPr>
        <w:t> </w:t>
      </w:r>
      <w:r>
        <w:rPr>
          <w:rFonts w:ascii="Trebuchet MS" w:hAnsi="Trebuchet MS" w:cs="Arial"/>
          <w:bCs/>
          <w:sz w:val="22"/>
        </w:rPr>
        <w:fldChar w:fldCharType="end"/>
      </w:r>
      <w:bookmarkEnd w:id="3"/>
      <w:r w:rsidR="00FE4790">
        <w:rPr>
          <w:rFonts w:ascii="Trebuchet MS" w:hAnsi="Trebuchet MS" w:cs="Arial"/>
          <w:bCs/>
          <w:sz w:val="22"/>
        </w:rPr>
        <w:t xml:space="preserve">   </w:t>
      </w:r>
      <w:r w:rsidRPr="004329E6">
        <w:rPr>
          <w:rFonts w:ascii="Trebuchet MS" w:hAnsi="Trebuchet MS" w:cs="Arial"/>
          <w:b/>
          <w:bCs/>
          <w:sz w:val="20"/>
        </w:rPr>
        <w:t>YEAR</w:t>
      </w:r>
      <w:r w:rsidRPr="004329E6">
        <w:rPr>
          <w:rFonts w:ascii="Trebuchet MS" w:hAnsi="Trebuchet MS" w:cs="Arial"/>
          <w:bCs/>
          <w:sz w:val="22"/>
        </w:rPr>
        <w:t xml:space="preserve">: </w:t>
      </w:r>
      <w:bookmarkStart w:id="4" w:name="Text16"/>
      <w:r>
        <w:rPr>
          <w:rFonts w:ascii="Trebuchet MS" w:hAnsi="Trebuchet MS" w:cs="Arial"/>
          <w:bCs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r w:rsidR="00545F4E">
        <w:rPr>
          <w:rFonts w:ascii="Trebuchet MS" w:hAnsi="Trebuchet MS" w:cs="Arial"/>
          <w:bCs/>
          <w:sz w:val="22"/>
        </w:rPr>
        <w:t> </w:t>
      </w:r>
      <w:r w:rsidR="00545F4E">
        <w:rPr>
          <w:rFonts w:ascii="Trebuchet MS" w:hAnsi="Trebuchet MS" w:cs="Arial"/>
          <w:bCs/>
          <w:sz w:val="22"/>
        </w:rPr>
        <w:t> </w:t>
      </w:r>
      <w:r w:rsidR="00545F4E">
        <w:rPr>
          <w:rFonts w:ascii="Trebuchet MS" w:hAnsi="Trebuchet MS" w:cs="Arial"/>
          <w:bCs/>
          <w:sz w:val="22"/>
        </w:rPr>
        <w:t> </w:t>
      </w:r>
      <w:r w:rsidR="00545F4E">
        <w:rPr>
          <w:rFonts w:ascii="Trebuchet MS" w:hAnsi="Trebuchet MS" w:cs="Arial"/>
          <w:bCs/>
          <w:sz w:val="22"/>
        </w:rPr>
        <w:t> </w:t>
      </w:r>
      <w:r w:rsidR="00545F4E">
        <w:rPr>
          <w:rFonts w:ascii="Trebuchet MS" w:hAnsi="Trebuchet MS" w:cs="Arial"/>
          <w:bCs/>
          <w:sz w:val="22"/>
        </w:rPr>
        <w:t> </w:t>
      </w:r>
      <w:r>
        <w:rPr>
          <w:rFonts w:ascii="Trebuchet MS" w:hAnsi="Trebuchet MS" w:cs="Arial"/>
          <w:bCs/>
          <w:sz w:val="22"/>
        </w:rPr>
        <w:fldChar w:fldCharType="end"/>
      </w:r>
      <w:bookmarkEnd w:id="4"/>
    </w:p>
    <w:p w:rsidR="00F94676" w:rsidRDefault="00F94676" w:rsidP="00F94676">
      <w:pPr>
        <w:rPr>
          <w:rFonts w:ascii="Trebuchet MS" w:hAnsi="Trebuchet MS"/>
          <w:b/>
        </w:rPr>
      </w:pPr>
    </w:p>
    <w:p w:rsidR="00F94676" w:rsidRPr="005C1C6D" w:rsidRDefault="00F94676" w:rsidP="00F94676">
      <w:pPr>
        <w:ind w:left="-142" w:right="-149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NOTE</w:t>
      </w:r>
      <w:r>
        <w:rPr>
          <w:rFonts w:ascii="Trebuchet MS" w:hAnsi="Trebuchet MS"/>
          <w:sz w:val="20"/>
        </w:rPr>
        <w:t xml:space="preserve">: The information provided should not exceed </w:t>
      </w:r>
      <w:r w:rsidR="00022B10">
        <w:rPr>
          <w:rFonts w:ascii="Trebuchet MS" w:hAnsi="Trebuchet MS"/>
          <w:sz w:val="20"/>
        </w:rPr>
        <w:t>two</w:t>
      </w:r>
      <w:r>
        <w:rPr>
          <w:rFonts w:ascii="Trebuchet MS" w:hAnsi="Trebuchet MS"/>
          <w:sz w:val="20"/>
        </w:rPr>
        <w:t xml:space="preserve"> page</w:t>
      </w:r>
      <w:r w:rsidR="00022B10">
        <w:rPr>
          <w:rFonts w:ascii="Trebuchet MS" w:hAnsi="Trebuchet MS"/>
          <w:sz w:val="20"/>
        </w:rPr>
        <w:t>s</w:t>
      </w:r>
      <w:r>
        <w:rPr>
          <w:rFonts w:ascii="Trebuchet MS" w:hAnsi="Trebuchet MS"/>
          <w:sz w:val="20"/>
        </w:rPr>
        <w:t xml:space="preserve">. </w:t>
      </w:r>
      <w:r w:rsidR="009D2036">
        <w:rPr>
          <w:rFonts w:ascii="Trebuchet MS" w:hAnsi="Trebuchet MS"/>
          <w:sz w:val="20"/>
        </w:rPr>
        <w:t>Cell will expand as you type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94676" w:rsidTr="008E232A">
        <w:trPr>
          <w:trHeight w:val="624"/>
        </w:trPr>
        <w:tc>
          <w:tcPr>
            <w:tcW w:w="9180" w:type="dxa"/>
          </w:tcPr>
          <w:p w:rsidR="00F94676" w:rsidRPr="008E232A" w:rsidRDefault="00F94676" w:rsidP="0078629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E232A">
              <w:rPr>
                <w:rFonts w:ascii="Trebuchet MS" w:hAnsi="Trebuchet MS"/>
                <w:b/>
                <w:sz w:val="20"/>
                <w:szCs w:val="20"/>
              </w:rPr>
              <w:t>N</w:t>
            </w:r>
            <w:r w:rsidR="00532553" w:rsidRPr="008E232A">
              <w:rPr>
                <w:rFonts w:ascii="Trebuchet MS" w:hAnsi="Trebuchet MS"/>
                <w:b/>
                <w:sz w:val="20"/>
                <w:szCs w:val="20"/>
              </w:rPr>
              <w:t>ame</w:t>
            </w:r>
            <w:r w:rsidRPr="008E232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D12FB2" w:rsidRPr="008E232A">
              <w:rPr>
                <w:rFonts w:ascii="Trebuchet MS" w:hAnsi="Trebuchet MS"/>
                <w:b/>
                <w:sz w:val="20"/>
                <w:szCs w:val="20"/>
              </w:rPr>
              <w:t>of</w:t>
            </w:r>
            <w:r w:rsidRPr="008E232A">
              <w:rPr>
                <w:rFonts w:ascii="Trebuchet MS" w:hAnsi="Trebuchet MS"/>
                <w:b/>
                <w:sz w:val="20"/>
                <w:szCs w:val="20"/>
              </w:rPr>
              <w:t xml:space="preserve"> Q</w:t>
            </w:r>
            <w:r w:rsidR="00532553" w:rsidRPr="008E232A">
              <w:rPr>
                <w:rFonts w:ascii="Trebuchet MS" w:hAnsi="Trebuchet MS"/>
                <w:b/>
                <w:sz w:val="20"/>
                <w:szCs w:val="20"/>
              </w:rPr>
              <w:t>uality</w:t>
            </w:r>
            <w:r w:rsidRPr="008E232A">
              <w:rPr>
                <w:rFonts w:ascii="Trebuchet MS" w:hAnsi="Trebuchet MS"/>
                <w:b/>
                <w:sz w:val="20"/>
                <w:szCs w:val="20"/>
              </w:rPr>
              <w:t xml:space="preserve"> I</w:t>
            </w:r>
            <w:r w:rsidR="00532553" w:rsidRPr="008E232A">
              <w:rPr>
                <w:rFonts w:ascii="Trebuchet MS" w:hAnsi="Trebuchet MS"/>
                <w:b/>
                <w:sz w:val="20"/>
                <w:szCs w:val="20"/>
              </w:rPr>
              <w:t>mprovement</w:t>
            </w:r>
            <w:r w:rsidRPr="008E232A">
              <w:rPr>
                <w:rFonts w:ascii="Trebuchet MS" w:hAnsi="Trebuchet MS"/>
                <w:b/>
                <w:sz w:val="20"/>
                <w:szCs w:val="20"/>
              </w:rPr>
              <w:t xml:space="preserve"> P</w:t>
            </w:r>
            <w:r w:rsidR="00532553" w:rsidRPr="008E232A">
              <w:rPr>
                <w:rFonts w:ascii="Trebuchet MS" w:hAnsi="Trebuchet MS"/>
                <w:b/>
                <w:sz w:val="20"/>
                <w:szCs w:val="20"/>
              </w:rPr>
              <w:t>roject</w:t>
            </w:r>
          </w:p>
          <w:p w:rsidR="0054028F" w:rsidRPr="008E232A" w:rsidRDefault="009D2036" w:rsidP="00545F4E">
            <w:pPr>
              <w:rPr>
                <w:rFonts w:ascii="Trebuchet MS" w:hAnsi="Trebuchet MS"/>
                <w:sz w:val="20"/>
                <w:szCs w:val="20"/>
              </w:rPr>
            </w:pPr>
            <w:r w:rsidRPr="008E232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E232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8E232A">
              <w:rPr>
                <w:rFonts w:ascii="Trebuchet MS" w:hAnsi="Trebuchet MS"/>
                <w:sz w:val="20"/>
                <w:szCs w:val="20"/>
              </w:rPr>
            </w:r>
            <w:r w:rsidRPr="008E232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Pr="008E232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</w:tr>
      <w:tr w:rsidR="00B074B4" w:rsidTr="008E232A">
        <w:trPr>
          <w:trHeight w:val="624"/>
        </w:trPr>
        <w:tc>
          <w:tcPr>
            <w:tcW w:w="9180" w:type="dxa"/>
          </w:tcPr>
          <w:p w:rsidR="00B074B4" w:rsidRPr="008E232A" w:rsidRDefault="00B074B4" w:rsidP="0078629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E232A">
              <w:rPr>
                <w:rFonts w:ascii="Trebuchet MS" w:hAnsi="Trebuchet MS"/>
                <w:b/>
                <w:sz w:val="20"/>
                <w:szCs w:val="20"/>
              </w:rPr>
              <w:t>What was the project aim (from charter)?</w:t>
            </w:r>
            <w:r w:rsidR="009D2036" w:rsidRPr="008E232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B074B4" w:rsidRPr="008E232A" w:rsidRDefault="009D2036" w:rsidP="00545F4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E232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E232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8E232A">
              <w:rPr>
                <w:rFonts w:ascii="Trebuchet MS" w:hAnsi="Trebuchet MS"/>
                <w:sz w:val="20"/>
                <w:szCs w:val="20"/>
              </w:rPr>
            </w:r>
            <w:r w:rsidRPr="008E232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Pr="008E232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"/>
          </w:p>
        </w:tc>
      </w:tr>
      <w:tr w:rsidR="00B074B4" w:rsidTr="008E232A">
        <w:trPr>
          <w:trHeight w:val="624"/>
        </w:trPr>
        <w:tc>
          <w:tcPr>
            <w:tcW w:w="9180" w:type="dxa"/>
          </w:tcPr>
          <w:p w:rsidR="00B074B4" w:rsidRPr="008E232A" w:rsidRDefault="008E232A" w:rsidP="0078629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E232A">
              <w:rPr>
                <w:rFonts w:ascii="Trebuchet MS" w:hAnsi="Trebuchet MS"/>
                <w:b/>
                <w:sz w:val="20"/>
                <w:szCs w:val="20"/>
              </w:rPr>
              <w:t>D</w:t>
            </w:r>
            <w:r w:rsidR="00B074B4" w:rsidRPr="008E232A">
              <w:rPr>
                <w:rFonts w:ascii="Trebuchet MS" w:hAnsi="Trebuchet MS"/>
                <w:b/>
                <w:sz w:val="20"/>
                <w:szCs w:val="20"/>
              </w:rPr>
              <w:t xml:space="preserve">escribe the </w:t>
            </w:r>
            <w:r w:rsidR="00B074B4" w:rsidRPr="008E232A">
              <w:rPr>
                <w:rFonts w:ascii="Trebuchet MS" w:hAnsi="Trebuchet MS"/>
                <w:b/>
                <w:sz w:val="20"/>
                <w:szCs w:val="20"/>
                <w:u w:val="single"/>
              </w:rPr>
              <w:t>major</w:t>
            </w:r>
            <w:r w:rsidR="00B074B4" w:rsidRPr="008E232A">
              <w:rPr>
                <w:rFonts w:ascii="Trebuchet MS" w:hAnsi="Trebuchet MS"/>
                <w:b/>
                <w:sz w:val="20"/>
                <w:szCs w:val="20"/>
              </w:rPr>
              <w:t xml:space="preserve"> Plan/Do/Study/Act cycles in the project </w:t>
            </w:r>
          </w:p>
          <w:p w:rsidR="00B074B4" w:rsidRPr="008E232A" w:rsidRDefault="009D2036" w:rsidP="00545F4E">
            <w:pPr>
              <w:rPr>
                <w:rFonts w:ascii="Trebuchet MS" w:hAnsi="Trebuchet MS"/>
                <w:sz w:val="20"/>
                <w:szCs w:val="20"/>
              </w:rPr>
            </w:pPr>
            <w:r w:rsidRPr="008E232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8E232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8E232A">
              <w:rPr>
                <w:rFonts w:ascii="Trebuchet MS" w:hAnsi="Trebuchet MS"/>
                <w:sz w:val="20"/>
                <w:szCs w:val="20"/>
              </w:rPr>
            </w:r>
            <w:r w:rsidRPr="008E232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Pr="008E232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</w:tr>
      <w:tr w:rsidR="00B074B4" w:rsidTr="008E232A">
        <w:trPr>
          <w:trHeight w:val="624"/>
        </w:trPr>
        <w:tc>
          <w:tcPr>
            <w:tcW w:w="9180" w:type="dxa"/>
          </w:tcPr>
          <w:p w:rsidR="00B074B4" w:rsidRPr="008E232A" w:rsidRDefault="00B074B4" w:rsidP="0078629E">
            <w:pPr>
              <w:rPr>
                <w:rFonts w:ascii="Trebuchet MS" w:hAnsi="Trebuchet MS"/>
                <w:sz w:val="20"/>
                <w:szCs w:val="20"/>
              </w:rPr>
            </w:pPr>
            <w:r w:rsidRPr="008E232A">
              <w:rPr>
                <w:rFonts w:ascii="Trebuchet MS" w:hAnsi="Trebuchet MS"/>
                <w:b/>
                <w:sz w:val="20"/>
                <w:szCs w:val="20"/>
              </w:rPr>
              <w:t xml:space="preserve">What were the </w:t>
            </w:r>
            <w:r w:rsidRPr="008E232A">
              <w:rPr>
                <w:rFonts w:ascii="Trebuchet MS" w:hAnsi="Trebuchet MS"/>
                <w:b/>
                <w:sz w:val="20"/>
                <w:szCs w:val="20"/>
                <w:u w:val="single"/>
              </w:rPr>
              <w:t xml:space="preserve">major </w:t>
            </w:r>
            <w:r w:rsidRPr="008E232A">
              <w:rPr>
                <w:rFonts w:ascii="Trebuchet MS" w:hAnsi="Trebuchet MS"/>
                <w:b/>
                <w:sz w:val="20"/>
                <w:szCs w:val="20"/>
              </w:rPr>
              <w:t>results for the measures in the project charter?</w:t>
            </w:r>
            <w:r w:rsidR="009D2036" w:rsidRPr="008E232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B074B4" w:rsidRPr="008E232A" w:rsidRDefault="009D2036" w:rsidP="00545F4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E232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8E232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8E232A">
              <w:rPr>
                <w:rFonts w:ascii="Trebuchet MS" w:hAnsi="Trebuchet MS"/>
                <w:sz w:val="20"/>
                <w:szCs w:val="20"/>
              </w:rPr>
            </w:r>
            <w:r w:rsidRPr="008E232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Pr="008E232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</w:p>
        </w:tc>
      </w:tr>
      <w:tr w:rsidR="00B074B4" w:rsidTr="008E232A">
        <w:trPr>
          <w:trHeight w:val="624"/>
        </w:trPr>
        <w:tc>
          <w:tcPr>
            <w:tcW w:w="9180" w:type="dxa"/>
          </w:tcPr>
          <w:p w:rsidR="009D2036" w:rsidRPr="008E232A" w:rsidRDefault="00B074B4" w:rsidP="0078629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E232A">
              <w:rPr>
                <w:rFonts w:ascii="Trebuchet MS" w:hAnsi="Trebuchet MS"/>
                <w:b/>
                <w:sz w:val="20"/>
                <w:szCs w:val="20"/>
              </w:rPr>
              <w:t>What was your role in the QI program?</w:t>
            </w:r>
            <w:r w:rsidR="009D2036" w:rsidRPr="008E232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B074B4" w:rsidRPr="008E232A" w:rsidRDefault="009D2036" w:rsidP="00545F4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E232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8E232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8E232A">
              <w:rPr>
                <w:rFonts w:ascii="Trebuchet MS" w:hAnsi="Trebuchet MS"/>
                <w:sz w:val="20"/>
                <w:szCs w:val="20"/>
              </w:rPr>
            </w:r>
            <w:r w:rsidRPr="008E232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="00545F4E">
              <w:rPr>
                <w:rFonts w:ascii="Trebuchet MS" w:hAnsi="Trebuchet MS"/>
                <w:sz w:val="20"/>
                <w:szCs w:val="20"/>
              </w:rPr>
              <w:t> </w:t>
            </w:r>
            <w:r w:rsidRPr="008E232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8E232A" w:rsidRDefault="008E232A" w:rsidP="00AF54FA">
      <w:pPr>
        <w:rPr>
          <w:rFonts w:ascii="Trebuchet MS" w:hAnsi="Trebuchet MS"/>
          <w:sz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776"/>
        <w:gridCol w:w="2104"/>
        <w:gridCol w:w="989"/>
        <w:gridCol w:w="255"/>
        <w:gridCol w:w="3432"/>
      </w:tblGrid>
      <w:tr w:rsidR="008E232A" w:rsidRPr="00083BD8" w:rsidTr="00D66DD4">
        <w:trPr>
          <w:trHeight w:val="624"/>
        </w:trPr>
        <w:tc>
          <w:tcPr>
            <w:tcW w:w="162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232A" w:rsidRPr="00083BD8" w:rsidRDefault="008E232A" w:rsidP="00D66DD4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Manager’s</w:t>
            </w:r>
          </w:p>
          <w:p w:rsidR="008E232A" w:rsidRPr="00083BD8" w:rsidRDefault="008E232A" w:rsidP="00D66DD4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Name: (print)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232A" w:rsidRPr="00083BD8" w:rsidRDefault="008E232A" w:rsidP="00D66DD4">
            <w:pPr>
              <w:rPr>
                <w:rFonts w:ascii="Segoe Print" w:eastAsia="Calibri" w:hAnsi="Segoe Print"/>
                <w:sz w:val="36"/>
                <w:szCs w:val="36"/>
                <w:lang w:val="en-CA"/>
              </w:rPr>
            </w:pPr>
          </w:p>
        </w:tc>
        <w:tc>
          <w:tcPr>
            <w:tcW w:w="124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232A" w:rsidRPr="00083BD8" w:rsidRDefault="008E232A" w:rsidP="00D66DD4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Manager’s </w:t>
            </w:r>
          </w:p>
          <w:p w:rsidR="008E232A" w:rsidRPr="00083BD8" w:rsidRDefault="008E232A" w:rsidP="00D66DD4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Signature: </w:t>
            </w:r>
          </w:p>
        </w:tc>
        <w:tc>
          <w:tcPr>
            <w:tcW w:w="343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232A" w:rsidRPr="00083BD8" w:rsidRDefault="008E232A" w:rsidP="00D66DD4">
            <w:pPr>
              <w:rPr>
                <w:rFonts w:ascii="Vladimir Script" w:eastAsia="Calibri" w:hAnsi="Vladimir Script"/>
                <w:b/>
                <w:i/>
                <w:sz w:val="52"/>
                <w:szCs w:val="52"/>
                <w:lang w:val="en-CA"/>
              </w:rPr>
            </w:pPr>
          </w:p>
        </w:tc>
      </w:tr>
      <w:tr w:rsidR="008E232A" w:rsidRPr="00083BD8" w:rsidTr="00D66DD4">
        <w:trPr>
          <w:trHeight w:val="283"/>
        </w:trPr>
        <w:tc>
          <w:tcPr>
            <w:tcW w:w="918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232A" w:rsidRPr="00083BD8" w:rsidRDefault="008E232A" w:rsidP="00D66DD4">
            <w:pPr>
              <w:jc w:val="center"/>
              <w:rPr>
                <w:rFonts w:ascii="Trebuchet MS" w:eastAsia="Calibri" w:hAnsi="Trebuchet MS"/>
                <w:sz w:val="20"/>
                <w:szCs w:val="20"/>
                <w:lang w:val="en-CA"/>
              </w:rPr>
            </w:pPr>
            <w:r w:rsidRPr="00083BD8">
              <w:rPr>
                <w:rFonts w:ascii="Trebuchet MS" w:eastAsia="Calibri" w:hAnsi="Trebuchet MS"/>
                <w:sz w:val="20"/>
                <w:szCs w:val="20"/>
                <w:lang w:val="en-CA"/>
              </w:rPr>
              <w:t>OR ANOTHER CDE MAY SIGN ONLY IF A MANAGER IS UNAVAILABLE TO SIGN</w:t>
            </w:r>
          </w:p>
        </w:tc>
      </w:tr>
      <w:tr w:rsidR="008E232A" w:rsidRPr="00083BD8" w:rsidTr="00D66DD4">
        <w:trPr>
          <w:trHeight w:val="624"/>
        </w:trPr>
        <w:tc>
          <w:tcPr>
            <w:tcW w:w="2400" w:type="dxa"/>
            <w:gridSpan w:val="2"/>
            <w:shd w:val="clear" w:color="auto" w:fill="auto"/>
          </w:tcPr>
          <w:p w:rsidR="008E232A" w:rsidRPr="00083BD8" w:rsidRDefault="008E232A" w:rsidP="00857BD3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CTFN</w:t>
            </w:r>
            <w:r w:rsidR="00857BD3"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 No.</w:t>
            </w: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: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8E232A" w:rsidRPr="00083BD8" w:rsidRDefault="008E232A" w:rsidP="00D66DD4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Name:(print)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8E232A" w:rsidRPr="00083BD8" w:rsidRDefault="008E232A" w:rsidP="00D66DD4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Signature:</w:t>
            </w:r>
          </w:p>
        </w:tc>
      </w:tr>
    </w:tbl>
    <w:p w:rsidR="008E232A" w:rsidRPr="008E232A" w:rsidRDefault="008E232A" w:rsidP="00AF54FA">
      <w:pPr>
        <w:rPr>
          <w:rFonts w:ascii="Trebuchet MS" w:hAnsi="Trebuchet MS"/>
          <w:sz w:val="16"/>
        </w:rPr>
      </w:pPr>
    </w:p>
    <w:sectPr w:rsidR="008E232A" w:rsidRPr="008E232A" w:rsidSect="009D2036">
      <w:headerReference w:type="default" r:id="rId6"/>
      <w:footerReference w:type="default" r:id="rId7"/>
      <w:pgSz w:w="12240" w:h="15840"/>
      <w:pgMar w:top="1134" w:right="1800" w:bottom="1440" w:left="180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31" w:rsidRDefault="00516531">
      <w:r>
        <w:separator/>
      </w:r>
    </w:p>
  </w:endnote>
  <w:endnote w:type="continuationSeparator" w:id="0">
    <w:p w:rsidR="00516531" w:rsidRDefault="0051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2520"/>
    </w:tblGrid>
    <w:tr w:rsidR="00AD17FB" w:rsidRPr="00FA4C14" w:rsidTr="00AD17FB">
      <w:trPr>
        <w:trHeight w:val="576"/>
      </w:trPr>
      <w:tc>
        <w:tcPr>
          <w:tcW w:w="6678" w:type="dxa"/>
          <w:vMerge w:val="restart"/>
          <w:tcBorders>
            <w:right w:val="single" w:sz="4" w:space="0" w:color="auto"/>
          </w:tcBorders>
        </w:tcPr>
        <w:p w:rsidR="00AD17FB" w:rsidRPr="00FA4C14" w:rsidRDefault="00AD17FB" w:rsidP="00AD17FB">
          <w:pPr>
            <w:tabs>
              <w:tab w:val="center" w:pos="4320"/>
              <w:tab w:val="right" w:pos="8640"/>
            </w:tabs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</w:pPr>
          <w:r w:rsidRPr="00FA4C14"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  <w:t>Not valid for handwritten entries</w:t>
          </w:r>
        </w:p>
        <w:p w:rsidR="00AD17FB" w:rsidRPr="00FA4C14" w:rsidRDefault="00AD17FB" w:rsidP="00AD17FB">
          <w:pPr>
            <w:tabs>
              <w:tab w:val="center" w:pos="4320"/>
              <w:tab w:val="right" w:pos="864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FA4C14">
            <w:rPr>
              <w:rFonts w:ascii="Trebuchet MS" w:hAnsi="Trebuchet MS"/>
              <w:sz w:val="22"/>
              <w:szCs w:val="22"/>
              <w:lang w:val="en-CA"/>
            </w:rPr>
            <w:t>Handwritten entries must be on the PDF version.</w:t>
          </w:r>
        </w:p>
        <w:p w:rsidR="00AD17FB" w:rsidRPr="00FA4C14" w:rsidRDefault="00AD17FB" w:rsidP="00AD17FB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  <w:r w:rsidRPr="00FA4C14">
            <w:rPr>
              <w:rFonts w:ascii="Trebuchet MS" w:hAnsi="Trebuchet MS"/>
              <w:sz w:val="16"/>
              <w:szCs w:val="16"/>
              <w:lang w:val="en-CA"/>
            </w:rPr>
            <w:t>0</w:t>
          </w:r>
          <w:r>
            <w:rPr>
              <w:rFonts w:ascii="Trebuchet MS" w:hAnsi="Trebuchet MS"/>
              <w:sz w:val="16"/>
              <w:szCs w:val="16"/>
              <w:lang w:val="en-CA"/>
            </w:rPr>
            <w:t>9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t xml:space="preserve">/2017  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begin"/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instrText xml:space="preserve"> FILENAME   \* MERGEFORMAT </w:instrTex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separate"/>
          </w:r>
          <w:r>
            <w:rPr>
              <w:rFonts w:ascii="Trebuchet MS" w:hAnsi="Trebuchet MS"/>
              <w:noProof/>
              <w:sz w:val="16"/>
              <w:szCs w:val="16"/>
              <w:lang w:val="en-CA"/>
            </w:rPr>
            <w:t>5E iii 2018.docx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end"/>
          </w: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7FB" w:rsidRPr="00FA4C14" w:rsidRDefault="00AD17FB" w:rsidP="00AD17FB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FA4C14">
            <w:rPr>
              <w:rFonts w:ascii="Trebuchet MS" w:hAnsi="Trebuchet MS" w:cs="Calibri"/>
              <w:sz w:val="22"/>
              <w:szCs w:val="22"/>
            </w:rPr>
            <w:t>Portfolio Page:</w:t>
          </w:r>
        </w:p>
      </w:tc>
    </w:tr>
    <w:tr w:rsidR="00AD17FB" w:rsidRPr="00FA4C14" w:rsidTr="00AD17FB">
      <w:trPr>
        <w:trHeight w:val="228"/>
      </w:trPr>
      <w:tc>
        <w:tcPr>
          <w:tcW w:w="6678" w:type="dxa"/>
          <w:vMerge/>
        </w:tcPr>
        <w:p w:rsidR="00AD17FB" w:rsidRPr="00FA4C14" w:rsidRDefault="00AD17FB" w:rsidP="00AD17FB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</w:p>
      </w:tc>
      <w:tc>
        <w:tcPr>
          <w:tcW w:w="2520" w:type="dxa"/>
          <w:tcBorders>
            <w:top w:val="single" w:sz="4" w:space="0" w:color="auto"/>
          </w:tcBorders>
        </w:tcPr>
        <w:p w:rsidR="00AD17FB" w:rsidRPr="00FA4C14" w:rsidRDefault="00AD17FB" w:rsidP="00AD17FB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0"/>
              <w:szCs w:val="20"/>
              <w:lang w:val="en-CA"/>
            </w:rPr>
          </w:pPr>
        </w:p>
      </w:tc>
    </w:tr>
  </w:tbl>
  <w:p w:rsidR="0086363D" w:rsidRPr="008E232A" w:rsidRDefault="0086363D" w:rsidP="008E232A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31" w:rsidRDefault="00516531">
      <w:r>
        <w:separator/>
      </w:r>
    </w:p>
  </w:footnote>
  <w:footnote w:type="continuationSeparator" w:id="0">
    <w:p w:rsidR="00516531" w:rsidRDefault="0051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521"/>
      <w:gridCol w:w="2335"/>
    </w:tblGrid>
    <w:tr w:rsidR="00FF59F9" w:rsidRPr="00991970" w:rsidTr="00991970">
      <w:tc>
        <w:tcPr>
          <w:tcW w:w="8856" w:type="dxa"/>
          <w:gridSpan w:val="2"/>
          <w:shd w:val="clear" w:color="auto" w:fill="auto"/>
          <w:vAlign w:val="center"/>
        </w:tcPr>
        <w:p w:rsidR="00FF59F9" w:rsidRPr="00991970" w:rsidRDefault="00FF59F9" w:rsidP="00FF59F9">
          <w:pPr>
            <w:rPr>
              <w:rFonts w:ascii="Trebuchet MS" w:hAnsi="Trebuchet MS" w:cs="Arial"/>
              <w:b/>
              <w:bCs/>
              <w:sz w:val="28"/>
              <w:szCs w:val="28"/>
            </w:rPr>
          </w:pPr>
          <w:r w:rsidRPr="00991970">
            <w:rPr>
              <w:rFonts w:ascii="Trebuchet MS" w:hAnsi="Trebuchet MS" w:cs="Arial"/>
              <w:b/>
              <w:bCs/>
              <w:sz w:val="28"/>
              <w:szCs w:val="28"/>
            </w:rPr>
            <w:t>F</w:t>
          </w:r>
          <w:r w:rsidR="00022B10" w:rsidRPr="00991970">
            <w:rPr>
              <w:rFonts w:ascii="Trebuchet MS" w:hAnsi="Trebuchet MS" w:cs="Arial"/>
              <w:b/>
              <w:bCs/>
              <w:sz w:val="28"/>
              <w:szCs w:val="28"/>
            </w:rPr>
            <w:t>orm</w:t>
          </w:r>
          <w:r w:rsidRPr="00991970">
            <w:rPr>
              <w:rFonts w:ascii="Trebuchet MS" w:hAnsi="Trebuchet MS" w:cs="Arial"/>
              <w:b/>
              <w:bCs/>
              <w:sz w:val="28"/>
              <w:szCs w:val="28"/>
            </w:rPr>
            <w:t xml:space="preserve"> 5E iii: </w:t>
          </w:r>
          <w:r w:rsidRPr="00991970">
            <w:rPr>
              <w:rFonts w:ascii="Trebuchet MS" w:hAnsi="Trebuchet MS"/>
              <w:b/>
              <w:sz w:val="28"/>
              <w:szCs w:val="28"/>
            </w:rPr>
            <w:t>I</w:t>
          </w:r>
          <w:r w:rsidR="00022B10" w:rsidRPr="00991970">
            <w:rPr>
              <w:rFonts w:ascii="Trebuchet MS" w:hAnsi="Trebuchet MS"/>
              <w:b/>
              <w:sz w:val="28"/>
              <w:szCs w:val="28"/>
            </w:rPr>
            <w:t>nvolvement</w:t>
          </w:r>
          <w:r w:rsidRPr="00991970">
            <w:rPr>
              <w:rFonts w:ascii="Trebuchet MS" w:hAnsi="Trebuchet MS"/>
              <w:b/>
              <w:sz w:val="28"/>
              <w:szCs w:val="28"/>
            </w:rPr>
            <w:t xml:space="preserve"> in </w:t>
          </w:r>
          <w:r w:rsidRPr="00991970">
            <w:rPr>
              <w:rFonts w:ascii="Trebuchet MS" w:hAnsi="Trebuchet MS"/>
              <w:b/>
              <w:sz w:val="28"/>
              <w:szCs w:val="28"/>
              <w:u w:val="single"/>
            </w:rPr>
            <w:t>Q</w:t>
          </w:r>
          <w:r w:rsidR="00022B10" w:rsidRPr="00991970">
            <w:rPr>
              <w:rFonts w:ascii="Trebuchet MS" w:hAnsi="Trebuchet MS"/>
              <w:b/>
              <w:sz w:val="28"/>
              <w:szCs w:val="28"/>
              <w:u w:val="single"/>
            </w:rPr>
            <w:t>uality</w:t>
          </w:r>
          <w:r w:rsidRPr="00991970">
            <w:rPr>
              <w:rFonts w:ascii="Trebuchet MS" w:hAnsi="Trebuchet MS"/>
              <w:b/>
              <w:sz w:val="28"/>
              <w:szCs w:val="28"/>
              <w:u w:val="single"/>
            </w:rPr>
            <w:t xml:space="preserve"> I</w:t>
          </w:r>
          <w:r w:rsidR="00022B10" w:rsidRPr="00991970">
            <w:rPr>
              <w:rFonts w:ascii="Trebuchet MS" w:hAnsi="Trebuchet MS"/>
              <w:b/>
              <w:sz w:val="28"/>
              <w:szCs w:val="28"/>
              <w:u w:val="single"/>
            </w:rPr>
            <w:t>mprovement</w:t>
          </w:r>
          <w:r w:rsidRPr="00991970">
            <w:rPr>
              <w:rFonts w:ascii="Trebuchet MS" w:hAnsi="Trebuchet MS"/>
              <w:b/>
              <w:sz w:val="28"/>
              <w:szCs w:val="28"/>
            </w:rPr>
            <w:t xml:space="preserve"> P</w:t>
          </w:r>
          <w:r w:rsidR="00022B10" w:rsidRPr="00991970">
            <w:rPr>
              <w:rFonts w:ascii="Trebuchet MS" w:hAnsi="Trebuchet MS"/>
              <w:b/>
              <w:sz w:val="28"/>
              <w:szCs w:val="28"/>
            </w:rPr>
            <w:t>roject</w:t>
          </w:r>
          <w:r w:rsidRPr="00991970">
            <w:rPr>
              <w:rFonts w:ascii="Trebuchet MS" w:hAnsi="Trebuchet MS"/>
              <w:b/>
              <w:sz w:val="28"/>
              <w:szCs w:val="28"/>
            </w:rPr>
            <w:t xml:space="preserve"> –</w:t>
          </w:r>
        </w:p>
      </w:tc>
    </w:tr>
    <w:tr w:rsidR="00FF59F9" w:rsidRPr="00991970" w:rsidTr="00991970">
      <w:tc>
        <w:tcPr>
          <w:tcW w:w="8856" w:type="dxa"/>
          <w:gridSpan w:val="2"/>
          <w:shd w:val="clear" w:color="auto" w:fill="auto"/>
          <w:vAlign w:val="center"/>
        </w:tcPr>
        <w:p w:rsidR="00FF59F9" w:rsidRPr="00991970" w:rsidRDefault="00FF59F9" w:rsidP="00FF59F9">
          <w:pPr>
            <w:rPr>
              <w:rFonts w:ascii="Trebuchet MS" w:hAnsi="Trebuchet MS" w:cs="Arial"/>
              <w:b/>
              <w:bCs/>
              <w:sz w:val="28"/>
              <w:szCs w:val="28"/>
            </w:rPr>
          </w:pPr>
          <w:r w:rsidRPr="00991970">
            <w:rPr>
              <w:rFonts w:ascii="Trebuchet MS" w:hAnsi="Trebuchet MS"/>
              <w:b/>
              <w:sz w:val="28"/>
              <w:szCs w:val="28"/>
            </w:rPr>
            <w:t>I</w:t>
          </w:r>
          <w:r w:rsidR="00022B10" w:rsidRPr="00991970">
            <w:rPr>
              <w:rFonts w:ascii="Trebuchet MS" w:hAnsi="Trebuchet MS"/>
              <w:b/>
              <w:sz w:val="28"/>
              <w:szCs w:val="28"/>
            </w:rPr>
            <w:t>mplementaton</w:t>
          </w:r>
        </w:p>
      </w:tc>
    </w:tr>
    <w:tr w:rsidR="00FF59F9" w:rsidRPr="00991970" w:rsidTr="00991970">
      <w:tc>
        <w:tcPr>
          <w:tcW w:w="6521" w:type="dxa"/>
          <w:shd w:val="clear" w:color="auto" w:fill="auto"/>
          <w:vAlign w:val="center"/>
        </w:tcPr>
        <w:p w:rsidR="00FF59F9" w:rsidRPr="00991970" w:rsidRDefault="00FF59F9" w:rsidP="00FF59F9">
          <w:pPr>
            <w:rPr>
              <w:rFonts w:ascii="Trebuchet MS" w:hAnsi="Trebuchet MS"/>
              <w:sz w:val="22"/>
            </w:rPr>
          </w:pPr>
          <w:r w:rsidRPr="00991970">
            <w:rPr>
              <w:rFonts w:ascii="Trebuchet MS" w:hAnsi="Trebuchet MS"/>
              <w:sz w:val="22"/>
            </w:rPr>
            <w:t>15 Credits per Project or Policy</w:t>
          </w:r>
        </w:p>
      </w:tc>
      <w:tc>
        <w:tcPr>
          <w:tcW w:w="2335" w:type="dxa"/>
          <w:shd w:val="clear" w:color="auto" w:fill="auto"/>
          <w:vAlign w:val="center"/>
        </w:tcPr>
        <w:p w:rsidR="00FF59F9" w:rsidRPr="00991970" w:rsidRDefault="00FF59F9" w:rsidP="000458A3">
          <w:pPr>
            <w:jc w:val="right"/>
            <w:rPr>
              <w:rFonts w:ascii="Trebuchet MS" w:hAnsi="Trebuchet MS"/>
              <w:sz w:val="22"/>
            </w:rPr>
          </w:pPr>
          <w:r w:rsidRPr="00991970">
            <w:rPr>
              <w:rFonts w:ascii="Trebuchet MS" w:hAnsi="Trebuchet MS"/>
              <w:sz w:val="22"/>
            </w:rPr>
            <w:t>Issued: 201</w:t>
          </w:r>
          <w:r w:rsidR="000458A3">
            <w:rPr>
              <w:rFonts w:ascii="Trebuchet MS" w:hAnsi="Trebuchet MS"/>
              <w:sz w:val="22"/>
            </w:rPr>
            <w:t>8</w:t>
          </w:r>
        </w:p>
      </w:tc>
    </w:tr>
  </w:tbl>
  <w:p w:rsidR="008E232A" w:rsidRPr="00FF59F9" w:rsidRDefault="008E232A" w:rsidP="008E232A">
    <w:pPr>
      <w:rPr>
        <w:rFonts w:ascii="Trebuchet MS" w:hAnsi="Trebuchet MS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G27VJozKhMPHZivS0Oq4+92aCEc4/WamKFUszKQszKAwtzEPAm/rn712514zwUXqA/cQfW4w3msqNVWK29olw==" w:salt="9C0WsOntg6BOXUQpxQ8EWQ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76"/>
    <w:rsid w:val="00000CE8"/>
    <w:rsid w:val="0000732E"/>
    <w:rsid w:val="00012FC6"/>
    <w:rsid w:val="00020CE6"/>
    <w:rsid w:val="00022B10"/>
    <w:rsid w:val="0002358A"/>
    <w:rsid w:val="00025DC5"/>
    <w:rsid w:val="00027A0F"/>
    <w:rsid w:val="0003063E"/>
    <w:rsid w:val="000336F6"/>
    <w:rsid w:val="00040335"/>
    <w:rsid w:val="0004239F"/>
    <w:rsid w:val="000458A3"/>
    <w:rsid w:val="00054B35"/>
    <w:rsid w:val="000571AE"/>
    <w:rsid w:val="00060146"/>
    <w:rsid w:val="000722B1"/>
    <w:rsid w:val="00086239"/>
    <w:rsid w:val="0008656A"/>
    <w:rsid w:val="000946AD"/>
    <w:rsid w:val="000A0F23"/>
    <w:rsid w:val="000A0F76"/>
    <w:rsid w:val="000A6F94"/>
    <w:rsid w:val="000B7D0E"/>
    <w:rsid w:val="000C4B58"/>
    <w:rsid w:val="000D1DC7"/>
    <w:rsid w:val="000D27BE"/>
    <w:rsid w:val="000D7381"/>
    <w:rsid w:val="000D7F30"/>
    <w:rsid w:val="000E2B40"/>
    <w:rsid w:val="000E4C7C"/>
    <w:rsid w:val="000F238B"/>
    <w:rsid w:val="000F23D5"/>
    <w:rsid w:val="000F2CC7"/>
    <w:rsid w:val="000F3229"/>
    <w:rsid w:val="00100F31"/>
    <w:rsid w:val="00106061"/>
    <w:rsid w:val="001130C6"/>
    <w:rsid w:val="00114AD7"/>
    <w:rsid w:val="001236DE"/>
    <w:rsid w:val="00125F69"/>
    <w:rsid w:val="00131B5C"/>
    <w:rsid w:val="00133BDF"/>
    <w:rsid w:val="00140233"/>
    <w:rsid w:val="00140931"/>
    <w:rsid w:val="00141A88"/>
    <w:rsid w:val="00141EF3"/>
    <w:rsid w:val="00143A41"/>
    <w:rsid w:val="001464E1"/>
    <w:rsid w:val="00151D06"/>
    <w:rsid w:val="001533E4"/>
    <w:rsid w:val="00153666"/>
    <w:rsid w:val="00155BC5"/>
    <w:rsid w:val="00156EE3"/>
    <w:rsid w:val="001602A1"/>
    <w:rsid w:val="00160F72"/>
    <w:rsid w:val="00166245"/>
    <w:rsid w:val="00167990"/>
    <w:rsid w:val="00172E1A"/>
    <w:rsid w:val="00177183"/>
    <w:rsid w:val="00181A50"/>
    <w:rsid w:val="0019124E"/>
    <w:rsid w:val="00191E7D"/>
    <w:rsid w:val="001A2155"/>
    <w:rsid w:val="001A761F"/>
    <w:rsid w:val="001B1363"/>
    <w:rsid w:val="001B155C"/>
    <w:rsid w:val="001B1DDB"/>
    <w:rsid w:val="001B57F7"/>
    <w:rsid w:val="001B72C9"/>
    <w:rsid w:val="001C1561"/>
    <w:rsid w:val="001C2E21"/>
    <w:rsid w:val="001C3DBD"/>
    <w:rsid w:val="001C65BC"/>
    <w:rsid w:val="001C7F08"/>
    <w:rsid w:val="001D04CB"/>
    <w:rsid w:val="001D3BAC"/>
    <w:rsid w:val="001D6E25"/>
    <w:rsid w:val="001D7520"/>
    <w:rsid w:val="001D79A5"/>
    <w:rsid w:val="001D7AA2"/>
    <w:rsid w:val="001D7F1A"/>
    <w:rsid w:val="001E3058"/>
    <w:rsid w:val="001E3585"/>
    <w:rsid w:val="001E74D6"/>
    <w:rsid w:val="001F2053"/>
    <w:rsid w:val="001F3636"/>
    <w:rsid w:val="001F37BB"/>
    <w:rsid w:val="001F414D"/>
    <w:rsid w:val="001F5723"/>
    <w:rsid w:val="002029CE"/>
    <w:rsid w:val="00204009"/>
    <w:rsid w:val="002040E1"/>
    <w:rsid w:val="00210DE4"/>
    <w:rsid w:val="002123F9"/>
    <w:rsid w:val="00213DD5"/>
    <w:rsid w:val="002260E1"/>
    <w:rsid w:val="00231A93"/>
    <w:rsid w:val="002403EA"/>
    <w:rsid w:val="00242A97"/>
    <w:rsid w:val="00243D17"/>
    <w:rsid w:val="002459B7"/>
    <w:rsid w:val="00246BCF"/>
    <w:rsid w:val="002472A3"/>
    <w:rsid w:val="00250A33"/>
    <w:rsid w:val="002510EA"/>
    <w:rsid w:val="0025483D"/>
    <w:rsid w:val="00254EE0"/>
    <w:rsid w:val="002577D1"/>
    <w:rsid w:val="00257CE0"/>
    <w:rsid w:val="00257F84"/>
    <w:rsid w:val="00263B96"/>
    <w:rsid w:val="002651F9"/>
    <w:rsid w:val="0026673F"/>
    <w:rsid w:val="0026742D"/>
    <w:rsid w:val="00277DF0"/>
    <w:rsid w:val="00283C86"/>
    <w:rsid w:val="002874A8"/>
    <w:rsid w:val="00290DB7"/>
    <w:rsid w:val="00294621"/>
    <w:rsid w:val="00295933"/>
    <w:rsid w:val="00297771"/>
    <w:rsid w:val="00297DD7"/>
    <w:rsid w:val="002A62CF"/>
    <w:rsid w:val="002B36EE"/>
    <w:rsid w:val="002C1A6C"/>
    <w:rsid w:val="002C3401"/>
    <w:rsid w:val="002C5C30"/>
    <w:rsid w:val="002C5E4E"/>
    <w:rsid w:val="002C6EC7"/>
    <w:rsid w:val="002D029A"/>
    <w:rsid w:val="002D1577"/>
    <w:rsid w:val="002D1B27"/>
    <w:rsid w:val="002D1E1A"/>
    <w:rsid w:val="002D3ED4"/>
    <w:rsid w:val="002E6F25"/>
    <w:rsid w:val="002F0F80"/>
    <w:rsid w:val="002F1C2F"/>
    <w:rsid w:val="002F2493"/>
    <w:rsid w:val="002F27A1"/>
    <w:rsid w:val="002F5295"/>
    <w:rsid w:val="002F7C84"/>
    <w:rsid w:val="002F7F37"/>
    <w:rsid w:val="003034B9"/>
    <w:rsid w:val="00304DCB"/>
    <w:rsid w:val="00305B2E"/>
    <w:rsid w:val="00305C37"/>
    <w:rsid w:val="00310160"/>
    <w:rsid w:val="00313347"/>
    <w:rsid w:val="0032324F"/>
    <w:rsid w:val="003234DD"/>
    <w:rsid w:val="003454D3"/>
    <w:rsid w:val="00346310"/>
    <w:rsid w:val="00352934"/>
    <w:rsid w:val="003553C0"/>
    <w:rsid w:val="0035576C"/>
    <w:rsid w:val="003568E5"/>
    <w:rsid w:val="00360D6D"/>
    <w:rsid w:val="003659B0"/>
    <w:rsid w:val="0036783D"/>
    <w:rsid w:val="00370E48"/>
    <w:rsid w:val="0037518A"/>
    <w:rsid w:val="00376310"/>
    <w:rsid w:val="00376378"/>
    <w:rsid w:val="003942CA"/>
    <w:rsid w:val="00397780"/>
    <w:rsid w:val="003A0230"/>
    <w:rsid w:val="003A1B06"/>
    <w:rsid w:val="003A36FC"/>
    <w:rsid w:val="003A434B"/>
    <w:rsid w:val="003A7EF4"/>
    <w:rsid w:val="003B02B8"/>
    <w:rsid w:val="003B11E1"/>
    <w:rsid w:val="003B3D40"/>
    <w:rsid w:val="003B73DB"/>
    <w:rsid w:val="003C3B26"/>
    <w:rsid w:val="003C7C98"/>
    <w:rsid w:val="003D0C1C"/>
    <w:rsid w:val="003D2B9D"/>
    <w:rsid w:val="003D4126"/>
    <w:rsid w:val="003E0616"/>
    <w:rsid w:val="003E3174"/>
    <w:rsid w:val="003E4263"/>
    <w:rsid w:val="003F296C"/>
    <w:rsid w:val="003F3584"/>
    <w:rsid w:val="003F4E9E"/>
    <w:rsid w:val="00401501"/>
    <w:rsid w:val="00402581"/>
    <w:rsid w:val="00413AF8"/>
    <w:rsid w:val="004143FC"/>
    <w:rsid w:val="00415C47"/>
    <w:rsid w:val="00417A2C"/>
    <w:rsid w:val="004202D1"/>
    <w:rsid w:val="00426745"/>
    <w:rsid w:val="0043203D"/>
    <w:rsid w:val="00440A07"/>
    <w:rsid w:val="00444792"/>
    <w:rsid w:val="00447F45"/>
    <w:rsid w:val="00450123"/>
    <w:rsid w:val="00455B4B"/>
    <w:rsid w:val="00464AE6"/>
    <w:rsid w:val="00465CAD"/>
    <w:rsid w:val="0046737B"/>
    <w:rsid w:val="00471917"/>
    <w:rsid w:val="00472CA2"/>
    <w:rsid w:val="00475919"/>
    <w:rsid w:val="004808B0"/>
    <w:rsid w:val="0048101E"/>
    <w:rsid w:val="00486499"/>
    <w:rsid w:val="0049047B"/>
    <w:rsid w:val="004904C1"/>
    <w:rsid w:val="00496FFE"/>
    <w:rsid w:val="004A1AAD"/>
    <w:rsid w:val="004A62AE"/>
    <w:rsid w:val="004A6934"/>
    <w:rsid w:val="004A7082"/>
    <w:rsid w:val="004A74F7"/>
    <w:rsid w:val="004A7765"/>
    <w:rsid w:val="004A7985"/>
    <w:rsid w:val="004B0E58"/>
    <w:rsid w:val="004B12D9"/>
    <w:rsid w:val="004B189D"/>
    <w:rsid w:val="004B578B"/>
    <w:rsid w:val="004B74D9"/>
    <w:rsid w:val="004C241E"/>
    <w:rsid w:val="004C4E0E"/>
    <w:rsid w:val="004C58ED"/>
    <w:rsid w:val="004C6C89"/>
    <w:rsid w:val="004D48B2"/>
    <w:rsid w:val="004D5DF2"/>
    <w:rsid w:val="004D6E55"/>
    <w:rsid w:val="004E1AF0"/>
    <w:rsid w:val="004E3080"/>
    <w:rsid w:val="004E3B22"/>
    <w:rsid w:val="004E3FD0"/>
    <w:rsid w:val="004E5BCF"/>
    <w:rsid w:val="004E676D"/>
    <w:rsid w:val="004E7C8A"/>
    <w:rsid w:val="004F0CE7"/>
    <w:rsid w:val="004F2F5C"/>
    <w:rsid w:val="004F3EEC"/>
    <w:rsid w:val="004F637C"/>
    <w:rsid w:val="004F6BC9"/>
    <w:rsid w:val="004F6C9B"/>
    <w:rsid w:val="00501122"/>
    <w:rsid w:val="0050153C"/>
    <w:rsid w:val="00506D85"/>
    <w:rsid w:val="00515026"/>
    <w:rsid w:val="00516531"/>
    <w:rsid w:val="00524B65"/>
    <w:rsid w:val="00525099"/>
    <w:rsid w:val="005317CE"/>
    <w:rsid w:val="00532553"/>
    <w:rsid w:val="005338E9"/>
    <w:rsid w:val="00535974"/>
    <w:rsid w:val="0054028F"/>
    <w:rsid w:val="005404B8"/>
    <w:rsid w:val="00542CFB"/>
    <w:rsid w:val="00545F4E"/>
    <w:rsid w:val="00547B89"/>
    <w:rsid w:val="00551D57"/>
    <w:rsid w:val="00551EBE"/>
    <w:rsid w:val="0055246D"/>
    <w:rsid w:val="00570DB8"/>
    <w:rsid w:val="005773FA"/>
    <w:rsid w:val="00577B1F"/>
    <w:rsid w:val="00580A5A"/>
    <w:rsid w:val="00583E41"/>
    <w:rsid w:val="0058704B"/>
    <w:rsid w:val="00590CD9"/>
    <w:rsid w:val="0059158E"/>
    <w:rsid w:val="00592A44"/>
    <w:rsid w:val="005B1CF7"/>
    <w:rsid w:val="005B31E6"/>
    <w:rsid w:val="005B4CBA"/>
    <w:rsid w:val="005C1432"/>
    <w:rsid w:val="005C1D33"/>
    <w:rsid w:val="005D5993"/>
    <w:rsid w:val="005D7393"/>
    <w:rsid w:val="005E0401"/>
    <w:rsid w:val="005E0E2E"/>
    <w:rsid w:val="005E1E20"/>
    <w:rsid w:val="005E298E"/>
    <w:rsid w:val="005E3229"/>
    <w:rsid w:val="005E64F7"/>
    <w:rsid w:val="005E76CE"/>
    <w:rsid w:val="005F73DB"/>
    <w:rsid w:val="0060030B"/>
    <w:rsid w:val="00600CA0"/>
    <w:rsid w:val="00604CEC"/>
    <w:rsid w:val="00617233"/>
    <w:rsid w:val="00617D09"/>
    <w:rsid w:val="00620440"/>
    <w:rsid w:val="00621278"/>
    <w:rsid w:val="00621B8E"/>
    <w:rsid w:val="006344BF"/>
    <w:rsid w:val="00640FC3"/>
    <w:rsid w:val="0064377C"/>
    <w:rsid w:val="00643DC4"/>
    <w:rsid w:val="00644153"/>
    <w:rsid w:val="0064543C"/>
    <w:rsid w:val="00645667"/>
    <w:rsid w:val="006475C4"/>
    <w:rsid w:val="00652BE0"/>
    <w:rsid w:val="00653634"/>
    <w:rsid w:val="00653B8A"/>
    <w:rsid w:val="006559EB"/>
    <w:rsid w:val="006622E2"/>
    <w:rsid w:val="00663E26"/>
    <w:rsid w:val="00670E8F"/>
    <w:rsid w:val="006723D4"/>
    <w:rsid w:val="006734C0"/>
    <w:rsid w:val="0068076F"/>
    <w:rsid w:val="00685FFA"/>
    <w:rsid w:val="0069506B"/>
    <w:rsid w:val="00696288"/>
    <w:rsid w:val="00697ACA"/>
    <w:rsid w:val="00697E3C"/>
    <w:rsid w:val="006A3B4D"/>
    <w:rsid w:val="006A44A1"/>
    <w:rsid w:val="006A4D8A"/>
    <w:rsid w:val="006A53B2"/>
    <w:rsid w:val="006B4D49"/>
    <w:rsid w:val="006B510D"/>
    <w:rsid w:val="006B7DDF"/>
    <w:rsid w:val="006C34B6"/>
    <w:rsid w:val="006C39AE"/>
    <w:rsid w:val="006C4E41"/>
    <w:rsid w:val="006C7678"/>
    <w:rsid w:val="006C7F1B"/>
    <w:rsid w:val="006D354A"/>
    <w:rsid w:val="006D5319"/>
    <w:rsid w:val="006D59F3"/>
    <w:rsid w:val="006E0FC9"/>
    <w:rsid w:val="006E64E1"/>
    <w:rsid w:val="006F1653"/>
    <w:rsid w:val="006F22C1"/>
    <w:rsid w:val="006F505F"/>
    <w:rsid w:val="006F51CF"/>
    <w:rsid w:val="007000B6"/>
    <w:rsid w:val="00700818"/>
    <w:rsid w:val="00703A20"/>
    <w:rsid w:val="00705BC8"/>
    <w:rsid w:val="007110DE"/>
    <w:rsid w:val="00714FBC"/>
    <w:rsid w:val="00720EFE"/>
    <w:rsid w:val="00724F33"/>
    <w:rsid w:val="007254A0"/>
    <w:rsid w:val="00734F0D"/>
    <w:rsid w:val="00745B1A"/>
    <w:rsid w:val="007526AE"/>
    <w:rsid w:val="007553AB"/>
    <w:rsid w:val="00757C8B"/>
    <w:rsid w:val="00760F8B"/>
    <w:rsid w:val="00761494"/>
    <w:rsid w:val="007624F2"/>
    <w:rsid w:val="00763A56"/>
    <w:rsid w:val="00764AA9"/>
    <w:rsid w:val="0076744E"/>
    <w:rsid w:val="00771A51"/>
    <w:rsid w:val="00773999"/>
    <w:rsid w:val="007756C8"/>
    <w:rsid w:val="00780633"/>
    <w:rsid w:val="00780CAC"/>
    <w:rsid w:val="00781406"/>
    <w:rsid w:val="0078629E"/>
    <w:rsid w:val="00787C0D"/>
    <w:rsid w:val="007951C5"/>
    <w:rsid w:val="00795506"/>
    <w:rsid w:val="007970D5"/>
    <w:rsid w:val="007A09E5"/>
    <w:rsid w:val="007A2A85"/>
    <w:rsid w:val="007A37F0"/>
    <w:rsid w:val="007B63F9"/>
    <w:rsid w:val="007B65CD"/>
    <w:rsid w:val="007B7CCE"/>
    <w:rsid w:val="007C1871"/>
    <w:rsid w:val="007D0A29"/>
    <w:rsid w:val="007D6550"/>
    <w:rsid w:val="007E1688"/>
    <w:rsid w:val="007F0D2E"/>
    <w:rsid w:val="007F2108"/>
    <w:rsid w:val="007F2479"/>
    <w:rsid w:val="007F289E"/>
    <w:rsid w:val="007F38A4"/>
    <w:rsid w:val="007F524B"/>
    <w:rsid w:val="00802DD4"/>
    <w:rsid w:val="00802EBD"/>
    <w:rsid w:val="00807717"/>
    <w:rsid w:val="008133E3"/>
    <w:rsid w:val="00813D65"/>
    <w:rsid w:val="008243BE"/>
    <w:rsid w:val="00826E45"/>
    <w:rsid w:val="00831EFA"/>
    <w:rsid w:val="00834E4A"/>
    <w:rsid w:val="0083531C"/>
    <w:rsid w:val="008408D5"/>
    <w:rsid w:val="008408F5"/>
    <w:rsid w:val="00850356"/>
    <w:rsid w:val="00854D84"/>
    <w:rsid w:val="00854F6E"/>
    <w:rsid w:val="00857BD3"/>
    <w:rsid w:val="00857C80"/>
    <w:rsid w:val="00860A0B"/>
    <w:rsid w:val="008628FA"/>
    <w:rsid w:val="00863387"/>
    <w:rsid w:val="0086363D"/>
    <w:rsid w:val="00866D57"/>
    <w:rsid w:val="00876CF1"/>
    <w:rsid w:val="00880F8E"/>
    <w:rsid w:val="008816AA"/>
    <w:rsid w:val="00883D80"/>
    <w:rsid w:val="00886D90"/>
    <w:rsid w:val="00886F7F"/>
    <w:rsid w:val="00887D8B"/>
    <w:rsid w:val="008907E6"/>
    <w:rsid w:val="00891627"/>
    <w:rsid w:val="00891D4A"/>
    <w:rsid w:val="00894FA2"/>
    <w:rsid w:val="00897743"/>
    <w:rsid w:val="008B0D6D"/>
    <w:rsid w:val="008B2613"/>
    <w:rsid w:val="008B40FB"/>
    <w:rsid w:val="008C01EC"/>
    <w:rsid w:val="008C553E"/>
    <w:rsid w:val="008D1062"/>
    <w:rsid w:val="008D3E71"/>
    <w:rsid w:val="008E232A"/>
    <w:rsid w:val="00901C3A"/>
    <w:rsid w:val="00901C58"/>
    <w:rsid w:val="00903003"/>
    <w:rsid w:val="00903AC5"/>
    <w:rsid w:val="00903FA2"/>
    <w:rsid w:val="00905272"/>
    <w:rsid w:val="00905779"/>
    <w:rsid w:val="00913C73"/>
    <w:rsid w:val="0091452F"/>
    <w:rsid w:val="009149D6"/>
    <w:rsid w:val="00915593"/>
    <w:rsid w:val="00925017"/>
    <w:rsid w:val="00927D0A"/>
    <w:rsid w:val="00931D7D"/>
    <w:rsid w:val="00934AF0"/>
    <w:rsid w:val="009355BC"/>
    <w:rsid w:val="0094632C"/>
    <w:rsid w:val="009468E6"/>
    <w:rsid w:val="00951913"/>
    <w:rsid w:val="00961AEC"/>
    <w:rsid w:val="00965634"/>
    <w:rsid w:val="00966587"/>
    <w:rsid w:val="009744BE"/>
    <w:rsid w:val="009758D1"/>
    <w:rsid w:val="0098113E"/>
    <w:rsid w:val="00982F0D"/>
    <w:rsid w:val="00985736"/>
    <w:rsid w:val="00990A9C"/>
    <w:rsid w:val="00991970"/>
    <w:rsid w:val="009A1004"/>
    <w:rsid w:val="009A1015"/>
    <w:rsid w:val="009A2368"/>
    <w:rsid w:val="009A70A8"/>
    <w:rsid w:val="009B532C"/>
    <w:rsid w:val="009C01E1"/>
    <w:rsid w:val="009C2B55"/>
    <w:rsid w:val="009D0A19"/>
    <w:rsid w:val="009D2036"/>
    <w:rsid w:val="009D2B87"/>
    <w:rsid w:val="009D44C6"/>
    <w:rsid w:val="009D4D27"/>
    <w:rsid w:val="009D7E00"/>
    <w:rsid w:val="009E5452"/>
    <w:rsid w:val="009F0570"/>
    <w:rsid w:val="009F72F1"/>
    <w:rsid w:val="00A02AE9"/>
    <w:rsid w:val="00A0480A"/>
    <w:rsid w:val="00A05D66"/>
    <w:rsid w:val="00A06240"/>
    <w:rsid w:val="00A101B2"/>
    <w:rsid w:val="00A12720"/>
    <w:rsid w:val="00A132F9"/>
    <w:rsid w:val="00A24FC8"/>
    <w:rsid w:val="00A264F6"/>
    <w:rsid w:val="00A30A40"/>
    <w:rsid w:val="00A324B1"/>
    <w:rsid w:val="00A32A69"/>
    <w:rsid w:val="00A338AA"/>
    <w:rsid w:val="00A34136"/>
    <w:rsid w:val="00A41636"/>
    <w:rsid w:val="00A46EB8"/>
    <w:rsid w:val="00A51F8C"/>
    <w:rsid w:val="00A73D13"/>
    <w:rsid w:val="00A76B7D"/>
    <w:rsid w:val="00A800D8"/>
    <w:rsid w:val="00A90087"/>
    <w:rsid w:val="00A93422"/>
    <w:rsid w:val="00A9385D"/>
    <w:rsid w:val="00A947EF"/>
    <w:rsid w:val="00A95353"/>
    <w:rsid w:val="00A96087"/>
    <w:rsid w:val="00AA2433"/>
    <w:rsid w:val="00AA41AC"/>
    <w:rsid w:val="00AA517C"/>
    <w:rsid w:val="00AA5D99"/>
    <w:rsid w:val="00AA5EFD"/>
    <w:rsid w:val="00AA7E00"/>
    <w:rsid w:val="00AB2AFF"/>
    <w:rsid w:val="00AC06ED"/>
    <w:rsid w:val="00AC1E19"/>
    <w:rsid w:val="00AC5FF1"/>
    <w:rsid w:val="00AD17FB"/>
    <w:rsid w:val="00AD245B"/>
    <w:rsid w:val="00AD24A7"/>
    <w:rsid w:val="00AD3C31"/>
    <w:rsid w:val="00AE06BD"/>
    <w:rsid w:val="00AF54FA"/>
    <w:rsid w:val="00AF686A"/>
    <w:rsid w:val="00AF7E71"/>
    <w:rsid w:val="00B02AD2"/>
    <w:rsid w:val="00B062A0"/>
    <w:rsid w:val="00B070F3"/>
    <w:rsid w:val="00B074B4"/>
    <w:rsid w:val="00B12248"/>
    <w:rsid w:val="00B15180"/>
    <w:rsid w:val="00B161EB"/>
    <w:rsid w:val="00B23E60"/>
    <w:rsid w:val="00B25AED"/>
    <w:rsid w:val="00B30FE6"/>
    <w:rsid w:val="00B3147B"/>
    <w:rsid w:val="00B31FE3"/>
    <w:rsid w:val="00B32D24"/>
    <w:rsid w:val="00B363D1"/>
    <w:rsid w:val="00B3759D"/>
    <w:rsid w:val="00B40546"/>
    <w:rsid w:val="00B52480"/>
    <w:rsid w:val="00B54459"/>
    <w:rsid w:val="00B54657"/>
    <w:rsid w:val="00B57AA6"/>
    <w:rsid w:val="00B643D1"/>
    <w:rsid w:val="00B6677D"/>
    <w:rsid w:val="00B671B2"/>
    <w:rsid w:val="00B700C0"/>
    <w:rsid w:val="00B731C1"/>
    <w:rsid w:val="00B73430"/>
    <w:rsid w:val="00B74DFF"/>
    <w:rsid w:val="00B7564F"/>
    <w:rsid w:val="00B80349"/>
    <w:rsid w:val="00B81D49"/>
    <w:rsid w:val="00B85305"/>
    <w:rsid w:val="00B854F7"/>
    <w:rsid w:val="00B857C8"/>
    <w:rsid w:val="00B90C66"/>
    <w:rsid w:val="00B910AB"/>
    <w:rsid w:val="00B9342B"/>
    <w:rsid w:val="00B934C8"/>
    <w:rsid w:val="00B95530"/>
    <w:rsid w:val="00BA0181"/>
    <w:rsid w:val="00BA018E"/>
    <w:rsid w:val="00BA128E"/>
    <w:rsid w:val="00BA2D49"/>
    <w:rsid w:val="00BA6375"/>
    <w:rsid w:val="00BA6634"/>
    <w:rsid w:val="00BA78BE"/>
    <w:rsid w:val="00BB578C"/>
    <w:rsid w:val="00BB5A4D"/>
    <w:rsid w:val="00BB6111"/>
    <w:rsid w:val="00BC03FD"/>
    <w:rsid w:val="00BC10A0"/>
    <w:rsid w:val="00BC3E5E"/>
    <w:rsid w:val="00BC5433"/>
    <w:rsid w:val="00BC6FEF"/>
    <w:rsid w:val="00BC71C8"/>
    <w:rsid w:val="00BD1F06"/>
    <w:rsid w:val="00BD525B"/>
    <w:rsid w:val="00BD64CF"/>
    <w:rsid w:val="00BD68A9"/>
    <w:rsid w:val="00BE2EE7"/>
    <w:rsid w:val="00BE405F"/>
    <w:rsid w:val="00BE4424"/>
    <w:rsid w:val="00BE4C92"/>
    <w:rsid w:val="00BF2EF6"/>
    <w:rsid w:val="00BF4B1A"/>
    <w:rsid w:val="00C01A08"/>
    <w:rsid w:val="00C11819"/>
    <w:rsid w:val="00C124A0"/>
    <w:rsid w:val="00C16CD8"/>
    <w:rsid w:val="00C22B24"/>
    <w:rsid w:val="00C22B50"/>
    <w:rsid w:val="00C22C2F"/>
    <w:rsid w:val="00C264E3"/>
    <w:rsid w:val="00C319AF"/>
    <w:rsid w:val="00C31B40"/>
    <w:rsid w:val="00C3324B"/>
    <w:rsid w:val="00C34E41"/>
    <w:rsid w:val="00C42FC8"/>
    <w:rsid w:val="00C4379F"/>
    <w:rsid w:val="00C52514"/>
    <w:rsid w:val="00C53B35"/>
    <w:rsid w:val="00C54AF4"/>
    <w:rsid w:val="00C60111"/>
    <w:rsid w:val="00C6468A"/>
    <w:rsid w:val="00C66347"/>
    <w:rsid w:val="00C67DEC"/>
    <w:rsid w:val="00C716DD"/>
    <w:rsid w:val="00C771DC"/>
    <w:rsid w:val="00C81095"/>
    <w:rsid w:val="00C83B34"/>
    <w:rsid w:val="00C869E5"/>
    <w:rsid w:val="00C91557"/>
    <w:rsid w:val="00C93C0A"/>
    <w:rsid w:val="00C964A2"/>
    <w:rsid w:val="00C9726A"/>
    <w:rsid w:val="00CA4057"/>
    <w:rsid w:val="00CB3AE1"/>
    <w:rsid w:val="00CB732A"/>
    <w:rsid w:val="00CC1F0C"/>
    <w:rsid w:val="00CC2A44"/>
    <w:rsid w:val="00CC5612"/>
    <w:rsid w:val="00CD2281"/>
    <w:rsid w:val="00CE7774"/>
    <w:rsid w:val="00CF7DC9"/>
    <w:rsid w:val="00D0005E"/>
    <w:rsid w:val="00D03D71"/>
    <w:rsid w:val="00D109A9"/>
    <w:rsid w:val="00D1100E"/>
    <w:rsid w:val="00D12FB2"/>
    <w:rsid w:val="00D174E9"/>
    <w:rsid w:val="00D21492"/>
    <w:rsid w:val="00D22743"/>
    <w:rsid w:val="00D23319"/>
    <w:rsid w:val="00D264AE"/>
    <w:rsid w:val="00D31CD7"/>
    <w:rsid w:val="00D409A6"/>
    <w:rsid w:val="00D43332"/>
    <w:rsid w:val="00D4490B"/>
    <w:rsid w:val="00D47847"/>
    <w:rsid w:val="00D50C7B"/>
    <w:rsid w:val="00D5159E"/>
    <w:rsid w:val="00D643B6"/>
    <w:rsid w:val="00D64F55"/>
    <w:rsid w:val="00D65EAD"/>
    <w:rsid w:val="00D674F8"/>
    <w:rsid w:val="00D70721"/>
    <w:rsid w:val="00D72F60"/>
    <w:rsid w:val="00D74173"/>
    <w:rsid w:val="00D819F5"/>
    <w:rsid w:val="00D90B11"/>
    <w:rsid w:val="00D926B5"/>
    <w:rsid w:val="00D95DAB"/>
    <w:rsid w:val="00DA2816"/>
    <w:rsid w:val="00DA2BB2"/>
    <w:rsid w:val="00DA5356"/>
    <w:rsid w:val="00DA57E2"/>
    <w:rsid w:val="00DB2BFF"/>
    <w:rsid w:val="00DB5B88"/>
    <w:rsid w:val="00DC0C38"/>
    <w:rsid w:val="00DC2419"/>
    <w:rsid w:val="00DC5E23"/>
    <w:rsid w:val="00DD49E0"/>
    <w:rsid w:val="00DD7E6E"/>
    <w:rsid w:val="00DE7F67"/>
    <w:rsid w:val="00DF573F"/>
    <w:rsid w:val="00E00AC6"/>
    <w:rsid w:val="00E05061"/>
    <w:rsid w:val="00E053AE"/>
    <w:rsid w:val="00E10593"/>
    <w:rsid w:val="00E202F5"/>
    <w:rsid w:val="00E24E1F"/>
    <w:rsid w:val="00E2679C"/>
    <w:rsid w:val="00E32CE0"/>
    <w:rsid w:val="00E46315"/>
    <w:rsid w:val="00E47F96"/>
    <w:rsid w:val="00E553B7"/>
    <w:rsid w:val="00E842B2"/>
    <w:rsid w:val="00E868E7"/>
    <w:rsid w:val="00E90DDD"/>
    <w:rsid w:val="00E91892"/>
    <w:rsid w:val="00EA23BA"/>
    <w:rsid w:val="00EA2F94"/>
    <w:rsid w:val="00EA4EDA"/>
    <w:rsid w:val="00EA79B9"/>
    <w:rsid w:val="00EB0172"/>
    <w:rsid w:val="00EB5E80"/>
    <w:rsid w:val="00EC0300"/>
    <w:rsid w:val="00EC252C"/>
    <w:rsid w:val="00EC2A37"/>
    <w:rsid w:val="00ED7EAF"/>
    <w:rsid w:val="00EE5539"/>
    <w:rsid w:val="00EE6512"/>
    <w:rsid w:val="00EF1D18"/>
    <w:rsid w:val="00EF27CF"/>
    <w:rsid w:val="00EF377E"/>
    <w:rsid w:val="00EF61F8"/>
    <w:rsid w:val="00EF7F07"/>
    <w:rsid w:val="00F06826"/>
    <w:rsid w:val="00F15597"/>
    <w:rsid w:val="00F22BCC"/>
    <w:rsid w:val="00F240DB"/>
    <w:rsid w:val="00F25A51"/>
    <w:rsid w:val="00F30761"/>
    <w:rsid w:val="00F34E2E"/>
    <w:rsid w:val="00F4437A"/>
    <w:rsid w:val="00F450CE"/>
    <w:rsid w:val="00F45345"/>
    <w:rsid w:val="00F45D13"/>
    <w:rsid w:val="00F45F30"/>
    <w:rsid w:val="00F47223"/>
    <w:rsid w:val="00F50228"/>
    <w:rsid w:val="00F52019"/>
    <w:rsid w:val="00F64913"/>
    <w:rsid w:val="00F65057"/>
    <w:rsid w:val="00F67CC0"/>
    <w:rsid w:val="00F71837"/>
    <w:rsid w:val="00F76A29"/>
    <w:rsid w:val="00F804CF"/>
    <w:rsid w:val="00F83122"/>
    <w:rsid w:val="00F87D5B"/>
    <w:rsid w:val="00F9162C"/>
    <w:rsid w:val="00F92A75"/>
    <w:rsid w:val="00F94676"/>
    <w:rsid w:val="00F94A98"/>
    <w:rsid w:val="00F95F6A"/>
    <w:rsid w:val="00FA6242"/>
    <w:rsid w:val="00FA74A7"/>
    <w:rsid w:val="00FB34C9"/>
    <w:rsid w:val="00FB6D41"/>
    <w:rsid w:val="00FB6D60"/>
    <w:rsid w:val="00FB7950"/>
    <w:rsid w:val="00FB7D72"/>
    <w:rsid w:val="00FC28FC"/>
    <w:rsid w:val="00FC4A8E"/>
    <w:rsid w:val="00FC5C61"/>
    <w:rsid w:val="00FC7D25"/>
    <w:rsid w:val="00FD03C1"/>
    <w:rsid w:val="00FD7144"/>
    <w:rsid w:val="00FD7556"/>
    <w:rsid w:val="00FE11C7"/>
    <w:rsid w:val="00FE4394"/>
    <w:rsid w:val="00FE4790"/>
    <w:rsid w:val="00FE50CA"/>
    <w:rsid w:val="00FE654E"/>
    <w:rsid w:val="00FF2B7C"/>
    <w:rsid w:val="00FF3EAF"/>
    <w:rsid w:val="00FF440A"/>
    <w:rsid w:val="00FF59F9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6130238-0E43-4BA7-B738-68BCE8F1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7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00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000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00B6"/>
  </w:style>
  <w:style w:type="table" w:styleId="TableGrid">
    <w:name w:val="Table Grid"/>
    <w:basedOn w:val="TableNormal"/>
    <w:rsid w:val="0086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D95DAB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AD17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gel\Documents\CDECB\2012\FORM%20UPDATE\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FORM.dot</Template>
  <TotalTime>19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CDECB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creator>Nigel D.</dc:creator>
  <cp:lastModifiedBy>cp.assistant</cp:lastModifiedBy>
  <cp:revision>9</cp:revision>
  <cp:lastPrinted>2012-09-16T01:20:00Z</cp:lastPrinted>
  <dcterms:created xsi:type="dcterms:W3CDTF">2015-06-09T04:45:00Z</dcterms:created>
  <dcterms:modified xsi:type="dcterms:W3CDTF">2017-09-06T16:20:00Z</dcterms:modified>
</cp:coreProperties>
</file>