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2B" w:rsidRPr="00934D2B" w:rsidRDefault="00934D2B" w:rsidP="001E5730">
      <w:pPr>
        <w:spacing w:line="276" w:lineRule="auto"/>
        <w:rPr>
          <w:rFonts w:ascii="Trebuchet MS" w:hAnsi="Trebuchet MS"/>
          <w:sz w:val="22"/>
        </w:rPr>
      </w:pPr>
      <w:r w:rsidRPr="00934D2B">
        <w:rPr>
          <w:rFonts w:ascii="Trebuchet MS" w:hAnsi="Trebuchet MS" w:cs="Arial"/>
          <w:b/>
          <w:bCs/>
          <w:sz w:val="22"/>
        </w:rPr>
        <w:t xml:space="preserve">NAME: </w:t>
      </w:r>
      <w:bookmarkStart w:id="0" w:name="Text22"/>
      <w:r>
        <w:rPr>
          <w:rFonts w:ascii="Trebuchet MS" w:hAnsi="Trebuchet MS" w:cs="Arial"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bookmarkStart w:id="1" w:name="_GoBack"/>
      <w:r w:rsidR="00AF508E">
        <w:rPr>
          <w:rFonts w:ascii="Trebuchet MS" w:hAnsi="Trebuchet MS" w:cs="Arial"/>
          <w:bCs/>
          <w:sz w:val="22"/>
        </w:rPr>
        <w:t> </w:t>
      </w:r>
      <w:r w:rsidR="00AF508E">
        <w:rPr>
          <w:rFonts w:ascii="Trebuchet MS" w:hAnsi="Trebuchet MS" w:cs="Arial"/>
          <w:bCs/>
          <w:sz w:val="22"/>
        </w:rPr>
        <w:t> </w:t>
      </w:r>
      <w:r w:rsidR="00AF508E">
        <w:rPr>
          <w:rFonts w:ascii="Trebuchet MS" w:hAnsi="Trebuchet MS" w:cs="Arial"/>
          <w:bCs/>
          <w:sz w:val="22"/>
        </w:rPr>
        <w:t> </w:t>
      </w:r>
      <w:r w:rsidR="00AF508E">
        <w:rPr>
          <w:rFonts w:ascii="Trebuchet MS" w:hAnsi="Trebuchet MS" w:cs="Arial"/>
          <w:bCs/>
          <w:sz w:val="22"/>
        </w:rPr>
        <w:t> </w:t>
      </w:r>
      <w:r w:rsidR="00AF508E">
        <w:rPr>
          <w:rFonts w:ascii="Trebuchet MS" w:hAnsi="Trebuchet MS" w:cs="Arial"/>
          <w:bCs/>
          <w:sz w:val="22"/>
        </w:rPr>
        <w:t> </w:t>
      </w:r>
      <w:bookmarkEnd w:id="1"/>
      <w:r>
        <w:rPr>
          <w:rFonts w:ascii="Trebuchet MS" w:hAnsi="Trebuchet MS" w:cs="Arial"/>
          <w:bCs/>
          <w:sz w:val="22"/>
        </w:rPr>
        <w:fldChar w:fldCharType="end"/>
      </w:r>
      <w:bookmarkEnd w:id="0"/>
      <w:r w:rsidR="001E5730">
        <w:rPr>
          <w:rFonts w:ascii="Trebuchet MS" w:hAnsi="Trebuchet MS" w:cs="Arial"/>
          <w:bCs/>
          <w:sz w:val="22"/>
        </w:rPr>
        <w:t xml:space="preserve">     </w:t>
      </w:r>
      <w:r w:rsidRPr="00934D2B">
        <w:rPr>
          <w:rFonts w:ascii="Trebuchet MS" w:hAnsi="Trebuchet MS" w:cs="Arial"/>
          <w:b/>
          <w:bCs/>
          <w:sz w:val="22"/>
        </w:rPr>
        <w:t>CTFN</w:t>
      </w:r>
      <w:r w:rsidR="00271B05">
        <w:rPr>
          <w:rFonts w:ascii="Trebuchet MS" w:hAnsi="Trebuchet MS" w:cs="Arial"/>
          <w:b/>
          <w:bCs/>
          <w:sz w:val="22"/>
        </w:rPr>
        <w:t xml:space="preserve"> No.</w:t>
      </w:r>
      <w:r w:rsidRPr="00934D2B">
        <w:rPr>
          <w:rFonts w:ascii="Trebuchet MS" w:hAnsi="Trebuchet MS" w:cs="Arial"/>
          <w:b/>
          <w:bCs/>
          <w:sz w:val="22"/>
        </w:rPr>
        <w:t xml:space="preserve">: </w:t>
      </w:r>
      <w:bookmarkStart w:id="2" w:name="Text23"/>
      <w:r>
        <w:rPr>
          <w:rFonts w:ascii="Trebuchet MS" w:hAnsi="Trebuchet MS" w:cs="Arial"/>
          <w:bCs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AF508E">
        <w:rPr>
          <w:rFonts w:ascii="Trebuchet MS" w:hAnsi="Trebuchet MS" w:cs="Arial"/>
          <w:bCs/>
          <w:sz w:val="22"/>
        </w:rPr>
        <w:t> </w:t>
      </w:r>
      <w:r w:rsidR="00AF508E">
        <w:rPr>
          <w:rFonts w:ascii="Trebuchet MS" w:hAnsi="Trebuchet MS" w:cs="Arial"/>
          <w:bCs/>
          <w:sz w:val="22"/>
        </w:rPr>
        <w:t> </w:t>
      </w:r>
      <w:r w:rsidR="00AF508E">
        <w:rPr>
          <w:rFonts w:ascii="Trebuchet MS" w:hAnsi="Trebuchet MS" w:cs="Arial"/>
          <w:bCs/>
          <w:sz w:val="22"/>
        </w:rPr>
        <w:t> </w:t>
      </w:r>
      <w:r w:rsidR="00AF508E">
        <w:rPr>
          <w:rFonts w:ascii="Trebuchet MS" w:hAnsi="Trebuchet MS" w:cs="Arial"/>
          <w:bCs/>
          <w:sz w:val="22"/>
        </w:rPr>
        <w:t> </w:t>
      </w:r>
      <w:r w:rsidR="00AF508E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2"/>
    </w:p>
    <w:p w:rsidR="000E5301" w:rsidRPr="000E5301" w:rsidRDefault="001E5730" w:rsidP="000E5301">
      <w:pPr>
        <w:rPr>
          <w:rFonts w:ascii="Trebuchet MS" w:hAnsi="Trebuchet MS" w:cs="Calibri"/>
          <w:sz w:val="20"/>
          <w:szCs w:val="20"/>
        </w:rPr>
      </w:pPr>
      <w:r w:rsidRPr="000E5301">
        <w:rPr>
          <w:rFonts w:ascii="Trebuchet MS" w:hAnsi="Trebuchet MS"/>
          <w:sz w:val="20"/>
          <w:szCs w:val="20"/>
        </w:rPr>
        <w:t>Note:</w:t>
      </w:r>
      <w:r w:rsidRPr="001E5730">
        <w:rPr>
          <w:rFonts w:ascii="Trebuchet MS" w:hAnsi="Trebuchet MS"/>
          <w:b/>
          <w:sz w:val="22"/>
          <w:szCs w:val="22"/>
        </w:rPr>
        <w:t xml:space="preserve"> </w:t>
      </w:r>
      <w:r w:rsidR="000E5301">
        <w:rPr>
          <w:rFonts w:ascii="Trebuchet MS" w:hAnsi="Trebuchet MS"/>
          <w:b/>
          <w:sz w:val="22"/>
          <w:szCs w:val="22"/>
        </w:rPr>
        <w:tab/>
      </w:r>
      <w:r w:rsidR="000E5301" w:rsidRPr="000E5301">
        <w:rPr>
          <w:rFonts w:ascii="Trebuchet MS" w:hAnsi="Trebuchet MS" w:cs="Calibri"/>
          <w:sz w:val="20"/>
          <w:szCs w:val="20"/>
        </w:rPr>
        <w:t>Cells will expand as you type. You can use Tab to move cursor.</w:t>
      </w:r>
    </w:p>
    <w:p w:rsidR="00022908" w:rsidRPr="000E5301" w:rsidRDefault="000E5301" w:rsidP="00022908">
      <w:pPr>
        <w:rPr>
          <w:rFonts w:ascii="Trebuchet MS" w:hAnsi="Trebuchet MS" w:cs="Calibri"/>
          <w:sz w:val="20"/>
          <w:szCs w:val="20"/>
        </w:rPr>
      </w:pPr>
      <w:r w:rsidRPr="000E5301">
        <w:rPr>
          <w:rFonts w:ascii="Trebuchet MS" w:hAnsi="Trebuchet MS" w:cs="Calibri"/>
          <w:sz w:val="20"/>
          <w:szCs w:val="20"/>
        </w:rPr>
        <w:tab/>
        <w:t>For check box, place cursor over box then left click or spacebar to check/uncheck.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111"/>
        <w:gridCol w:w="5438"/>
        <w:gridCol w:w="1276"/>
        <w:gridCol w:w="458"/>
      </w:tblGrid>
      <w:tr w:rsidR="001D2BA7" w:rsidTr="00570FB1">
        <w:trPr>
          <w:trHeight w:val="227"/>
          <w:tblHeader/>
          <w:jc w:val="center"/>
        </w:trPr>
        <w:tc>
          <w:tcPr>
            <w:tcW w:w="1987" w:type="dxa"/>
            <w:vMerge w:val="restart"/>
            <w:vAlign w:val="center"/>
          </w:tcPr>
          <w:p w:rsidR="001D2BA7" w:rsidRPr="00D0737F" w:rsidRDefault="001D2BA7" w:rsidP="009E212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0737F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AF508E" w:rsidRPr="00D0737F">
              <w:rPr>
                <w:rFonts w:ascii="Trebuchet MS" w:hAnsi="Trebuchet MS"/>
                <w:b/>
                <w:sz w:val="20"/>
                <w:szCs w:val="20"/>
              </w:rPr>
              <w:t>ate</w:t>
            </w:r>
          </w:p>
        </w:tc>
        <w:tc>
          <w:tcPr>
            <w:tcW w:w="4111" w:type="dxa"/>
            <w:vMerge w:val="restart"/>
            <w:vAlign w:val="center"/>
          </w:tcPr>
          <w:p w:rsidR="001D2BA7" w:rsidRPr="00D0737F" w:rsidRDefault="001D2BA7" w:rsidP="009E212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0737F">
              <w:rPr>
                <w:rFonts w:ascii="Trebuchet MS" w:hAnsi="Trebuchet MS"/>
                <w:b/>
                <w:sz w:val="20"/>
                <w:szCs w:val="20"/>
              </w:rPr>
              <w:t>J</w:t>
            </w:r>
            <w:r w:rsidR="00AF508E" w:rsidRPr="00D0737F">
              <w:rPr>
                <w:rFonts w:ascii="Trebuchet MS" w:hAnsi="Trebuchet MS"/>
                <w:b/>
                <w:sz w:val="20"/>
                <w:szCs w:val="20"/>
              </w:rPr>
              <w:t>ournal</w:t>
            </w:r>
          </w:p>
        </w:tc>
        <w:tc>
          <w:tcPr>
            <w:tcW w:w="7172" w:type="dxa"/>
            <w:gridSpan w:val="3"/>
            <w:tcBorders>
              <w:bottom w:val="nil"/>
            </w:tcBorders>
            <w:vAlign w:val="center"/>
          </w:tcPr>
          <w:p w:rsidR="001D2BA7" w:rsidRPr="00D0737F" w:rsidRDefault="00724C50" w:rsidP="00570FB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0737F">
              <w:rPr>
                <w:rFonts w:ascii="Trebuchet MS" w:hAnsi="Trebuchet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4168775</wp:posOffset>
                      </wp:positionH>
                      <wp:positionV relativeFrom="paragraph">
                        <wp:posOffset>67310</wp:posOffset>
                      </wp:positionV>
                      <wp:extent cx="222885" cy="276860"/>
                      <wp:effectExtent l="25400" t="19685" r="56515" b="654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22885" cy="276860"/>
                              </a:xfrm>
                              <a:custGeom>
                                <a:avLst/>
                                <a:gdLst>
                                  <a:gd name="G0" fmla="+- 12523 0 0"/>
                                  <a:gd name="G1" fmla="+- 17715 0 0"/>
                                  <a:gd name="G2" fmla="+- 6579 0 0"/>
                                  <a:gd name="G3" fmla="*/ 12523 1 2"/>
                                  <a:gd name="G4" fmla="+- G3 10800 0"/>
                                  <a:gd name="G5" fmla="+- 21600 12523 17715"/>
                                  <a:gd name="G6" fmla="+- 17715 6579 0"/>
                                  <a:gd name="G7" fmla="*/ G6 1 2"/>
                                  <a:gd name="G8" fmla="*/ 17715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715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7062 w 21600"/>
                                  <a:gd name="T1" fmla="*/ 0 h 21600"/>
                                  <a:gd name="T2" fmla="*/ 12523 w 21600"/>
                                  <a:gd name="T3" fmla="*/ 6579 h 21600"/>
                                  <a:gd name="T4" fmla="*/ 0 w 21600"/>
                                  <a:gd name="T5" fmla="*/ 20804 h 21600"/>
                                  <a:gd name="T6" fmla="*/ 8858 w 21600"/>
                                  <a:gd name="T7" fmla="*/ 21600 h 21600"/>
                                  <a:gd name="T8" fmla="*/ 17715 w 21600"/>
                                  <a:gd name="T9" fmla="*/ 14811 h 21600"/>
                                  <a:gd name="T10" fmla="*/ 21600 w 21600"/>
                                  <a:gd name="T11" fmla="*/ 6579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7062" y="0"/>
                                    </a:moveTo>
                                    <a:lnTo>
                                      <a:pt x="12523" y="6579"/>
                                    </a:lnTo>
                                    <a:lnTo>
                                      <a:pt x="16408" y="6579"/>
                                    </a:lnTo>
                                    <a:lnTo>
                                      <a:pt x="16408" y="20006"/>
                                    </a:lnTo>
                                    <a:lnTo>
                                      <a:pt x="0" y="20006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715" y="21600"/>
                                    </a:lnTo>
                                    <a:lnTo>
                                      <a:pt x="17715" y="6579"/>
                                    </a:lnTo>
                                    <a:lnTo>
                                      <a:pt x="21600" y="65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1642" id="AutoShape 5" o:spid="_x0000_s1026" style="position:absolute;margin-left:328.25pt;margin-top:5.3pt;width:17.55pt;height:21.8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" path="m17062,l12523,6579r3885,l16408,20006,,20006r,1594l17715,21600r,-15021l21600,6579,17062,xe" fillcolor="black" strokeweight="3pt">
                      <v:stroke joinstyle="miter"/>
                      <v:shadow color="#7f7f7f" opacity=".5" offset="1pt"/>
                      <v:path o:connecttype="custom" o:connectlocs="176059,0;129222,84327;0,266657;91403,276860;182797,189841;222885,84327" o:connectangles="270,180,180,90,0,0" textboxrect="0,20006,17715,21600"/>
                    </v:shape>
                  </w:pict>
                </mc:Fallback>
              </mc:AlternateContent>
            </w:r>
            <w:r w:rsidR="001D2BA7" w:rsidRPr="00D0737F">
              <w:rPr>
                <w:rFonts w:ascii="Trebuchet MS" w:hAnsi="Trebuchet MS"/>
                <w:b/>
                <w:sz w:val="20"/>
                <w:szCs w:val="20"/>
              </w:rPr>
              <w:t>A</w:t>
            </w:r>
            <w:r w:rsidR="00AF508E" w:rsidRPr="00D0737F">
              <w:rPr>
                <w:rFonts w:ascii="Trebuchet MS" w:hAnsi="Trebuchet MS"/>
                <w:b/>
                <w:sz w:val="20"/>
                <w:szCs w:val="20"/>
              </w:rPr>
              <w:t>ppointment</w:t>
            </w:r>
            <w:r w:rsidR="001D2BA7" w:rsidRPr="00D0737F">
              <w:rPr>
                <w:rFonts w:ascii="Trebuchet MS" w:hAnsi="Trebuchet MS"/>
                <w:b/>
                <w:sz w:val="20"/>
                <w:szCs w:val="20"/>
              </w:rPr>
              <w:t xml:space="preserve"> L</w:t>
            </w:r>
            <w:r w:rsidR="00AF508E" w:rsidRPr="00D0737F">
              <w:rPr>
                <w:rFonts w:ascii="Trebuchet MS" w:hAnsi="Trebuchet MS"/>
                <w:b/>
                <w:sz w:val="20"/>
                <w:szCs w:val="20"/>
              </w:rPr>
              <w:t>etter</w:t>
            </w:r>
            <w:r w:rsidR="001D2BA7" w:rsidRPr="00D0737F">
              <w:rPr>
                <w:rFonts w:ascii="Trebuchet MS" w:hAnsi="Trebuchet MS"/>
                <w:b/>
                <w:sz w:val="20"/>
                <w:szCs w:val="20"/>
              </w:rPr>
              <w:t xml:space="preserve"> in P</w:t>
            </w:r>
            <w:r w:rsidR="00AF508E" w:rsidRPr="00D0737F">
              <w:rPr>
                <w:rFonts w:ascii="Trebuchet MS" w:hAnsi="Trebuchet MS"/>
                <w:b/>
                <w:sz w:val="20"/>
                <w:szCs w:val="20"/>
              </w:rPr>
              <w:t>ortfolio</w:t>
            </w:r>
          </w:p>
        </w:tc>
      </w:tr>
      <w:tr w:rsidR="001E5730" w:rsidTr="00570FB1">
        <w:trPr>
          <w:trHeight w:val="340"/>
          <w:tblHeader/>
          <w:jc w:val="center"/>
        </w:trPr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1E5730" w:rsidRDefault="001E5730" w:rsidP="009E212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1E5730" w:rsidRDefault="001E5730" w:rsidP="009E212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438" w:type="dxa"/>
            <w:tcBorders>
              <w:bottom w:val="single" w:sz="4" w:space="0" w:color="auto"/>
            </w:tcBorders>
            <w:vAlign w:val="center"/>
          </w:tcPr>
          <w:p w:rsidR="001E5730" w:rsidRPr="00D0737F" w:rsidRDefault="001E5730" w:rsidP="00F602C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0737F">
              <w:rPr>
                <w:rFonts w:ascii="Trebuchet MS" w:hAnsi="Trebuchet MS"/>
                <w:b/>
                <w:sz w:val="20"/>
                <w:szCs w:val="20"/>
              </w:rPr>
              <w:t>R</w:t>
            </w:r>
            <w:r w:rsidR="00AF508E" w:rsidRPr="00D0737F">
              <w:rPr>
                <w:rFonts w:ascii="Trebuchet MS" w:hAnsi="Trebuchet MS"/>
                <w:b/>
                <w:sz w:val="20"/>
                <w:szCs w:val="20"/>
              </w:rPr>
              <w:t>ole</w:t>
            </w:r>
            <w:r w:rsidRPr="00D0737F">
              <w:rPr>
                <w:rFonts w:ascii="Trebuchet MS" w:hAnsi="Trebuchet MS"/>
                <w:b/>
                <w:sz w:val="20"/>
                <w:szCs w:val="20"/>
              </w:rPr>
              <w:t xml:space="preserve"> and D</w:t>
            </w:r>
            <w:r w:rsidR="00AF508E" w:rsidRPr="00D0737F">
              <w:rPr>
                <w:rFonts w:ascii="Trebuchet MS" w:hAnsi="Trebuchet MS"/>
                <w:b/>
                <w:sz w:val="20"/>
                <w:szCs w:val="20"/>
              </w:rPr>
              <w:t>escription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5730" w:rsidRPr="00D0737F" w:rsidRDefault="001E5730" w:rsidP="009E212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0737F"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="00AF508E" w:rsidRPr="00D0737F">
              <w:rPr>
                <w:rFonts w:ascii="Trebuchet MS" w:hAnsi="Trebuchet MS"/>
                <w:b/>
                <w:sz w:val="20"/>
                <w:szCs w:val="20"/>
              </w:rPr>
              <w:t>redits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1E5730" w:rsidRDefault="001E5730" w:rsidP="009E2125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1E5730" w:rsidTr="00570FB1">
        <w:trPr>
          <w:trHeight w:val="454"/>
          <w:jc w:val="center"/>
        </w:trPr>
        <w:tc>
          <w:tcPr>
            <w:tcW w:w="1987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11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38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:rsidR="001E5730" w:rsidRPr="00AD453E" w:rsidRDefault="001E5730" w:rsidP="00AF50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E5730" w:rsidRPr="00AD453E" w:rsidRDefault="001E5730" w:rsidP="00CA7D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D0737F">
              <w:rPr>
                <w:rFonts w:ascii="Trebuchet MS" w:hAnsi="Trebuchet MS"/>
                <w:sz w:val="22"/>
                <w:szCs w:val="22"/>
              </w:rPr>
            </w:r>
            <w:r w:rsidR="00D0737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</w:tr>
      <w:tr w:rsidR="001E5730" w:rsidTr="00570FB1">
        <w:trPr>
          <w:trHeight w:val="454"/>
          <w:jc w:val="center"/>
        </w:trPr>
        <w:tc>
          <w:tcPr>
            <w:tcW w:w="1987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11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38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vAlign w:val="center"/>
          </w:tcPr>
          <w:p w:rsidR="001E5730" w:rsidRPr="00AD453E" w:rsidRDefault="001E5730" w:rsidP="00AF50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E5730" w:rsidRPr="00AD453E" w:rsidRDefault="001E5730" w:rsidP="00CA7D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D0737F">
              <w:rPr>
                <w:rFonts w:ascii="Trebuchet MS" w:hAnsi="Trebuchet MS"/>
                <w:sz w:val="22"/>
                <w:szCs w:val="22"/>
              </w:rPr>
            </w:r>
            <w:r w:rsidR="00D0737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</w:tr>
      <w:tr w:rsidR="001E5730" w:rsidTr="00570FB1">
        <w:trPr>
          <w:trHeight w:val="454"/>
          <w:jc w:val="center"/>
        </w:trPr>
        <w:tc>
          <w:tcPr>
            <w:tcW w:w="1987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11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38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76" w:type="dxa"/>
            <w:vAlign w:val="center"/>
          </w:tcPr>
          <w:p w:rsidR="001E5730" w:rsidRPr="00AD453E" w:rsidRDefault="001E5730" w:rsidP="00AF50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E5730" w:rsidRPr="00AD453E" w:rsidRDefault="001E5730" w:rsidP="00CA7D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D0737F">
              <w:rPr>
                <w:rFonts w:ascii="Trebuchet MS" w:hAnsi="Trebuchet MS"/>
                <w:sz w:val="22"/>
                <w:szCs w:val="22"/>
              </w:rPr>
            </w:r>
            <w:r w:rsidR="00D0737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4"/>
          </w:p>
        </w:tc>
      </w:tr>
      <w:tr w:rsidR="001E5730" w:rsidTr="00570FB1">
        <w:trPr>
          <w:trHeight w:val="454"/>
          <w:jc w:val="center"/>
        </w:trPr>
        <w:tc>
          <w:tcPr>
            <w:tcW w:w="1987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111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38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:rsidR="001E5730" w:rsidRPr="00AD453E" w:rsidRDefault="001E5730" w:rsidP="00AF50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E5730" w:rsidRPr="00AD453E" w:rsidRDefault="001E5730" w:rsidP="00CA7D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D0737F">
              <w:rPr>
                <w:rFonts w:ascii="Trebuchet MS" w:hAnsi="Trebuchet MS"/>
                <w:sz w:val="22"/>
                <w:szCs w:val="22"/>
              </w:rPr>
            </w:r>
            <w:r w:rsidR="00D0737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8"/>
          </w:p>
        </w:tc>
      </w:tr>
      <w:tr w:rsidR="001E5730" w:rsidTr="00570FB1">
        <w:trPr>
          <w:trHeight w:val="454"/>
          <w:jc w:val="center"/>
        </w:trPr>
        <w:tc>
          <w:tcPr>
            <w:tcW w:w="1987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11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38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:rsidR="001E5730" w:rsidRPr="00AD453E" w:rsidRDefault="001E5730" w:rsidP="00AF50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E5730" w:rsidRPr="00AD453E" w:rsidRDefault="001E5730" w:rsidP="00CA7D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D0737F">
              <w:rPr>
                <w:rFonts w:ascii="Trebuchet MS" w:hAnsi="Trebuchet MS"/>
                <w:sz w:val="22"/>
                <w:szCs w:val="22"/>
              </w:rPr>
            </w:r>
            <w:r w:rsidR="00D0737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2"/>
          </w:p>
        </w:tc>
      </w:tr>
      <w:tr w:rsidR="001E5730" w:rsidTr="00570FB1">
        <w:trPr>
          <w:trHeight w:val="454"/>
          <w:jc w:val="center"/>
        </w:trPr>
        <w:tc>
          <w:tcPr>
            <w:tcW w:w="1987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438" w:type="dxa"/>
            <w:vAlign w:val="center"/>
          </w:tcPr>
          <w:p w:rsidR="001E5730" w:rsidRPr="009D1359" w:rsidRDefault="001E5730" w:rsidP="00AF508E">
            <w:pPr>
              <w:rPr>
                <w:rFonts w:ascii="Trebuchet MS" w:hAnsi="Trebuchet MS"/>
                <w:sz w:val="20"/>
                <w:szCs w:val="20"/>
              </w:rPr>
            </w:pPr>
            <w:r w:rsidRPr="009D1359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9D1359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D1359">
              <w:rPr>
                <w:rFonts w:ascii="Trebuchet MS" w:hAnsi="Trebuchet MS"/>
                <w:sz w:val="20"/>
                <w:szCs w:val="20"/>
              </w:rPr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="00AF508E">
              <w:rPr>
                <w:rFonts w:ascii="Trebuchet MS" w:hAnsi="Trebuchet MS"/>
                <w:sz w:val="20"/>
                <w:szCs w:val="20"/>
              </w:rPr>
              <w:t> </w:t>
            </w:r>
            <w:r w:rsidRPr="009D1359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76" w:type="dxa"/>
            <w:vAlign w:val="center"/>
          </w:tcPr>
          <w:p w:rsidR="001E5730" w:rsidRPr="00AD453E" w:rsidRDefault="001E5730" w:rsidP="00AF50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 w:rsidR="00AF508E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1E5730" w:rsidRPr="00AD453E" w:rsidRDefault="001E5730" w:rsidP="00CA7D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6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D0737F">
              <w:rPr>
                <w:rFonts w:ascii="Trebuchet MS" w:hAnsi="Trebuchet MS"/>
                <w:sz w:val="22"/>
                <w:szCs w:val="22"/>
              </w:rPr>
            </w:r>
            <w:r w:rsidR="00D0737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927D0A" w:rsidRPr="00CA5FE6" w:rsidRDefault="00CA5FE6" w:rsidP="00934D2B">
      <w:pPr>
        <w:rPr>
          <w:rFonts w:ascii="Trebuchet MS" w:hAnsi="Trebuchet MS"/>
          <w:sz w:val="20"/>
          <w:szCs w:val="20"/>
        </w:rPr>
      </w:pPr>
      <w:r w:rsidRPr="00CA5FE6">
        <w:rPr>
          <w:rFonts w:ascii="Trebuchet MS" w:hAnsi="Trebuchet MS"/>
          <w:sz w:val="20"/>
          <w:szCs w:val="20"/>
        </w:rPr>
        <w:t>Need more rows? Please start a new form.</w:t>
      </w:r>
    </w:p>
    <w:sectPr w:rsidR="00927D0A" w:rsidRPr="00CA5FE6" w:rsidSect="00A85DDD">
      <w:headerReference w:type="default" r:id="rId7"/>
      <w:footerReference w:type="default" r:id="rId8"/>
      <w:pgSz w:w="15840" w:h="12240" w:orient="landscape"/>
      <w:pgMar w:top="1418" w:right="1134" w:bottom="1467" w:left="1440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DB" w:rsidRDefault="007301DB">
      <w:r>
        <w:separator/>
      </w:r>
    </w:p>
  </w:endnote>
  <w:endnote w:type="continuationSeparator" w:id="0">
    <w:p w:rsidR="007301DB" w:rsidRDefault="0073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08"/>
      <w:gridCol w:w="2520"/>
    </w:tblGrid>
    <w:tr w:rsidR="00EA4BF4" w:rsidRPr="00EA4BF4" w:rsidTr="00EA4BF4">
      <w:trPr>
        <w:trHeight w:val="576"/>
      </w:trPr>
      <w:tc>
        <w:tcPr>
          <w:tcW w:w="10908" w:type="dxa"/>
          <w:vMerge w:val="restart"/>
          <w:tcBorders>
            <w:right w:val="single" w:sz="4" w:space="0" w:color="auto"/>
          </w:tcBorders>
        </w:tcPr>
        <w:p w:rsidR="00EA4BF4" w:rsidRPr="00EA4BF4" w:rsidRDefault="00EA4BF4" w:rsidP="00EA4BF4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EA4BF4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EA4BF4" w:rsidRPr="00EA4BF4" w:rsidRDefault="00EA4BF4" w:rsidP="00EA4BF4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EA4BF4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EA4BF4" w:rsidRPr="00EA4BF4" w:rsidRDefault="00EA4BF4" w:rsidP="00EA4BF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EA4BF4">
            <w:rPr>
              <w:rFonts w:ascii="Trebuchet MS" w:hAnsi="Trebuchet MS"/>
              <w:sz w:val="16"/>
              <w:szCs w:val="16"/>
              <w:lang w:val="en-CA"/>
            </w:rPr>
            <w:t xml:space="preserve">09/2017 </w:t>
          </w:r>
          <w:r w:rsidRPr="00EA4BF4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EA4BF4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EA4BF4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5F2018.docx</w:t>
          </w:r>
          <w:r w:rsidRPr="00EA4BF4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BF4" w:rsidRPr="00EA4BF4" w:rsidRDefault="00EA4BF4" w:rsidP="00EA4BF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EA4BF4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EA4BF4" w:rsidRPr="00EA4BF4" w:rsidTr="00EA4BF4">
      <w:trPr>
        <w:trHeight w:val="104"/>
      </w:trPr>
      <w:tc>
        <w:tcPr>
          <w:tcW w:w="10908" w:type="dxa"/>
          <w:vMerge/>
        </w:tcPr>
        <w:p w:rsidR="00EA4BF4" w:rsidRPr="00EA4BF4" w:rsidRDefault="00EA4BF4" w:rsidP="00EA4BF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EA4BF4" w:rsidRPr="00EA4BF4" w:rsidRDefault="00EA4BF4" w:rsidP="00EA4BF4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</w:p>
      </w:tc>
    </w:tr>
  </w:tbl>
  <w:p w:rsidR="0086363D" w:rsidRPr="0086363D" w:rsidRDefault="0086363D" w:rsidP="00EA4BF4">
    <w:pPr>
      <w:pStyle w:val="Footer"/>
      <w:rPr>
        <w:rFonts w:ascii="Trebuchet MS" w:hAnsi="Trebuchet MS"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DB" w:rsidRDefault="007301DB">
      <w:r>
        <w:separator/>
      </w:r>
    </w:p>
  </w:footnote>
  <w:footnote w:type="continuationSeparator" w:id="0">
    <w:p w:rsidR="007301DB" w:rsidRDefault="0073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330"/>
      <w:gridCol w:w="2126"/>
      <w:gridCol w:w="2836"/>
    </w:tblGrid>
    <w:tr w:rsidR="00BD08CB" w:rsidRPr="00460F5B" w:rsidTr="00592829">
      <w:trPr>
        <w:trHeight w:val="850"/>
      </w:trPr>
      <w:tc>
        <w:tcPr>
          <w:tcW w:w="8330" w:type="dxa"/>
          <w:shd w:val="clear" w:color="auto" w:fill="auto"/>
        </w:tcPr>
        <w:p w:rsidR="00BD08CB" w:rsidRPr="00460F5B" w:rsidRDefault="00BD08CB" w:rsidP="001D2BA7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460F5B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AF508E" w:rsidRPr="00460F5B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460F5B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5F: </w:t>
          </w:r>
          <w:r w:rsidRPr="00460F5B">
            <w:rPr>
              <w:rFonts w:ascii="Trebuchet MS" w:hAnsi="Trebuchet MS"/>
              <w:b/>
              <w:sz w:val="28"/>
              <w:szCs w:val="28"/>
            </w:rPr>
            <w:t>E</w:t>
          </w:r>
          <w:r w:rsidR="00AF508E" w:rsidRPr="00460F5B">
            <w:rPr>
              <w:rFonts w:ascii="Trebuchet MS" w:hAnsi="Trebuchet MS"/>
              <w:b/>
              <w:sz w:val="28"/>
              <w:szCs w:val="28"/>
            </w:rPr>
            <w:t>ditorial</w:t>
          </w:r>
          <w:r w:rsidRPr="00460F5B">
            <w:rPr>
              <w:rFonts w:ascii="Trebuchet MS" w:hAnsi="Trebuchet MS"/>
              <w:b/>
              <w:sz w:val="28"/>
              <w:szCs w:val="28"/>
            </w:rPr>
            <w:t xml:space="preserve"> B</w:t>
          </w:r>
          <w:r w:rsidR="00AF508E" w:rsidRPr="00460F5B">
            <w:rPr>
              <w:rFonts w:ascii="Trebuchet MS" w:hAnsi="Trebuchet MS"/>
              <w:b/>
              <w:sz w:val="28"/>
              <w:szCs w:val="28"/>
            </w:rPr>
            <w:t>oar</w:t>
          </w:r>
          <w:r w:rsidR="00AF508E">
            <w:rPr>
              <w:rFonts w:ascii="Trebuchet MS" w:hAnsi="Trebuchet MS"/>
              <w:b/>
              <w:sz w:val="28"/>
              <w:szCs w:val="28"/>
            </w:rPr>
            <w:t>d</w:t>
          </w:r>
          <w:r w:rsidRPr="00460F5B">
            <w:rPr>
              <w:rFonts w:ascii="Trebuchet MS" w:hAnsi="Trebuchet MS"/>
              <w:b/>
              <w:sz w:val="28"/>
              <w:szCs w:val="28"/>
            </w:rPr>
            <w:t>, E</w:t>
          </w:r>
          <w:r w:rsidR="00AF508E" w:rsidRPr="00460F5B">
            <w:rPr>
              <w:rFonts w:ascii="Trebuchet MS" w:hAnsi="Trebuchet MS"/>
              <w:b/>
              <w:sz w:val="28"/>
              <w:szCs w:val="28"/>
            </w:rPr>
            <w:t>ditor</w:t>
          </w:r>
          <w:r w:rsidRPr="00460F5B">
            <w:rPr>
              <w:rFonts w:ascii="Trebuchet MS" w:hAnsi="Trebuchet MS"/>
              <w:b/>
              <w:sz w:val="28"/>
              <w:szCs w:val="28"/>
            </w:rPr>
            <w:t xml:space="preserve"> or A</w:t>
          </w:r>
          <w:r w:rsidR="00AF508E" w:rsidRPr="00460F5B">
            <w:rPr>
              <w:rFonts w:ascii="Trebuchet MS" w:hAnsi="Trebuchet MS"/>
              <w:b/>
              <w:sz w:val="28"/>
              <w:szCs w:val="28"/>
            </w:rPr>
            <w:t>ssociate</w:t>
          </w:r>
          <w:r w:rsidRPr="00460F5B">
            <w:rPr>
              <w:rFonts w:ascii="Trebuchet MS" w:hAnsi="Trebuchet MS"/>
              <w:b/>
              <w:sz w:val="28"/>
              <w:szCs w:val="28"/>
            </w:rPr>
            <w:t xml:space="preserve"> E</w:t>
          </w:r>
          <w:r w:rsidR="00AF508E" w:rsidRPr="00460F5B">
            <w:rPr>
              <w:rFonts w:ascii="Trebuchet MS" w:hAnsi="Trebuchet MS"/>
              <w:b/>
              <w:sz w:val="28"/>
              <w:szCs w:val="28"/>
            </w:rPr>
            <w:t>ditor</w:t>
          </w:r>
          <w:r w:rsidRPr="00460F5B">
            <w:rPr>
              <w:rFonts w:ascii="Trebuchet MS" w:hAnsi="Trebuchet MS"/>
              <w:b/>
              <w:sz w:val="28"/>
              <w:szCs w:val="28"/>
            </w:rPr>
            <w:t xml:space="preserve"> for D</w:t>
          </w:r>
          <w:r w:rsidR="00AF508E" w:rsidRPr="00460F5B">
            <w:rPr>
              <w:rFonts w:ascii="Trebuchet MS" w:hAnsi="Trebuchet MS"/>
              <w:b/>
              <w:sz w:val="28"/>
              <w:szCs w:val="28"/>
            </w:rPr>
            <w:t>iabetes</w:t>
          </w:r>
          <w:r w:rsidRPr="00460F5B">
            <w:rPr>
              <w:rFonts w:ascii="Trebuchet MS" w:hAnsi="Trebuchet MS"/>
              <w:b/>
              <w:sz w:val="28"/>
              <w:szCs w:val="28"/>
            </w:rPr>
            <w:t xml:space="preserve"> R</w:t>
          </w:r>
          <w:r w:rsidR="00AF508E" w:rsidRPr="00460F5B">
            <w:rPr>
              <w:rFonts w:ascii="Trebuchet MS" w:hAnsi="Trebuchet MS"/>
              <w:b/>
              <w:sz w:val="28"/>
              <w:szCs w:val="28"/>
            </w:rPr>
            <w:t>elated</w:t>
          </w:r>
          <w:r w:rsidRPr="00460F5B">
            <w:rPr>
              <w:rFonts w:ascii="Trebuchet MS" w:hAnsi="Trebuchet MS"/>
              <w:b/>
              <w:sz w:val="28"/>
              <w:szCs w:val="28"/>
            </w:rPr>
            <w:t xml:space="preserve"> P</w:t>
          </w:r>
          <w:r w:rsidR="00AF508E" w:rsidRPr="00460F5B">
            <w:rPr>
              <w:rFonts w:ascii="Trebuchet MS" w:hAnsi="Trebuchet MS"/>
              <w:b/>
              <w:sz w:val="28"/>
              <w:szCs w:val="28"/>
            </w:rPr>
            <w:t>rofessional</w:t>
          </w:r>
          <w:r w:rsidRPr="00460F5B">
            <w:rPr>
              <w:rFonts w:ascii="Trebuchet MS" w:hAnsi="Trebuchet MS"/>
              <w:b/>
              <w:sz w:val="28"/>
              <w:szCs w:val="28"/>
            </w:rPr>
            <w:t xml:space="preserve"> J</w:t>
          </w:r>
          <w:r w:rsidR="00AF508E" w:rsidRPr="00460F5B">
            <w:rPr>
              <w:rFonts w:ascii="Trebuchet MS" w:hAnsi="Trebuchet MS"/>
              <w:b/>
              <w:sz w:val="28"/>
              <w:szCs w:val="28"/>
            </w:rPr>
            <w:t>ournal</w:t>
          </w:r>
        </w:p>
        <w:p w:rsidR="00BD08CB" w:rsidRPr="00BD08CB" w:rsidRDefault="00BD08CB" w:rsidP="00C76E81">
          <w:pPr>
            <w:rPr>
              <w:rFonts w:ascii="Trebuchet MS" w:hAnsi="Trebuchet MS"/>
              <w:sz w:val="22"/>
            </w:rPr>
          </w:pPr>
          <w:r w:rsidRPr="00460F5B">
            <w:rPr>
              <w:rFonts w:ascii="Trebuchet MS" w:hAnsi="Trebuchet MS"/>
              <w:sz w:val="22"/>
            </w:rPr>
            <w:t xml:space="preserve">10 credits per </w:t>
          </w:r>
          <w:r w:rsidR="00C76E81">
            <w:rPr>
              <w:rFonts w:ascii="Trebuchet MS" w:hAnsi="Trebuchet MS"/>
              <w:sz w:val="22"/>
            </w:rPr>
            <w:t>C</w:t>
          </w:r>
          <w:r w:rsidRPr="00460F5B">
            <w:rPr>
              <w:rFonts w:ascii="Trebuchet MS" w:hAnsi="Trebuchet MS"/>
              <w:sz w:val="22"/>
            </w:rPr>
            <w:t xml:space="preserve">redit </w:t>
          </w:r>
          <w:r w:rsidR="00C76E81">
            <w:rPr>
              <w:rFonts w:ascii="Trebuchet MS" w:hAnsi="Trebuchet MS"/>
              <w:sz w:val="22"/>
            </w:rPr>
            <w:t>C</w:t>
          </w:r>
          <w:r w:rsidRPr="00460F5B">
            <w:rPr>
              <w:rFonts w:ascii="Trebuchet MS" w:hAnsi="Trebuchet MS"/>
              <w:sz w:val="22"/>
            </w:rPr>
            <w:t xml:space="preserve">ollection </w:t>
          </w:r>
          <w:r w:rsidR="00C76E81">
            <w:rPr>
              <w:rFonts w:ascii="Trebuchet MS" w:hAnsi="Trebuchet MS"/>
              <w:sz w:val="22"/>
            </w:rPr>
            <w:t>Y</w:t>
          </w:r>
          <w:r w:rsidRPr="00460F5B">
            <w:rPr>
              <w:rFonts w:ascii="Trebuchet MS" w:hAnsi="Trebuchet MS"/>
              <w:sz w:val="22"/>
            </w:rPr>
            <w:t>ear</w:t>
          </w:r>
        </w:p>
      </w:tc>
      <w:tc>
        <w:tcPr>
          <w:tcW w:w="2126" w:type="dxa"/>
          <w:tcBorders>
            <w:right w:val="single" w:sz="4" w:space="0" w:color="auto"/>
          </w:tcBorders>
          <w:shd w:val="clear" w:color="auto" w:fill="auto"/>
        </w:tcPr>
        <w:p w:rsidR="00BD08CB" w:rsidRPr="003D5830" w:rsidRDefault="0040325F" w:rsidP="008C10F8">
          <w:pPr>
            <w:jc w:val="center"/>
            <w:rPr>
              <w:rFonts w:ascii="Trebuchet MS" w:hAnsi="Trebuchet MS" w:cs="Arial"/>
              <w:bCs/>
              <w:sz w:val="22"/>
              <w:szCs w:val="22"/>
            </w:rPr>
          </w:pPr>
          <w:r w:rsidRPr="003D5830">
            <w:rPr>
              <w:rFonts w:ascii="Trebuchet MS" w:hAnsi="Trebuchet MS" w:cs="Arial"/>
              <w:bCs/>
              <w:sz w:val="22"/>
              <w:szCs w:val="22"/>
            </w:rPr>
            <w:t>Issued: 201</w:t>
          </w:r>
          <w:r w:rsidR="008C10F8" w:rsidRPr="003D5830">
            <w:rPr>
              <w:rFonts w:ascii="Trebuchet MS" w:hAnsi="Trebuchet MS" w:cs="Arial"/>
              <w:bCs/>
              <w:sz w:val="22"/>
              <w:szCs w:val="22"/>
            </w:rPr>
            <w:t>8</w:t>
          </w:r>
        </w:p>
      </w:tc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D08CB" w:rsidRPr="00460F5B" w:rsidRDefault="00BD08CB" w:rsidP="00A85DDD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460F5B">
            <w:rPr>
              <w:rFonts w:ascii="Trebuchet MS" w:eastAsia="Calibri" w:hAnsi="Trebuchet MS"/>
              <w:sz w:val="22"/>
              <w:szCs w:val="22"/>
              <w:lang w:val="en-CA"/>
            </w:rPr>
            <w:t xml:space="preserve">Credits </w:t>
          </w:r>
          <w:r>
            <w:rPr>
              <w:rFonts w:ascii="Trebuchet MS" w:eastAsia="Calibri" w:hAnsi="Trebuchet MS"/>
              <w:sz w:val="22"/>
              <w:szCs w:val="22"/>
              <w:lang w:val="en-CA"/>
            </w:rPr>
            <w:t>t</w:t>
          </w:r>
          <w:r w:rsidRPr="00460F5B">
            <w:rPr>
              <w:rFonts w:ascii="Trebuchet MS" w:eastAsia="Calibri" w:hAnsi="Trebuchet MS"/>
              <w:sz w:val="22"/>
              <w:szCs w:val="22"/>
              <w:lang w:val="en-CA"/>
            </w:rPr>
            <w:t>his Page:</w:t>
          </w:r>
        </w:p>
      </w:tc>
    </w:tr>
  </w:tbl>
  <w:p w:rsidR="0086363D" w:rsidRPr="0040325F" w:rsidRDefault="0086363D" w:rsidP="00A85DDD">
    <w:pPr>
      <w:rPr>
        <w:rFonts w:ascii="Trebuchet MS" w:hAnsi="Trebuchet MS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bUhirTbWW+2R7UXxegs2DlJFLD7EtWDYlTzksdIuXghUhkymgA9w4nAa9pLgjZ2e5+At5khCmVCGf1JxEh+A==" w:salt="NP5QPaNmZdvfGh04W1Qx9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08"/>
    <w:rsid w:val="00000CE8"/>
    <w:rsid w:val="0000732E"/>
    <w:rsid w:val="00012FC6"/>
    <w:rsid w:val="00020CE6"/>
    <w:rsid w:val="00022908"/>
    <w:rsid w:val="0002358A"/>
    <w:rsid w:val="00025DC5"/>
    <w:rsid w:val="00027A0F"/>
    <w:rsid w:val="0003063E"/>
    <w:rsid w:val="000336F6"/>
    <w:rsid w:val="00040335"/>
    <w:rsid w:val="0004239F"/>
    <w:rsid w:val="00054B35"/>
    <w:rsid w:val="000571AE"/>
    <w:rsid w:val="00060146"/>
    <w:rsid w:val="000722B1"/>
    <w:rsid w:val="00086239"/>
    <w:rsid w:val="0008656A"/>
    <w:rsid w:val="000946AD"/>
    <w:rsid w:val="000A0F23"/>
    <w:rsid w:val="000A0F76"/>
    <w:rsid w:val="000A6F94"/>
    <w:rsid w:val="000B7D0E"/>
    <w:rsid w:val="000C4B58"/>
    <w:rsid w:val="000D1DC7"/>
    <w:rsid w:val="000D27BE"/>
    <w:rsid w:val="000D7381"/>
    <w:rsid w:val="000D7F30"/>
    <w:rsid w:val="000E2B40"/>
    <w:rsid w:val="000E4C7C"/>
    <w:rsid w:val="000E5301"/>
    <w:rsid w:val="000F238B"/>
    <w:rsid w:val="000F23D5"/>
    <w:rsid w:val="000F2CC7"/>
    <w:rsid w:val="000F3229"/>
    <w:rsid w:val="00100F31"/>
    <w:rsid w:val="001018D8"/>
    <w:rsid w:val="00106061"/>
    <w:rsid w:val="00112AD3"/>
    <w:rsid w:val="001130C6"/>
    <w:rsid w:val="00114AD7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2E1A"/>
    <w:rsid w:val="00177183"/>
    <w:rsid w:val="00181A50"/>
    <w:rsid w:val="0019124E"/>
    <w:rsid w:val="00191E7D"/>
    <w:rsid w:val="0019350E"/>
    <w:rsid w:val="001A2155"/>
    <w:rsid w:val="001A761F"/>
    <w:rsid w:val="001B1363"/>
    <w:rsid w:val="001B155C"/>
    <w:rsid w:val="001B1DDB"/>
    <w:rsid w:val="001B57F7"/>
    <w:rsid w:val="001B72C9"/>
    <w:rsid w:val="001B7E6E"/>
    <w:rsid w:val="001C1561"/>
    <w:rsid w:val="001C2E21"/>
    <w:rsid w:val="001C65BC"/>
    <w:rsid w:val="001C7F08"/>
    <w:rsid w:val="001D04CB"/>
    <w:rsid w:val="001D2BA7"/>
    <w:rsid w:val="001D6E25"/>
    <w:rsid w:val="001D7520"/>
    <w:rsid w:val="001D79A5"/>
    <w:rsid w:val="001D7AA2"/>
    <w:rsid w:val="001E3058"/>
    <w:rsid w:val="001E3585"/>
    <w:rsid w:val="001E5730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1B05"/>
    <w:rsid w:val="00277DF0"/>
    <w:rsid w:val="00283C86"/>
    <w:rsid w:val="002874A8"/>
    <w:rsid w:val="00290DB7"/>
    <w:rsid w:val="00294621"/>
    <w:rsid w:val="00295933"/>
    <w:rsid w:val="00297771"/>
    <w:rsid w:val="00297DD7"/>
    <w:rsid w:val="002A0C8E"/>
    <w:rsid w:val="002A18A0"/>
    <w:rsid w:val="002B1054"/>
    <w:rsid w:val="002B36EE"/>
    <w:rsid w:val="002B7182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3347"/>
    <w:rsid w:val="0032324F"/>
    <w:rsid w:val="003234DD"/>
    <w:rsid w:val="00323F0B"/>
    <w:rsid w:val="003454D3"/>
    <w:rsid w:val="00346310"/>
    <w:rsid w:val="00352934"/>
    <w:rsid w:val="003553C0"/>
    <w:rsid w:val="0035576C"/>
    <w:rsid w:val="00356797"/>
    <w:rsid w:val="003568E5"/>
    <w:rsid w:val="00360D6D"/>
    <w:rsid w:val="003659B0"/>
    <w:rsid w:val="0036783D"/>
    <w:rsid w:val="00370E48"/>
    <w:rsid w:val="00374851"/>
    <w:rsid w:val="0037518A"/>
    <w:rsid w:val="00376310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C3B26"/>
    <w:rsid w:val="003C7C98"/>
    <w:rsid w:val="003D0C1C"/>
    <w:rsid w:val="003D2B9D"/>
    <w:rsid w:val="003D4126"/>
    <w:rsid w:val="003D5830"/>
    <w:rsid w:val="003E0616"/>
    <w:rsid w:val="003E3174"/>
    <w:rsid w:val="003E4263"/>
    <w:rsid w:val="003F296C"/>
    <w:rsid w:val="003F3584"/>
    <w:rsid w:val="003F4E9E"/>
    <w:rsid w:val="00401501"/>
    <w:rsid w:val="00402581"/>
    <w:rsid w:val="0040325F"/>
    <w:rsid w:val="00413AF8"/>
    <w:rsid w:val="004143FC"/>
    <w:rsid w:val="00415C47"/>
    <w:rsid w:val="00417A2C"/>
    <w:rsid w:val="004202D1"/>
    <w:rsid w:val="00426745"/>
    <w:rsid w:val="0043203D"/>
    <w:rsid w:val="00440A07"/>
    <w:rsid w:val="0044155A"/>
    <w:rsid w:val="00444792"/>
    <w:rsid w:val="00447F45"/>
    <w:rsid w:val="00450123"/>
    <w:rsid w:val="00455B4B"/>
    <w:rsid w:val="00460F5B"/>
    <w:rsid w:val="00464AE6"/>
    <w:rsid w:val="00465CAD"/>
    <w:rsid w:val="0046737B"/>
    <w:rsid w:val="00471917"/>
    <w:rsid w:val="00472CA2"/>
    <w:rsid w:val="00475919"/>
    <w:rsid w:val="004808B0"/>
    <w:rsid w:val="0048101E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C241E"/>
    <w:rsid w:val="004C4E0E"/>
    <w:rsid w:val="004C58ED"/>
    <w:rsid w:val="004C6C89"/>
    <w:rsid w:val="004D1C7D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500181"/>
    <w:rsid w:val="00501122"/>
    <w:rsid w:val="0050153C"/>
    <w:rsid w:val="00506D85"/>
    <w:rsid w:val="00515026"/>
    <w:rsid w:val="00524B65"/>
    <w:rsid w:val="00525099"/>
    <w:rsid w:val="005317CE"/>
    <w:rsid w:val="00535974"/>
    <w:rsid w:val="005404B8"/>
    <w:rsid w:val="00542CFB"/>
    <w:rsid w:val="00547B89"/>
    <w:rsid w:val="00551D57"/>
    <w:rsid w:val="00551EBE"/>
    <w:rsid w:val="0055246D"/>
    <w:rsid w:val="00570DB8"/>
    <w:rsid w:val="00570FB1"/>
    <w:rsid w:val="0057108C"/>
    <w:rsid w:val="005773FA"/>
    <w:rsid w:val="00577B1F"/>
    <w:rsid w:val="00580A5A"/>
    <w:rsid w:val="00583E41"/>
    <w:rsid w:val="0058704B"/>
    <w:rsid w:val="00590CD9"/>
    <w:rsid w:val="0059158E"/>
    <w:rsid w:val="00592829"/>
    <w:rsid w:val="00592A44"/>
    <w:rsid w:val="005B31E6"/>
    <w:rsid w:val="005B4CBA"/>
    <w:rsid w:val="005C1432"/>
    <w:rsid w:val="005C1D33"/>
    <w:rsid w:val="005C4D90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59EB"/>
    <w:rsid w:val="006622E2"/>
    <w:rsid w:val="00663E26"/>
    <w:rsid w:val="00670E8F"/>
    <w:rsid w:val="006723D4"/>
    <w:rsid w:val="006734C0"/>
    <w:rsid w:val="0068076F"/>
    <w:rsid w:val="00685FFA"/>
    <w:rsid w:val="0069506B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39AE"/>
    <w:rsid w:val="006C4E41"/>
    <w:rsid w:val="006C7678"/>
    <w:rsid w:val="006C7F1B"/>
    <w:rsid w:val="006D354A"/>
    <w:rsid w:val="006D5319"/>
    <w:rsid w:val="006D59F3"/>
    <w:rsid w:val="006E0FC9"/>
    <w:rsid w:val="006E2289"/>
    <w:rsid w:val="006E64E1"/>
    <w:rsid w:val="006F1653"/>
    <w:rsid w:val="006F22C1"/>
    <w:rsid w:val="006F505F"/>
    <w:rsid w:val="006F51CF"/>
    <w:rsid w:val="007000B6"/>
    <w:rsid w:val="00700818"/>
    <w:rsid w:val="00703A20"/>
    <w:rsid w:val="00705BC8"/>
    <w:rsid w:val="007110DE"/>
    <w:rsid w:val="00714FBC"/>
    <w:rsid w:val="00720EFE"/>
    <w:rsid w:val="00724C50"/>
    <w:rsid w:val="00724F33"/>
    <w:rsid w:val="007254A0"/>
    <w:rsid w:val="00725835"/>
    <w:rsid w:val="007301DB"/>
    <w:rsid w:val="007346C8"/>
    <w:rsid w:val="00734F0D"/>
    <w:rsid w:val="00745B1A"/>
    <w:rsid w:val="00745B3F"/>
    <w:rsid w:val="007526AE"/>
    <w:rsid w:val="007553AB"/>
    <w:rsid w:val="00757C8B"/>
    <w:rsid w:val="00760F8B"/>
    <w:rsid w:val="00761494"/>
    <w:rsid w:val="007624F2"/>
    <w:rsid w:val="00763A56"/>
    <w:rsid w:val="00764AA9"/>
    <w:rsid w:val="0076744E"/>
    <w:rsid w:val="00771A51"/>
    <w:rsid w:val="00773999"/>
    <w:rsid w:val="007756C8"/>
    <w:rsid w:val="00780633"/>
    <w:rsid w:val="00780CAC"/>
    <w:rsid w:val="00781406"/>
    <w:rsid w:val="00787C0D"/>
    <w:rsid w:val="007951C5"/>
    <w:rsid w:val="00795506"/>
    <w:rsid w:val="007970D5"/>
    <w:rsid w:val="007A09E5"/>
    <w:rsid w:val="007A2A85"/>
    <w:rsid w:val="007A37F0"/>
    <w:rsid w:val="007B63F9"/>
    <w:rsid w:val="007B65CD"/>
    <w:rsid w:val="007B7CCE"/>
    <w:rsid w:val="007C1871"/>
    <w:rsid w:val="007C633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43BE"/>
    <w:rsid w:val="00826E45"/>
    <w:rsid w:val="00831EFA"/>
    <w:rsid w:val="00834E4A"/>
    <w:rsid w:val="008353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363D"/>
    <w:rsid w:val="00866D57"/>
    <w:rsid w:val="00870430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157"/>
    <w:rsid w:val="00897743"/>
    <w:rsid w:val="008B40FB"/>
    <w:rsid w:val="008B616C"/>
    <w:rsid w:val="008C01EC"/>
    <w:rsid w:val="008C10F8"/>
    <w:rsid w:val="008C553E"/>
    <w:rsid w:val="008D1062"/>
    <w:rsid w:val="008D3E71"/>
    <w:rsid w:val="008F1490"/>
    <w:rsid w:val="00901C3A"/>
    <w:rsid w:val="00901C58"/>
    <w:rsid w:val="00903003"/>
    <w:rsid w:val="00903AC5"/>
    <w:rsid w:val="00905272"/>
    <w:rsid w:val="00905779"/>
    <w:rsid w:val="00913C73"/>
    <w:rsid w:val="0091452F"/>
    <w:rsid w:val="009149D6"/>
    <w:rsid w:val="00915593"/>
    <w:rsid w:val="00925017"/>
    <w:rsid w:val="00927D0A"/>
    <w:rsid w:val="00931D7D"/>
    <w:rsid w:val="00934AF0"/>
    <w:rsid w:val="00934D2B"/>
    <w:rsid w:val="009355BC"/>
    <w:rsid w:val="009468E6"/>
    <w:rsid w:val="0094699F"/>
    <w:rsid w:val="00961AEC"/>
    <w:rsid w:val="00965634"/>
    <w:rsid w:val="00966587"/>
    <w:rsid w:val="009744BE"/>
    <w:rsid w:val="009758D1"/>
    <w:rsid w:val="0098113E"/>
    <w:rsid w:val="00982F0D"/>
    <w:rsid w:val="00985736"/>
    <w:rsid w:val="00990A9C"/>
    <w:rsid w:val="009A1004"/>
    <w:rsid w:val="009A1015"/>
    <w:rsid w:val="009A2368"/>
    <w:rsid w:val="009A70A8"/>
    <w:rsid w:val="009B532C"/>
    <w:rsid w:val="009C01E1"/>
    <w:rsid w:val="009C2B55"/>
    <w:rsid w:val="009D0A19"/>
    <w:rsid w:val="009D1359"/>
    <w:rsid w:val="009D2B87"/>
    <w:rsid w:val="009D44C6"/>
    <w:rsid w:val="009D4D27"/>
    <w:rsid w:val="009D7E00"/>
    <w:rsid w:val="009E2125"/>
    <w:rsid w:val="009E5452"/>
    <w:rsid w:val="009F0570"/>
    <w:rsid w:val="009F72F1"/>
    <w:rsid w:val="00A02AE9"/>
    <w:rsid w:val="00A0480A"/>
    <w:rsid w:val="00A05D66"/>
    <w:rsid w:val="00A06240"/>
    <w:rsid w:val="00A101B2"/>
    <w:rsid w:val="00A12720"/>
    <w:rsid w:val="00A132F9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70B63"/>
    <w:rsid w:val="00A73D13"/>
    <w:rsid w:val="00A76B7D"/>
    <w:rsid w:val="00A800D8"/>
    <w:rsid w:val="00A8071A"/>
    <w:rsid w:val="00A83A36"/>
    <w:rsid w:val="00A85DDD"/>
    <w:rsid w:val="00A90087"/>
    <w:rsid w:val="00A93422"/>
    <w:rsid w:val="00A9385D"/>
    <w:rsid w:val="00A947EF"/>
    <w:rsid w:val="00A95353"/>
    <w:rsid w:val="00A96087"/>
    <w:rsid w:val="00AA2433"/>
    <w:rsid w:val="00AA32B2"/>
    <w:rsid w:val="00AA517C"/>
    <w:rsid w:val="00AA5D99"/>
    <w:rsid w:val="00AA5EFD"/>
    <w:rsid w:val="00AA7E00"/>
    <w:rsid w:val="00AB2AFF"/>
    <w:rsid w:val="00AC06ED"/>
    <w:rsid w:val="00AC1E19"/>
    <w:rsid w:val="00AC5FF1"/>
    <w:rsid w:val="00AD245B"/>
    <w:rsid w:val="00AD24A7"/>
    <w:rsid w:val="00AD3C31"/>
    <w:rsid w:val="00AD453E"/>
    <w:rsid w:val="00AE06BD"/>
    <w:rsid w:val="00AE5CAB"/>
    <w:rsid w:val="00AF508E"/>
    <w:rsid w:val="00AF54FA"/>
    <w:rsid w:val="00AF686A"/>
    <w:rsid w:val="00AF7E71"/>
    <w:rsid w:val="00B02AD2"/>
    <w:rsid w:val="00B062A0"/>
    <w:rsid w:val="00B070F3"/>
    <w:rsid w:val="00B07451"/>
    <w:rsid w:val="00B12248"/>
    <w:rsid w:val="00B14078"/>
    <w:rsid w:val="00B15180"/>
    <w:rsid w:val="00B161EB"/>
    <w:rsid w:val="00B23E60"/>
    <w:rsid w:val="00B25AED"/>
    <w:rsid w:val="00B30FE6"/>
    <w:rsid w:val="00B3147B"/>
    <w:rsid w:val="00B31FE3"/>
    <w:rsid w:val="00B32D24"/>
    <w:rsid w:val="00B363D1"/>
    <w:rsid w:val="00B3759D"/>
    <w:rsid w:val="00B40546"/>
    <w:rsid w:val="00B52480"/>
    <w:rsid w:val="00B54459"/>
    <w:rsid w:val="00B54657"/>
    <w:rsid w:val="00B643D1"/>
    <w:rsid w:val="00B6677D"/>
    <w:rsid w:val="00B671B2"/>
    <w:rsid w:val="00B700C0"/>
    <w:rsid w:val="00B731C1"/>
    <w:rsid w:val="00B74DFF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3E5E"/>
    <w:rsid w:val="00BC5433"/>
    <w:rsid w:val="00BC6FEF"/>
    <w:rsid w:val="00BC71C8"/>
    <w:rsid w:val="00BD08CB"/>
    <w:rsid w:val="00BD1F06"/>
    <w:rsid w:val="00BD525B"/>
    <w:rsid w:val="00BD64CF"/>
    <w:rsid w:val="00BD68A9"/>
    <w:rsid w:val="00BE2EE7"/>
    <w:rsid w:val="00BE405F"/>
    <w:rsid w:val="00BE4424"/>
    <w:rsid w:val="00BE4C92"/>
    <w:rsid w:val="00BF2EF6"/>
    <w:rsid w:val="00BF4B1A"/>
    <w:rsid w:val="00C01A08"/>
    <w:rsid w:val="00C066AE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6E81"/>
    <w:rsid w:val="00C771DC"/>
    <w:rsid w:val="00C81095"/>
    <w:rsid w:val="00C814CD"/>
    <w:rsid w:val="00C83B34"/>
    <w:rsid w:val="00C869E5"/>
    <w:rsid w:val="00C93C0A"/>
    <w:rsid w:val="00C964A2"/>
    <w:rsid w:val="00C9726A"/>
    <w:rsid w:val="00CA4057"/>
    <w:rsid w:val="00CA5FE6"/>
    <w:rsid w:val="00CA7D44"/>
    <w:rsid w:val="00CB3AE1"/>
    <w:rsid w:val="00CB732A"/>
    <w:rsid w:val="00CC1F0C"/>
    <w:rsid w:val="00CC2A44"/>
    <w:rsid w:val="00CC5612"/>
    <w:rsid w:val="00CD2281"/>
    <w:rsid w:val="00CD26D2"/>
    <w:rsid w:val="00CE7774"/>
    <w:rsid w:val="00CF7DC9"/>
    <w:rsid w:val="00D0005E"/>
    <w:rsid w:val="00D03D71"/>
    <w:rsid w:val="00D0737F"/>
    <w:rsid w:val="00D109A9"/>
    <w:rsid w:val="00D1100E"/>
    <w:rsid w:val="00D174E9"/>
    <w:rsid w:val="00D21492"/>
    <w:rsid w:val="00D22743"/>
    <w:rsid w:val="00D264AE"/>
    <w:rsid w:val="00D31CD7"/>
    <w:rsid w:val="00D409A6"/>
    <w:rsid w:val="00D43332"/>
    <w:rsid w:val="00D4490B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819F5"/>
    <w:rsid w:val="00D90B11"/>
    <w:rsid w:val="00D926B5"/>
    <w:rsid w:val="00DA0706"/>
    <w:rsid w:val="00DA2BB2"/>
    <w:rsid w:val="00DA4F8B"/>
    <w:rsid w:val="00DA5356"/>
    <w:rsid w:val="00DA57E2"/>
    <w:rsid w:val="00DB2BFF"/>
    <w:rsid w:val="00DB5B88"/>
    <w:rsid w:val="00DC0C38"/>
    <w:rsid w:val="00DC2419"/>
    <w:rsid w:val="00DC5E23"/>
    <w:rsid w:val="00DD49E0"/>
    <w:rsid w:val="00DD7E6E"/>
    <w:rsid w:val="00DE3AE5"/>
    <w:rsid w:val="00DE7F67"/>
    <w:rsid w:val="00DF573F"/>
    <w:rsid w:val="00E00AC6"/>
    <w:rsid w:val="00E05061"/>
    <w:rsid w:val="00E053AE"/>
    <w:rsid w:val="00E10593"/>
    <w:rsid w:val="00E202F5"/>
    <w:rsid w:val="00E24E1F"/>
    <w:rsid w:val="00E2679C"/>
    <w:rsid w:val="00E32CE0"/>
    <w:rsid w:val="00E46315"/>
    <w:rsid w:val="00E47F96"/>
    <w:rsid w:val="00E553B7"/>
    <w:rsid w:val="00E842B2"/>
    <w:rsid w:val="00E868E7"/>
    <w:rsid w:val="00E90DDD"/>
    <w:rsid w:val="00E91892"/>
    <w:rsid w:val="00EA23BA"/>
    <w:rsid w:val="00EA2F94"/>
    <w:rsid w:val="00EA30A9"/>
    <w:rsid w:val="00EA47C3"/>
    <w:rsid w:val="00EA4BF4"/>
    <w:rsid w:val="00EA4EDA"/>
    <w:rsid w:val="00EA79B9"/>
    <w:rsid w:val="00EB0172"/>
    <w:rsid w:val="00EC0300"/>
    <w:rsid w:val="00EC252C"/>
    <w:rsid w:val="00EC2A37"/>
    <w:rsid w:val="00ED7EAF"/>
    <w:rsid w:val="00EE5539"/>
    <w:rsid w:val="00EE6512"/>
    <w:rsid w:val="00EF1D18"/>
    <w:rsid w:val="00EF27CF"/>
    <w:rsid w:val="00EF377E"/>
    <w:rsid w:val="00EF61F8"/>
    <w:rsid w:val="00EF7F07"/>
    <w:rsid w:val="00F06826"/>
    <w:rsid w:val="00F15597"/>
    <w:rsid w:val="00F22BCC"/>
    <w:rsid w:val="00F240DB"/>
    <w:rsid w:val="00F25A51"/>
    <w:rsid w:val="00F30761"/>
    <w:rsid w:val="00F34E2E"/>
    <w:rsid w:val="00F4437A"/>
    <w:rsid w:val="00F450CE"/>
    <w:rsid w:val="00F45D13"/>
    <w:rsid w:val="00F45F30"/>
    <w:rsid w:val="00F47223"/>
    <w:rsid w:val="00F50228"/>
    <w:rsid w:val="00F52019"/>
    <w:rsid w:val="00F602C7"/>
    <w:rsid w:val="00F64913"/>
    <w:rsid w:val="00F65057"/>
    <w:rsid w:val="00F67CC0"/>
    <w:rsid w:val="00F76A29"/>
    <w:rsid w:val="00F804CF"/>
    <w:rsid w:val="00F83122"/>
    <w:rsid w:val="00F87D5B"/>
    <w:rsid w:val="00F9162C"/>
    <w:rsid w:val="00F92A75"/>
    <w:rsid w:val="00F94A98"/>
    <w:rsid w:val="00F95F6A"/>
    <w:rsid w:val="00FA6242"/>
    <w:rsid w:val="00FA74A7"/>
    <w:rsid w:val="00FB34C9"/>
    <w:rsid w:val="00FB66CB"/>
    <w:rsid w:val="00FB6D41"/>
    <w:rsid w:val="00FB6D60"/>
    <w:rsid w:val="00FB7950"/>
    <w:rsid w:val="00FB7D72"/>
    <w:rsid w:val="00FC28FC"/>
    <w:rsid w:val="00FC300B"/>
    <w:rsid w:val="00FC4A8E"/>
    <w:rsid w:val="00FC5C61"/>
    <w:rsid w:val="00FC7D25"/>
    <w:rsid w:val="00FD03C1"/>
    <w:rsid w:val="00FD58EC"/>
    <w:rsid w:val="00FD7144"/>
    <w:rsid w:val="00FD7556"/>
    <w:rsid w:val="00FE11C7"/>
    <w:rsid w:val="00FE4394"/>
    <w:rsid w:val="00FE50CA"/>
    <w:rsid w:val="00FE654E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4D310EB-C60B-4DBA-BE42-AC3B224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0B6"/>
  </w:style>
  <w:style w:type="table" w:styleId="TableGrid">
    <w:name w:val="Table Grid"/>
    <w:basedOn w:val="TableNormal"/>
    <w:rsid w:val="008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3567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00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181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A4B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Documents\CDECB\2012\FORM%20UPDATE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CF5B-9239-4041-8EE0-D04AD5A3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CDECB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cp.assistant</cp:lastModifiedBy>
  <cp:revision>9</cp:revision>
  <cp:lastPrinted>2013-08-12T06:57:00Z</cp:lastPrinted>
  <dcterms:created xsi:type="dcterms:W3CDTF">2015-06-09T04:50:00Z</dcterms:created>
  <dcterms:modified xsi:type="dcterms:W3CDTF">2017-09-07T07:11:00Z</dcterms:modified>
</cp:coreProperties>
</file>