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BE" w:rsidRPr="003009BE" w:rsidRDefault="003009BE" w:rsidP="008773B5">
      <w:pPr>
        <w:spacing w:line="276" w:lineRule="auto"/>
        <w:rPr>
          <w:rFonts w:ascii="Trebuchet MS" w:hAnsi="Trebuchet MS" w:cs="Arial"/>
          <w:bCs/>
          <w:sz w:val="22"/>
        </w:rPr>
      </w:pPr>
      <w:r w:rsidRPr="003009BE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13"/>
      <w:r>
        <w:rPr>
          <w:rFonts w:ascii="Trebuchet MS" w:hAnsi="Trebuchet MS" w:cs="Arial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bookmarkEnd w:id="1"/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Pr="003009BE">
        <w:rPr>
          <w:rFonts w:ascii="Trebuchet MS" w:hAnsi="Trebuchet MS" w:cs="Arial"/>
          <w:bCs/>
          <w:sz w:val="22"/>
        </w:rPr>
        <w:tab/>
      </w:r>
      <w:r w:rsidRPr="003009BE">
        <w:rPr>
          <w:rFonts w:ascii="Trebuchet MS" w:hAnsi="Trebuchet MS" w:cs="Arial"/>
          <w:b/>
          <w:bCs/>
          <w:sz w:val="22"/>
        </w:rPr>
        <w:t>CTFN</w:t>
      </w:r>
      <w:r w:rsidR="00EF75BC">
        <w:rPr>
          <w:rFonts w:ascii="Trebuchet MS" w:hAnsi="Trebuchet MS" w:cs="Arial"/>
          <w:b/>
          <w:bCs/>
          <w:sz w:val="22"/>
        </w:rPr>
        <w:t xml:space="preserve"> No.</w:t>
      </w:r>
      <w:r w:rsidRPr="003009BE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14"/>
      <w:r>
        <w:rPr>
          <w:rFonts w:ascii="Trebuchet MS" w:hAnsi="Trebuchet MS" w:cs="Arial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  <w:r w:rsidRPr="003009BE">
        <w:rPr>
          <w:rFonts w:ascii="Trebuchet MS" w:hAnsi="Trebuchet MS" w:cs="Arial"/>
          <w:bCs/>
          <w:sz w:val="22"/>
        </w:rPr>
        <w:tab/>
      </w:r>
      <w:r w:rsidRPr="003009BE">
        <w:rPr>
          <w:rFonts w:ascii="Trebuchet MS" w:hAnsi="Trebuchet MS" w:cs="Arial"/>
          <w:bCs/>
          <w:sz w:val="22"/>
        </w:rPr>
        <w:tab/>
      </w:r>
      <w:r w:rsidRPr="003009BE">
        <w:rPr>
          <w:rFonts w:ascii="Trebuchet MS" w:hAnsi="Trebuchet MS" w:cs="Arial"/>
          <w:bCs/>
          <w:sz w:val="22"/>
        </w:rPr>
        <w:tab/>
      </w:r>
    </w:p>
    <w:p w:rsidR="003009BE" w:rsidRDefault="003009BE" w:rsidP="003009BE">
      <w:pPr>
        <w:rPr>
          <w:rFonts w:ascii="Trebuchet MS" w:hAnsi="Trebuchet MS"/>
          <w:b/>
        </w:rPr>
      </w:pPr>
      <w:r w:rsidRPr="003009BE">
        <w:rPr>
          <w:rFonts w:ascii="Trebuchet MS" w:hAnsi="Trebuchet MS" w:cs="Arial"/>
          <w:b/>
          <w:bCs/>
          <w:sz w:val="22"/>
        </w:rPr>
        <w:t xml:space="preserve">DATE EVALUATION COMPLETED: </w:t>
      </w:r>
      <w:r w:rsidRPr="003009BE">
        <w:rPr>
          <w:rFonts w:ascii="Trebuchet MS" w:hAnsi="Trebuchet MS" w:cs="Arial"/>
          <w:b/>
          <w:bCs/>
          <w:sz w:val="20"/>
        </w:rPr>
        <w:t>MONTH</w:t>
      </w:r>
      <w:r w:rsidRPr="003009BE">
        <w:rPr>
          <w:rFonts w:ascii="Trebuchet MS" w:hAnsi="Trebuchet MS" w:cs="Arial"/>
          <w:bCs/>
          <w:sz w:val="22"/>
        </w:rPr>
        <w:t xml:space="preserve">: </w:t>
      </w:r>
      <w:bookmarkStart w:id="3" w:name="Text15"/>
      <w:r>
        <w:rPr>
          <w:rFonts w:ascii="Trebuchet MS" w:hAnsi="Trebuchet MS" w:cs="Arial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3"/>
      <w:r w:rsidRPr="003009BE">
        <w:rPr>
          <w:rFonts w:ascii="Trebuchet MS" w:hAnsi="Trebuchet MS" w:cs="Arial"/>
          <w:bCs/>
          <w:sz w:val="22"/>
        </w:rPr>
        <w:t xml:space="preserve">  </w:t>
      </w:r>
      <w:r w:rsidRPr="003009BE">
        <w:rPr>
          <w:rFonts w:ascii="Trebuchet MS" w:hAnsi="Trebuchet MS" w:cs="Arial"/>
          <w:b/>
          <w:bCs/>
          <w:sz w:val="20"/>
        </w:rPr>
        <w:t>YEAR</w:t>
      </w:r>
      <w:r w:rsidRPr="003009BE">
        <w:rPr>
          <w:rFonts w:ascii="Trebuchet MS" w:hAnsi="Trebuchet MS" w:cs="Arial"/>
          <w:bCs/>
          <w:sz w:val="22"/>
        </w:rPr>
        <w:t xml:space="preserve">: </w:t>
      </w:r>
      <w:bookmarkStart w:id="4" w:name="Text16"/>
      <w:r>
        <w:rPr>
          <w:rFonts w:ascii="Trebuchet MS" w:hAnsi="Trebuchet MS" w:cs="Arial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 w:rsidR="0099294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4"/>
    </w:p>
    <w:p w:rsidR="00803422" w:rsidRPr="00A97421" w:rsidRDefault="00803422" w:rsidP="00803422">
      <w:pPr>
        <w:rPr>
          <w:rFonts w:ascii="Trebuchet MS" w:hAnsi="Trebuchet MS"/>
          <w:b/>
          <w:sz w:val="16"/>
          <w:szCs w:val="16"/>
        </w:rPr>
      </w:pPr>
    </w:p>
    <w:p w:rsidR="00803422" w:rsidRDefault="00803422" w:rsidP="00803422">
      <w:pPr>
        <w:rPr>
          <w:rFonts w:ascii="Trebuchet MS" w:hAnsi="Trebuchet MS"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The information provided should not exceed </w:t>
      </w:r>
      <w:r w:rsidR="00992942">
        <w:rPr>
          <w:rFonts w:ascii="Trebuchet MS" w:hAnsi="Trebuchet MS"/>
          <w:sz w:val="20"/>
        </w:rPr>
        <w:t>two</w:t>
      </w:r>
      <w:r>
        <w:rPr>
          <w:rFonts w:ascii="Trebuchet MS" w:hAnsi="Trebuchet MS"/>
          <w:sz w:val="20"/>
        </w:rPr>
        <w:t xml:space="preserve"> page</w:t>
      </w:r>
      <w:r w:rsidR="0099294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. </w:t>
      </w:r>
      <w:r w:rsidR="008105FF">
        <w:rPr>
          <w:rFonts w:ascii="Trebuchet MS" w:hAnsi="Trebuchet MS"/>
          <w:sz w:val="20"/>
        </w:rPr>
        <w:t>Cells will expand as you type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44A86" w:rsidTr="008105FF">
        <w:trPr>
          <w:trHeight w:val="680"/>
        </w:trPr>
        <w:tc>
          <w:tcPr>
            <w:tcW w:w="9828" w:type="dxa"/>
          </w:tcPr>
          <w:p w:rsidR="00644A86" w:rsidRPr="00EB0FC3" w:rsidRDefault="00401950" w:rsidP="0048671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D94D13" w:rsidRPr="00EB0FC3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EB0FC3">
              <w:rPr>
                <w:rFonts w:ascii="Trebuchet MS" w:hAnsi="Trebuchet MS"/>
                <w:b/>
                <w:sz w:val="20"/>
                <w:szCs w:val="20"/>
              </w:rPr>
              <w:t xml:space="preserve"> of P</w:t>
            </w:r>
            <w:r w:rsidR="00D94D13" w:rsidRPr="00EB0FC3">
              <w:rPr>
                <w:rFonts w:ascii="Trebuchet MS" w:hAnsi="Trebuchet MS"/>
                <w:b/>
                <w:sz w:val="20"/>
                <w:szCs w:val="20"/>
              </w:rPr>
              <w:t>rogram</w:t>
            </w:r>
            <w:r w:rsidRPr="00EB0FC3">
              <w:rPr>
                <w:rFonts w:ascii="Trebuchet MS" w:hAnsi="Trebuchet MS"/>
                <w:b/>
                <w:sz w:val="20"/>
                <w:szCs w:val="20"/>
              </w:rPr>
              <w:t xml:space="preserve"> E</w:t>
            </w:r>
            <w:r w:rsidR="00D94D13" w:rsidRPr="00EB0FC3">
              <w:rPr>
                <w:rFonts w:ascii="Trebuchet MS" w:hAnsi="Trebuchet MS"/>
                <w:b/>
                <w:sz w:val="20"/>
                <w:szCs w:val="20"/>
              </w:rPr>
              <w:t>valuated</w:t>
            </w:r>
          </w:p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644A86" w:rsidTr="008105FF">
        <w:trPr>
          <w:trHeight w:val="680"/>
        </w:trPr>
        <w:tc>
          <w:tcPr>
            <w:tcW w:w="9828" w:type="dxa"/>
          </w:tcPr>
          <w:p w:rsidR="00A97421" w:rsidRDefault="00644A86" w:rsidP="00644A86">
            <w:pPr>
              <w:rPr>
                <w:rFonts w:ascii="Trebuchet MS" w:hAnsi="Trebuchet MS"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 xml:space="preserve">What method was used for the program evaluation? </w:t>
            </w:r>
            <w:bookmarkStart w:id="6" w:name="Check1"/>
            <w:r w:rsidR="008105FF" w:rsidRPr="00EB0FC3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05FF" w:rsidRPr="00EB0FC3">
              <w:rPr>
                <w:rFonts w:ascii="Trebuchet MS" w:hAnsi="Trebuchet MS"/>
                <w:b/>
                <w:sz w:val="20"/>
                <w:szCs w:val="20"/>
              </w:rPr>
              <w:instrText xml:space="preserve"> FORMCHECKBOX </w:instrText>
            </w:r>
            <w:r w:rsidR="00E70ABA">
              <w:rPr>
                <w:rFonts w:ascii="Trebuchet MS" w:hAnsi="Trebuchet MS"/>
                <w:b/>
                <w:sz w:val="20"/>
                <w:szCs w:val="20"/>
              </w:rPr>
            </w:r>
            <w:r w:rsidR="00E70ABA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8105FF" w:rsidRPr="00EB0FC3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6"/>
            <w:r w:rsidR="008105FF" w:rsidRPr="00EB0FC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EB0FC3">
              <w:rPr>
                <w:rFonts w:ascii="Trebuchet MS" w:hAnsi="Trebuchet MS"/>
                <w:sz w:val="20"/>
                <w:szCs w:val="20"/>
              </w:rPr>
              <w:t>Part CCHSA organization accreditation</w:t>
            </w:r>
          </w:p>
          <w:p w:rsidR="00644A86" w:rsidRPr="00EB0FC3" w:rsidRDefault="00644A86" w:rsidP="00644A86">
            <w:pPr>
              <w:rPr>
                <w:rFonts w:ascii="Trebuchet MS" w:hAnsi="Trebuchet MS"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Start w:id="7" w:name="Check2"/>
            <w:r w:rsidR="008105FF"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5FF" w:rsidRPr="00EB0FC3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E70ABA">
              <w:rPr>
                <w:rFonts w:ascii="Trebuchet MS" w:hAnsi="Trebuchet MS"/>
                <w:sz w:val="20"/>
                <w:szCs w:val="20"/>
              </w:rPr>
            </w:r>
            <w:r w:rsidR="00E70AB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105FF"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  <w:r w:rsidR="008105FF" w:rsidRPr="00EB0FC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B0FC3">
              <w:rPr>
                <w:rFonts w:ascii="Trebuchet MS" w:hAnsi="Trebuchet MS"/>
                <w:sz w:val="20"/>
                <w:szCs w:val="20"/>
              </w:rPr>
              <w:t>Participated in the CDA/DES National Recognition Program</w:t>
            </w:r>
          </w:p>
          <w:bookmarkStart w:id="8" w:name="Check3"/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E70ABA">
              <w:rPr>
                <w:rFonts w:ascii="Trebuchet MS" w:hAnsi="Trebuchet MS"/>
                <w:sz w:val="20"/>
                <w:szCs w:val="20"/>
              </w:rPr>
            </w:r>
            <w:r w:rsidR="00E70AB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  <w:r w:rsidRPr="00EB0FC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44A86" w:rsidRPr="00EB0FC3">
              <w:rPr>
                <w:rFonts w:ascii="Trebuchet MS" w:hAnsi="Trebuchet MS"/>
                <w:sz w:val="20"/>
                <w:szCs w:val="20"/>
              </w:rPr>
              <w:t>Designed our own program evaluation – please list objectives:</w:t>
            </w:r>
            <w:r w:rsidR="00FF6B7B" w:rsidRPr="00EB0FC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644A86" w:rsidTr="008105FF">
        <w:trPr>
          <w:trHeight w:val="680"/>
        </w:trPr>
        <w:tc>
          <w:tcPr>
            <w:tcW w:w="9828" w:type="dxa"/>
          </w:tcPr>
          <w:p w:rsidR="00644A86" w:rsidRPr="00EB0FC3" w:rsidRDefault="00EB0FC3" w:rsidP="00486711">
            <w:pPr>
              <w:rPr>
                <w:rFonts w:ascii="Trebuchet MS" w:hAnsi="Trebuchet MS"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644A86" w:rsidRPr="00EB0FC3">
              <w:rPr>
                <w:rFonts w:ascii="Trebuchet MS" w:hAnsi="Trebuchet MS"/>
                <w:b/>
                <w:sz w:val="20"/>
                <w:szCs w:val="20"/>
              </w:rPr>
              <w:t>escribe the program evaluation process used</w:t>
            </w:r>
          </w:p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</w:tr>
      <w:tr w:rsidR="00644A86" w:rsidTr="008105FF">
        <w:trPr>
          <w:trHeight w:val="680"/>
        </w:trPr>
        <w:tc>
          <w:tcPr>
            <w:tcW w:w="9828" w:type="dxa"/>
          </w:tcPr>
          <w:p w:rsidR="008105FF" w:rsidRPr="00EB0FC3" w:rsidRDefault="00EB0FC3" w:rsidP="00486711">
            <w:pPr>
              <w:rPr>
                <w:rFonts w:ascii="Trebuchet MS" w:hAnsi="Trebuchet MS"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644A86" w:rsidRPr="00EB0FC3">
              <w:rPr>
                <w:rFonts w:ascii="Trebuchet MS" w:hAnsi="Trebuchet MS"/>
                <w:b/>
                <w:sz w:val="20"/>
                <w:szCs w:val="20"/>
              </w:rPr>
              <w:t xml:space="preserve">escribe the </w:t>
            </w:r>
            <w:r w:rsidR="00644A86" w:rsidRPr="00EB0FC3">
              <w:rPr>
                <w:rFonts w:ascii="Trebuchet MS" w:hAnsi="Trebuchet MS"/>
                <w:b/>
                <w:sz w:val="20"/>
                <w:szCs w:val="20"/>
                <w:u w:val="single"/>
              </w:rPr>
              <w:t>major</w:t>
            </w:r>
            <w:r w:rsidR="00644A86" w:rsidRPr="00EB0FC3">
              <w:rPr>
                <w:rFonts w:ascii="Trebuchet MS" w:hAnsi="Trebuchet MS"/>
                <w:b/>
                <w:sz w:val="20"/>
                <w:szCs w:val="20"/>
              </w:rPr>
              <w:t xml:space="preserve"> findings as a result of the program evaluation</w:t>
            </w:r>
          </w:p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  <w:r w:rsidR="00644A86" w:rsidRPr="00EB0FC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644A86" w:rsidTr="008105FF">
        <w:trPr>
          <w:trHeight w:val="680"/>
        </w:trPr>
        <w:tc>
          <w:tcPr>
            <w:tcW w:w="9828" w:type="dxa"/>
          </w:tcPr>
          <w:p w:rsidR="008105FF" w:rsidRPr="00EB0FC3" w:rsidRDefault="00644A86" w:rsidP="0048671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>How does your program plan to use these findings?</w:t>
            </w:r>
            <w:r w:rsidR="008105FF" w:rsidRPr="00EB0FC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644A86" w:rsidTr="008105FF">
        <w:trPr>
          <w:trHeight w:val="680"/>
        </w:trPr>
        <w:tc>
          <w:tcPr>
            <w:tcW w:w="9828" w:type="dxa"/>
          </w:tcPr>
          <w:p w:rsidR="00644A86" w:rsidRPr="00EB0FC3" w:rsidRDefault="00644A86" w:rsidP="0048671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>Who worked on the evaluation of the program?</w:t>
            </w:r>
          </w:p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</w:tr>
      <w:tr w:rsidR="00644A86" w:rsidTr="008105FF">
        <w:trPr>
          <w:trHeight w:val="680"/>
        </w:trPr>
        <w:tc>
          <w:tcPr>
            <w:tcW w:w="9828" w:type="dxa"/>
          </w:tcPr>
          <w:p w:rsidR="00644A86" w:rsidRPr="00EB0FC3" w:rsidRDefault="00644A86" w:rsidP="0048671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b/>
                <w:sz w:val="20"/>
                <w:szCs w:val="20"/>
              </w:rPr>
              <w:t>What was your role in the evaluation of the program?</w:t>
            </w:r>
          </w:p>
          <w:p w:rsidR="00644A86" w:rsidRPr="00EB0FC3" w:rsidRDefault="008105FF" w:rsidP="0099294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B0F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B0F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B0FC3">
              <w:rPr>
                <w:rFonts w:ascii="Trebuchet MS" w:hAnsi="Trebuchet MS"/>
                <w:sz w:val="20"/>
                <w:szCs w:val="20"/>
              </w:rPr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="00992942">
              <w:rPr>
                <w:rFonts w:ascii="Trebuchet MS" w:hAnsi="Trebuchet MS"/>
                <w:sz w:val="20"/>
                <w:szCs w:val="20"/>
              </w:rPr>
              <w:t> </w:t>
            </w:r>
            <w:r w:rsidRPr="00EB0F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803422" w:rsidRDefault="00803422" w:rsidP="00803422">
      <w:pPr>
        <w:rPr>
          <w:rFonts w:ascii="Trebuchet MS" w:hAnsi="Trebuchet MS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76"/>
        <w:gridCol w:w="2104"/>
        <w:gridCol w:w="989"/>
        <w:gridCol w:w="255"/>
        <w:gridCol w:w="3999"/>
      </w:tblGrid>
      <w:tr w:rsidR="00EB0FC3" w:rsidRPr="00083BD8" w:rsidTr="00EB0FC3">
        <w:trPr>
          <w:trHeight w:val="624"/>
        </w:trPr>
        <w:tc>
          <w:tcPr>
            <w:tcW w:w="16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C3" w:rsidRPr="00083BD8" w:rsidRDefault="00EB0FC3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</w:t>
            </w:r>
          </w:p>
          <w:p w:rsidR="00EB0FC3" w:rsidRPr="00083BD8" w:rsidRDefault="00EB0FC3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 (print)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0FC3" w:rsidRPr="00083BD8" w:rsidRDefault="00EB0FC3" w:rsidP="00D66DD4">
            <w:pPr>
              <w:rPr>
                <w:rFonts w:ascii="Segoe Print" w:eastAsia="Calibri" w:hAnsi="Segoe Print"/>
                <w:sz w:val="36"/>
                <w:szCs w:val="36"/>
                <w:lang w:val="en-CA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FC3" w:rsidRPr="00083BD8" w:rsidRDefault="00EB0FC3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Manager’s </w:t>
            </w:r>
          </w:p>
          <w:p w:rsidR="00EB0FC3" w:rsidRPr="00083BD8" w:rsidRDefault="00EB0FC3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  <w:tc>
          <w:tcPr>
            <w:tcW w:w="399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0FC3" w:rsidRPr="00083BD8" w:rsidRDefault="00EB0FC3" w:rsidP="00D66DD4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EB0FC3" w:rsidRPr="00083BD8" w:rsidTr="00EB0FC3">
        <w:trPr>
          <w:trHeight w:val="283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0FC3" w:rsidRPr="00083BD8" w:rsidRDefault="00EB0FC3" w:rsidP="00D66DD4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083BD8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 IS UNAVAILABLE TO SIGN</w:t>
            </w:r>
          </w:p>
        </w:tc>
      </w:tr>
      <w:tr w:rsidR="00EB0FC3" w:rsidRPr="00083BD8" w:rsidTr="00EB0FC3">
        <w:trPr>
          <w:trHeight w:val="624"/>
        </w:trPr>
        <w:tc>
          <w:tcPr>
            <w:tcW w:w="2400" w:type="dxa"/>
            <w:gridSpan w:val="2"/>
            <w:shd w:val="clear" w:color="auto" w:fill="auto"/>
          </w:tcPr>
          <w:p w:rsidR="00EB0FC3" w:rsidRPr="00083BD8" w:rsidRDefault="00EB0FC3" w:rsidP="00EF75BC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EF75BC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EB0FC3" w:rsidRPr="00083BD8" w:rsidRDefault="00EB0FC3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EB0FC3" w:rsidRPr="00083BD8" w:rsidRDefault="00EB0FC3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EB0FC3" w:rsidRPr="00AF54FA" w:rsidRDefault="00EB0FC3" w:rsidP="00AF54FA"/>
    <w:sectPr w:rsidR="00EB0FC3" w:rsidRPr="00AF54FA" w:rsidSect="008105FF">
      <w:headerReference w:type="default" r:id="rId6"/>
      <w:footerReference w:type="default" r:id="rId7"/>
      <w:pgSz w:w="12240" w:h="15840"/>
      <w:pgMar w:top="1134" w:right="1325" w:bottom="1440" w:left="156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A0" w:rsidRDefault="00A304A0">
      <w:r>
        <w:separator/>
      </w:r>
    </w:p>
  </w:endnote>
  <w:endnote w:type="continuationSeparator" w:id="0">
    <w:p w:rsidR="00A304A0" w:rsidRDefault="00A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4"/>
      <w:gridCol w:w="2537"/>
    </w:tblGrid>
    <w:tr w:rsidR="00E70ABA" w:rsidRPr="00FA4C14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E70ABA" w:rsidRPr="00FA4C14" w:rsidRDefault="00E70ABA" w:rsidP="00E70ABA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E70ABA" w:rsidRPr="00FA4C14" w:rsidRDefault="00E70ABA" w:rsidP="00E70ABA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E70ABA" w:rsidRPr="00FA4C14" w:rsidRDefault="00E70ABA" w:rsidP="00E70AB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5H2018.docx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0ABA" w:rsidRPr="00FA4C14" w:rsidRDefault="00E70ABA" w:rsidP="00E70AB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E70ABA" w:rsidRPr="00FA4C14" w:rsidTr="009A11B0">
      <w:trPr>
        <w:trHeight w:val="228"/>
      </w:trPr>
      <w:tc>
        <w:tcPr>
          <w:tcW w:w="7038" w:type="dxa"/>
          <w:vMerge/>
        </w:tcPr>
        <w:p w:rsidR="00E70ABA" w:rsidRPr="00FA4C14" w:rsidRDefault="00E70ABA" w:rsidP="00E70AB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E70ABA" w:rsidRPr="00FA4C14" w:rsidRDefault="00E70ABA" w:rsidP="00E70AB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86363D" w:rsidRPr="008773B5" w:rsidRDefault="0086363D" w:rsidP="00A97421">
    <w:pPr>
      <w:pStyle w:val="Footer"/>
      <w:rPr>
        <w:rFonts w:ascii="Trebuchet MS" w:hAnsi="Trebuchet MS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A0" w:rsidRDefault="00A304A0">
      <w:r>
        <w:separator/>
      </w:r>
    </w:p>
  </w:footnote>
  <w:footnote w:type="continuationSeparator" w:id="0">
    <w:p w:rsidR="00A304A0" w:rsidRDefault="00A3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16"/>
      <w:gridCol w:w="1855"/>
    </w:tblGrid>
    <w:tr w:rsidR="00A97421" w:rsidRPr="00D1130B" w:rsidTr="00DA5843">
      <w:tc>
        <w:tcPr>
          <w:tcW w:w="9571" w:type="dxa"/>
          <w:gridSpan w:val="2"/>
          <w:shd w:val="clear" w:color="auto" w:fill="auto"/>
          <w:vAlign w:val="center"/>
        </w:tcPr>
        <w:p w:rsidR="00A97421" w:rsidRPr="00D1130B" w:rsidRDefault="00A97421" w:rsidP="00A97421">
          <w:pPr>
            <w:rPr>
              <w:rFonts w:ascii="Trebuchet MS" w:hAnsi="Trebuchet MS"/>
              <w:sz w:val="28"/>
              <w:szCs w:val="28"/>
            </w:rPr>
          </w:pPr>
          <w:r w:rsidRPr="00D1130B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992942" w:rsidRPr="00D1130B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D1130B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5H: </w:t>
          </w:r>
          <w:r w:rsidRPr="00D1130B">
            <w:rPr>
              <w:rFonts w:ascii="Trebuchet MS" w:hAnsi="Trebuchet MS"/>
              <w:b/>
              <w:sz w:val="28"/>
              <w:szCs w:val="28"/>
            </w:rPr>
            <w:t>P</w:t>
          </w:r>
          <w:r w:rsidR="00992942" w:rsidRPr="00D1130B">
            <w:rPr>
              <w:rFonts w:ascii="Trebuchet MS" w:hAnsi="Trebuchet MS"/>
              <w:b/>
              <w:sz w:val="28"/>
              <w:szCs w:val="28"/>
            </w:rPr>
            <w:t>rogram</w:t>
          </w:r>
          <w:r w:rsidRPr="00D1130B">
            <w:rPr>
              <w:rFonts w:ascii="Trebuchet MS" w:hAnsi="Trebuchet MS"/>
              <w:b/>
              <w:sz w:val="28"/>
              <w:szCs w:val="28"/>
            </w:rPr>
            <w:t xml:space="preserve"> E</w:t>
          </w:r>
          <w:r w:rsidR="00992942" w:rsidRPr="00D1130B">
            <w:rPr>
              <w:rFonts w:ascii="Trebuchet MS" w:hAnsi="Trebuchet MS"/>
              <w:b/>
              <w:sz w:val="28"/>
              <w:szCs w:val="28"/>
            </w:rPr>
            <w:t>valuation</w:t>
          </w:r>
          <w:r w:rsidRPr="00D1130B">
            <w:rPr>
              <w:rFonts w:ascii="Trebuchet MS" w:hAnsi="Trebuchet MS"/>
              <w:b/>
              <w:sz w:val="28"/>
              <w:szCs w:val="28"/>
            </w:rPr>
            <w:t xml:space="preserve"> - D</w:t>
          </w:r>
          <w:r w:rsidR="00992942" w:rsidRPr="00D1130B">
            <w:rPr>
              <w:rFonts w:ascii="Trebuchet MS" w:hAnsi="Trebuchet MS"/>
              <w:b/>
              <w:sz w:val="28"/>
              <w:szCs w:val="28"/>
            </w:rPr>
            <w:t>esign</w:t>
          </w:r>
          <w:r w:rsidRPr="00D1130B">
            <w:rPr>
              <w:rFonts w:ascii="Trebuchet MS" w:hAnsi="Trebuchet MS"/>
              <w:b/>
              <w:sz w:val="28"/>
              <w:szCs w:val="28"/>
            </w:rPr>
            <w:t xml:space="preserve"> and I</w:t>
          </w:r>
          <w:r w:rsidR="00992942" w:rsidRPr="00D1130B">
            <w:rPr>
              <w:rFonts w:ascii="Trebuchet MS" w:hAnsi="Trebuchet MS"/>
              <w:b/>
              <w:sz w:val="28"/>
              <w:szCs w:val="28"/>
            </w:rPr>
            <w:t>mplementation</w:t>
          </w:r>
          <w:r w:rsidRPr="00D1130B">
            <w:rPr>
              <w:rFonts w:ascii="Trebuchet MS" w:hAnsi="Trebuchet MS"/>
              <w:sz w:val="28"/>
              <w:szCs w:val="28"/>
            </w:rPr>
            <w:t xml:space="preserve"> </w:t>
          </w:r>
        </w:p>
      </w:tc>
    </w:tr>
    <w:tr w:rsidR="00A97421" w:rsidRPr="00D1130B" w:rsidTr="00DA5843">
      <w:tc>
        <w:tcPr>
          <w:tcW w:w="7716" w:type="dxa"/>
          <w:shd w:val="clear" w:color="auto" w:fill="auto"/>
          <w:vAlign w:val="center"/>
        </w:tcPr>
        <w:p w:rsidR="00A97421" w:rsidRPr="00D1130B" w:rsidRDefault="00A97421" w:rsidP="00A97421">
          <w:pPr>
            <w:rPr>
              <w:rFonts w:ascii="Trebuchet MS" w:hAnsi="Trebuchet MS" w:cs="Arial"/>
              <w:b/>
              <w:bCs/>
              <w:sz w:val="22"/>
            </w:rPr>
          </w:pPr>
          <w:r w:rsidRPr="00D1130B">
            <w:rPr>
              <w:rFonts w:ascii="Trebuchet MS" w:hAnsi="Trebuchet MS"/>
              <w:sz w:val="22"/>
            </w:rPr>
            <w:t>20 credits per program evaluated per Credit Collection Period</w:t>
          </w:r>
        </w:p>
      </w:tc>
      <w:tc>
        <w:tcPr>
          <w:tcW w:w="1855" w:type="dxa"/>
          <w:shd w:val="clear" w:color="auto" w:fill="auto"/>
          <w:vAlign w:val="center"/>
        </w:tcPr>
        <w:p w:rsidR="00A97421" w:rsidRPr="00D1130B" w:rsidRDefault="00A97421" w:rsidP="00804DFB">
          <w:pPr>
            <w:jc w:val="right"/>
            <w:rPr>
              <w:rFonts w:ascii="Trebuchet MS" w:hAnsi="Trebuchet MS" w:cs="Arial"/>
              <w:bCs/>
              <w:sz w:val="22"/>
            </w:rPr>
          </w:pPr>
          <w:r w:rsidRPr="00D1130B">
            <w:rPr>
              <w:rFonts w:ascii="Trebuchet MS" w:hAnsi="Trebuchet MS" w:cs="Arial"/>
              <w:bCs/>
              <w:sz w:val="22"/>
            </w:rPr>
            <w:t>Issued: 201</w:t>
          </w:r>
          <w:r w:rsidR="00804DFB">
            <w:rPr>
              <w:rFonts w:ascii="Trebuchet MS" w:hAnsi="Trebuchet MS" w:cs="Arial"/>
              <w:bCs/>
              <w:sz w:val="22"/>
            </w:rPr>
            <w:t>8</w:t>
          </w:r>
        </w:p>
      </w:tc>
    </w:tr>
  </w:tbl>
  <w:p w:rsidR="0086363D" w:rsidRPr="00A97421" w:rsidRDefault="0086363D" w:rsidP="0086363D">
    <w:pPr>
      <w:pStyle w:val="Header"/>
      <w:jc w:val="center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EUikQ5fpw4RMH6kHskmV6ehNle07E6YRZpnWNoX1athujEoshEeCHHaV4m70I19kOWv2zXcnnWbDZ85egq+g==" w:salt="Qktpq9ndvsEy6ZJl5tCLr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2"/>
    <w:rsid w:val="00000CE8"/>
    <w:rsid w:val="0000732E"/>
    <w:rsid w:val="00012FC6"/>
    <w:rsid w:val="00020CE6"/>
    <w:rsid w:val="00021E23"/>
    <w:rsid w:val="0002358A"/>
    <w:rsid w:val="00025DC5"/>
    <w:rsid w:val="00027A0F"/>
    <w:rsid w:val="0003063E"/>
    <w:rsid w:val="00031C3C"/>
    <w:rsid w:val="000336F6"/>
    <w:rsid w:val="00040335"/>
    <w:rsid w:val="0004239F"/>
    <w:rsid w:val="00044FD0"/>
    <w:rsid w:val="00054B35"/>
    <w:rsid w:val="000571AE"/>
    <w:rsid w:val="00060146"/>
    <w:rsid w:val="000722B1"/>
    <w:rsid w:val="00086239"/>
    <w:rsid w:val="0008656A"/>
    <w:rsid w:val="000946AD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68FC"/>
    <w:rsid w:val="00167990"/>
    <w:rsid w:val="00170EEE"/>
    <w:rsid w:val="00172E1A"/>
    <w:rsid w:val="00177183"/>
    <w:rsid w:val="00181A50"/>
    <w:rsid w:val="0019124E"/>
    <w:rsid w:val="00191E7D"/>
    <w:rsid w:val="00195CA3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21C1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4A8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17B1"/>
    <w:rsid w:val="002E6F25"/>
    <w:rsid w:val="002F0F80"/>
    <w:rsid w:val="002F2493"/>
    <w:rsid w:val="002F27A1"/>
    <w:rsid w:val="002F5295"/>
    <w:rsid w:val="002F7C84"/>
    <w:rsid w:val="002F7F37"/>
    <w:rsid w:val="003009BE"/>
    <w:rsid w:val="00304DCB"/>
    <w:rsid w:val="00305B2E"/>
    <w:rsid w:val="00310160"/>
    <w:rsid w:val="00313347"/>
    <w:rsid w:val="0032324F"/>
    <w:rsid w:val="003234DD"/>
    <w:rsid w:val="003454D3"/>
    <w:rsid w:val="00346310"/>
    <w:rsid w:val="00352934"/>
    <w:rsid w:val="003553C0"/>
    <w:rsid w:val="0035576C"/>
    <w:rsid w:val="003568E5"/>
    <w:rsid w:val="00360D6D"/>
    <w:rsid w:val="003659B0"/>
    <w:rsid w:val="0036783D"/>
    <w:rsid w:val="00370E48"/>
    <w:rsid w:val="0037518A"/>
    <w:rsid w:val="00376310"/>
    <w:rsid w:val="00387FA6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1950"/>
    <w:rsid w:val="00402581"/>
    <w:rsid w:val="00407E55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86711"/>
    <w:rsid w:val="0049047B"/>
    <w:rsid w:val="004904C1"/>
    <w:rsid w:val="00496FFE"/>
    <w:rsid w:val="004A0B25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2D57"/>
    <w:rsid w:val="004C4E0E"/>
    <w:rsid w:val="004C58ED"/>
    <w:rsid w:val="004C6C89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4B65"/>
    <w:rsid w:val="00525099"/>
    <w:rsid w:val="005317CE"/>
    <w:rsid w:val="00535974"/>
    <w:rsid w:val="005404B8"/>
    <w:rsid w:val="00542CFB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9369A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25F4E"/>
    <w:rsid w:val="006328EA"/>
    <w:rsid w:val="006344BF"/>
    <w:rsid w:val="00640FC3"/>
    <w:rsid w:val="0064377C"/>
    <w:rsid w:val="00643DC4"/>
    <w:rsid w:val="00644153"/>
    <w:rsid w:val="00644A86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354A"/>
    <w:rsid w:val="006D5319"/>
    <w:rsid w:val="006D59F3"/>
    <w:rsid w:val="006E0FC9"/>
    <w:rsid w:val="006E64E1"/>
    <w:rsid w:val="006F15CE"/>
    <w:rsid w:val="006F1653"/>
    <w:rsid w:val="006F22C1"/>
    <w:rsid w:val="006F505F"/>
    <w:rsid w:val="006F51CF"/>
    <w:rsid w:val="007000B6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5B1A"/>
    <w:rsid w:val="007526AE"/>
    <w:rsid w:val="007553AB"/>
    <w:rsid w:val="00757C8B"/>
    <w:rsid w:val="00760F8B"/>
    <w:rsid w:val="00761494"/>
    <w:rsid w:val="007624F2"/>
    <w:rsid w:val="00763A56"/>
    <w:rsid w:val="00764AA9"/>
    <w:rsid w:val="0076744E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03422"/>
    <w:rsid w:val="00804DFB"/>
    <w:rsid w:val="008105FF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6CF1"/>
    <w:rsid w:val="008773B5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40FB"/>
    <w:rsid w:val="008C01EC"/>
    <w:rsid w:val="008C553E"/>
    <w:rsid w:val="008D1062"/>
    <w:rsid w:val="008D3E71"/>
    <w:rsid w:val="008E55F3"/>
    <w:rsid w:val="008F5ECC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604C0"/>
    <w:rsid w:val="00961AEC"/>
    <w:rsid w:val="00965634"/>
    <w:rsid w:val="00966587"/>
    <w:rsid w:val="009744BE"/>
    <w:rsid w:val="009758D1"/>
    <w:rsid w:val="0098113E"/>
    <w:rsid w:val="00982F0D"/>
    <w:rsid w:val="00985736"/>
    <w:rsid w:val="00990A9C"/>
    <w:rsid w:val="00992942"/>
    <w:rsid w:val="009A1004"/>
    <w:rsid w:val="009A1015"/>
    <w:rsid w:val="009A1779"/>
    <w:rsid w:val="009A2368"/>
    <w:rsid w:val="009A70A8"/>
    <w:rsid w:val="009B3DA2"/>
    <w:rsid w:val="009B532C"/>
    <w:rsid w:val="009C01E1"/>
    <w:rsid w:val="009C2B55"/>
    <w:rsid w:val="009D0A19"/>
    <w:rsid w:val="009D2B87"/>
    <w:rsid w:val="009D44C6"/>
    <w:rsid w:val="009D4D27"/>
    <w:rsid w:val="009D7964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4A0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97421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6FA"/>
    <w:rsid w:val="00AD3C31"/>
    <w:rsid w:val="00AE06BD"/>
    <w:rsid w:val="00AF54FA"/>
    <w:rsid w:val="00AF686A"/>
    <w:rsid w:val="00AF7E71"/>
    <w:rsid w:val="00B02AD2"/>
    <w:rsid w:val="00B062A0"/>
    <w:rsid w:val="00B070F3"/>
    <w:rsid w:val="00B12248"/>
    <w:rsid w:val="00B15180"/>
    <w:rsid w:val="00B161EB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4459"/>
    <w:rsid w:val="00B54657"/>
    <w:rsid w:val="00B643D1"/>
    <w:rsid w:val="00B6677D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4B1A"/>
    <w:rsid w:val="00C01A08"/>
    <w:rsid w:val="00C03960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4057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130B"/>
    <w:rsid w:val="00D174E9"/>
    <w:rsid w:val="00D21492"/>
    <w:rsid w:val="00D22743"/>
    <w:rsid w:val="00D264AE"/>
    <w:rsid w:val="00D31CD7"/>
    <w:rsid w:val="00D36A35"/>
    <w:rsid w:val="00D409A6"/>
    <w:rsid w:val="00D43332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94D13"/>
    <w:rsid w:val="00DA2BB2"/>
    <w:rsid w:val="00DA5356"/>
    <w:rsid w:val="00DA57E2"/>
    <w:rsid w:val="00DA5843"/>
    <w:rsid w:val="00DB2BFF"/>
    <w:rsid w:val="00DB5B88"/>
    <w:rsid w:val="00DC0C38"/>
    <w:rsid w:val="00DC2419"/>
    <w:rsid w:val="00DC5E23"/>
    <w:rsid w:val="00DD49E0"/>
    <w:rsid w:val="00DD7E6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70ABA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B0FC3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5BC"/>
    <w:rsid w:val="00EF7F07"/>
    <w:rsid w:val="00F06826"/>
    <w:rsid w:val="00F15597"/>
    <w:rsid w:val="00F22BCC"/>
    <w:rsid w:val="00F240DB"/>
    <w:rsid w:val="00F25A51"/>
    <w:rsid w:val="00F30761"/>
    <w:rsid w:val="00F34E2E"/>
    <w:rsid w:val="00F4437A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6D0"/>
    <w:rsid w:val="00FB7950"/>
    <w:rsid w:val="00FB7D72"/>
    <w:rsid w:val="00FC065A"/>
    <w:rsid w:val="00FC28FC"/>
    <w:rsid w:val="00FC4A8E"/>
    <w:rsid w:val="00FC5C61"/>
    <w:rsid w:val="00FC7D25"/>
    <w:rsid w:val="00FD03C1"/>
    <w:rsid w:val="00FD7144"/>
    <w:rsid w:val="00FD7556"/>
    <w:rsid w:val="00FE11C7"/>
    <w:rsid w:val="00FE4394"/>
    <w:rsid w:val="00FE50CA"/>
    <w:rsid w:val="00FE654E"/>
    <w:rsid w:val="00FF2B7C"/>
    <w:rsid w:val="00FF3EAF"/>
    <w:rsid w:val="00FF440A"/>
    <w:rsid w:val="00FF6B7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5F837A-1FC2-4220-81C1-1795439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70EE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F4E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0A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7</cp:revision>
  <cp:lastPrinted>2013-08-12T07:30:00Z</cp:lastPrinted>
  <dcterms:created xsi:type="dcterms:W3CDTF">2015-06-09T04:56:00Z</dcterms:created>
  <dcterms:modified xsi:type="dcterms:W3CDTF">2017-09-06T16:22:00Z</dcterms:modified>
</cp:coreProperties>
</file>