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11" w:rsidRPr="00055E11" w:rsidRDefault="00055E11" w:rsidP="00055E11">
      <w:pPr>
        <w:rPr>
          <w:rFonts w:ascii="Trebuchet MS" w:hAnsi="Trebuchet MS" w:cs="Arial"/>
          <w:bCs/>
          <w:sz w:val="22"/>
        </w:rPr>
      </w:pPr>
      <w:r w:rsidRPr="00055E11">
        <w:rPr>
          <w:rFonts w:ascii="Trebuchet MS" w:hAnsi="Trebuchet MS" w:cs="Arial"/>
          <w:b/>
          <w:bCs/>
          <w:sz w:val="22"/>
        </w:rPr>
        <w:t xml:space="preserve">NAME: </w:t>
      </w:r>
      <w:bookmarkStart w:id="0" w:name="Text36"/>
      <w:r>
        <w:rPr>
          <w:rFonts w:ascii="Trebuchet MS" w:hAnsi="Trebuchet MS" w:cs="Arial"/>
          <w:bCs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bookmarkStart w:id="1" w:name="_GoBack"/>
      <w:bookmarkEnd w:id="1"/>
      <w:r w:rsidR="00330142">
        <w:rPr>
          <w:rFonts w:ascii="Trebuchet MS" w:hAnsi="Trebuchet MS" w:cs="Arial"/>
          <w:bCs/>
          <w:sz w:val="22"/>
        </w:rPr>
        <w:t> </w:t>
      </w:r>
      <w:r w:rsidR="00330142">
        <w:rPr>
          <w:rFonts w:ascii="Trebuchet MS" w:hAnsi="Trebuchet MS" w:cs="Arial"/>
          <w:bCs/>
          <w:sz w:val="22"/>
        </w:rPr>
        <w:t> </w:t>
      </w:r>
      <w:r w:rsidR="00330142">
        <w:rPr>
          <w:rFonts w:ascii="Trebuchet MS" w:hAnsi="Trebuchet MS" w:cs="Arial"/>
          <w:bCs/>
          <w:sz w:val="22"/>
        </w:rPr>
        <w:t> </w:t>
      </w:r>
      <w:r w:rsidR="00330142">
        <w:rPr>
          <w:rFonts w:ascii="Trebuchet MS" w:hAnsi="Trebuchet MS" w:cs="Arial"/>
          <w:bCs/>
          <w:sz w:val="22"/>
        </w:rPr>
        <w:t> </w:t>
      </w:r>
      <w:r w:rsidR="0033014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0"/>
      <w:r w:rsidR="00DD23A5">
        <w:rPr>
          <w:rFonts w:ascii="Trebuchet MS" w:hAnsi="Trebuchet MS" w:cs="Arial"/>
          <w:bCs/>
          <w:sz w:val="22"/>
        </w:rPr>
        <w:t xml:space="preserve">    </w:t>
      </w:r>
      <w:r w:rsidRPr="00055E11">
        <w:rPr>
          <w:rFonts w:ascii="Trebuchet MS" w:hAnsi="Trebuchet MS" w:cs="Arial"/>
          <w:b/>
          <w:bCs/>
          <w:sz w:val="22"/>
        </w:rPr>
        <w:t>CTFN</w:t>
      </w:r>
      <w:r w:rsidR="00995A72">
        <w:rPr>
          <w:rFonts w:ascii="Trebuchet MS" w:hAnsi="Trebuchet MS" w:cs="Arial"/>
          <w:b/>
          <w:bCs/>
          <w:sz w:val="22"/>
        </w:rPr>
        <w:t xml:space="preserve"> No.</w:t>
      </w:r>
      <w:r w:rsidRPr="00055E11">
        <w:rPr>
          <w:rFonts w:ascii="Trebuchet MS" w:hAnsi="Trebuchet MS" w:cs="Arial"/>
          <w:b/>
          <w:bCs/>
          <w:sz w:val="22"/>
        </w:rPr>
        <w:t xml:space="preserve">: </w:t>
      </w:r>
      <w:bookmarkStart w:id="2" w:name="Text37"/>
      <w:r>
        <w:rPr>
          <w:rFonts w:ascii="Trebuchet MS" w:hAnsi="Trebuchet MS" w:cs="Arial"/>
          <w:bCs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330142">
        <w:rPr>
          <w:rFonts w:ascii="Trebuchet MS" w:hAnsi="Trebuchet MS" w:cs="Arial"/>
          <w:bCs/>
          <w:sz w:val="22"/>
        </w:rPr>
        <w:t> </w:t>
      </w:r>
      <w:r w:rsidR="00330142">
        <w:rPr>
          <w:rFonts w:ascii="Trebuchet MS" w:hAnsi="Trebuchet MS" w:cs="Arial"/>
          <w:bCs/>
          <w:sz w:val="22"/>
        </w:rPr>
        <w:t> </w:t>
      </w:r>
      <w:r w:rsidR="00330142">
        <w:rPr>
          <w:rFonts w:ascii="Trebuchet MS" w:hAnsi="Trebuchet MS" w:cs="Arial"/>
          <w:bCs/>
          <w:sz w:val="22"/>
        </w:rPr>
        <w:t> </w:t>
      </w:r>
      <w:r w:rsidR="00330142">
        <w:rPr>
          <w:rFonts w:ascii="Trebuchet MS" w:hAnsi="Trebuchet MS" w:cs="Arial"/>
          <w:bCs/>
          <w:sz w:val="22"/>
        </w:rPr>
        <w:t> </w:t>
      </w:r>
      <w:r w:rsidR="0033014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2"/>
    </w:p>
    <w:p w:rsidR="005D175B" w:rsidRPr="005D175B" w:rsidRDefault="005D175B" w:rsidP="005D175B">
      <w:pPr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Note:</w:t>
      </w:r>
      <w:r>
        <w:rPr>
          <w:rFonts w:ascii="Trebuchet MS" w:hAnsi="Trebuchet MS" w:cs="Calibri"/>
          <w:sz w:val="20"/>
          <w:szCs w:val="20"/>
        </w:rPr>
        <w:tab/>
      </w:r>
      <w:r w:rsidRPr="005D175B">
        <w:rPr>
          <w:rFonts w:ascii="Trebuchet MS" w:hAnsi="Trebuchet MS" w:cs="Calibri"/>
          <w:sz w:val="20"/>
          <w:szCs w:val="20"/>
        </w:rPr>
        <w:t>Cells will expand as you type. You can use Tab to move cursor.</w:t>
      </w:r>
    </w:p>
    <w:p w:rsidR="005D175B" w:rsidRPr="005D175B" w:rsidRDefault="005D175B" w:rsidP="005D175B">
      <w:pPr>
        <w:rPr>
          <w:rFonts w:ascii="Trebuchet MS" w:hAnsi="Trebuchet MS" w:cs="Calibri"/>
          <w:sz w:val="20"/>
          <w:szCs w:val="20"/>
        </w:rPr>
      </w:pPr>
      <w:r w:rsidRPr="005D175B">
        <w:rPr>
          <w:rFonts w:ascii="Trebuchet MS" w:hAnsi="Trebuchet MS" w:cs="Calibri"/>
          <w:sz w:val="20"/>
          <w:szCs w:val="20"/>
        </w:rPr>
        <w:tab/>
        <w:t>For check box, place cursor over box then left click or spacebar to check/uncheck.</w:t>
      </w:r>
    </w:p>
    <w:p w:rsidR="00055E11" w:rsidRPr="00FC0A32" w:rsidRDefault="00055E11" w:rsidP="00F80694">
      <w:pPr>
        <w:ind w:right="-540"/>
        <w:rPr>
          <w:rFonts w:ascii="Trebuchet MS" w:hAnsi="Trebuchet MS"/>
          <w:sz w:val="16"/>
        </w:rPr>
      </w:pP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969"/>
        <w:gridCol w:w="5000"/>
        <w:gridCol w:w="810"/>
        <w:gridCol w:w="900"/>
        <w:gridCol w:w="1315"/>
      </w:tblGrid>
      <w:tr w:rsidR="00BF2341" w:rsidTr="00DC62AC">
        <w:trPr>
          <w:trHeight w:val="465"/>
          <w:tblHeader/>
          <w:jc w:val="center"/>
        </w:trPr>
        <w:tc>
          <w:tcPr>
            <w:tcW w:w="1311" w:type="dxa"/>
            <w:vMerge w:val="restart"/>
            <w:vAlign w:val="center"/>
          </w:tcPr>
          <w:p w:rsidR="00BF2341" w:rsidRPr="00DC62AC" w:rsidRDefault="00BF2341" w:rsidP="00E3461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C62AC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ate</w:t>
            </w:r>
          </w:p>
        </w:tc>
        <w:tc>
          <w:tcPr>
            <w:tcW w:w="3969" w:type="dxa"/>
            <w:vMerge w:val="restart"/>
            <w:vAlign w:val="center"/>
          </w:tcPr>
          <w:p w:rsidR="00BF2341" w:rsidRPr="00DC62AC" w:rsidRDefault="00BF2341" w:rsidP="00E3461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C62AC">
              <w:rPr>
                <w:rFonts w:ascii="Trebuchet MS" w:hAnsi="Trebuchet MS"/>
                <w:b/>
                <w:sz w:val="20"/>
                <w:szCs w:val="20"/>
              </w:rPr>
              <w:t>O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rganization</w:t>
            </w:r>
          </w:p>
        </w:tc>
        <w:tc>
          <w:tcPr>
            <w:tcW w:w="5000" w:type="dxa"/>
            <w:vMerge w:val="restart"/>
            <w:vAlign w:val="center"/>
          </w:tcPr>
          <w:p w:rsidR="00BF2341" w:rsidRPr="00DC62AC" w:rsidRDefault="00BF2341" w:rsidP="00DD23A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C62AC">
              <w:rPr>
                <w:rFonts w:ascii="Trebuchet MS" w:hAnsi="Trebuchet MS"/>
                <w:b/>
                <w:sz w:val="20"/>
                <w:szCs w:val="20"/>
              </w:rPr>
              <w:t>R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ole</w:t>
            </w:r>
            <w:r w:rsidRPr="00DC62AC">
              <w:rPr>
                <w:rFonts w:ascii="Trebuchet MS" w:hAnsi="Trebuchet MS"/>
                <w:b/>
                <w:sz w:val="20"/>
                <w:szCs w:val="20"/>
              </w:rPr>
              <w:t xml:space="preserve"> and D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escription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center"/>
          </w:tcPr>
          <w:p w:rsidR="00BF2341" w:rsidRPr="00DC62AC" w:rsidRDefault="00BF2341" w:rsidP="00BF234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C62AC">
              <w:rPr>
                <w:rFonts w:ascii="Trebuchet MS" w:hAnsi="Trebuchet MS"/>
                <w:b/>
                <w:sz w:val="20"/>
                <w:szCs w:val="20"/>
              </w:rPr>
              <w:t>1 to 3 CDE C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ompetencies</w:t>
            </w:r>
          </w:p>
        </w:tc>
        <w:tc>
          <w:tcPr>
            <w:tcW w:w="1315" w:type="dxa"/>
            <w:vMerge w:val="restart"/>
            <w:vAlign w:val="center"/>
          </w:tcPr>
          <w:p w:rsidR="00BF2341" w:rsidRPr="00DC62AC" w:rsidRDefault="00BF2341" w:rsidP="004924A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C62AC">
              <w:rPr>
                <w:rFonts w:ascii="Trebuchet MS" w:hAnsi="Trebuchet MS"/>
                <w:b/>
                <w:sz w:val="20"/>
                <w:szCs w:val="20"/>
              </w:rPr>
              <w:t>I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nvitation</w:t>
            </w:r>
            <w:r w:rsidRPr="00DC62AC">
              <w:rPr>
                <w:rFonts w:ascii="Trebuchet MS" w:hAnsi="Trebuchet MS"/>
                <w:b/>
                <w:sz w:val="20"/>
                <w:szCs w:val="20"/>
              </w:rPr>
              <w:t xml:space="preserve"> L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etter</w:t>
            </w:r>
            <w:r w:rsidRPr="00DC62AC">
              <w:rPr>
                <w:rFonts w:ascii="Trebuchet MS" w:hAnsi="Trebuchet MS"/>
                <w:b/>
                <w:sz w:val="20"/>
                <w:szCs w:val="20"/>
              </w:rPr>
              <w:t xml:space="preserve"> or E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mail</w:t>
            </w:r>
            <w:r w:rsidRPr="00DC62AC">
              <w:rPr>
                <w:rFonts w:ascii="Trebuchet MS" w:hAnsi="Trebuchet MS"/>
                <w:b/>
                <w:sz w:val="20"/>
                <w:szCs w:val="20"/>
              </w:rPr>
              <w:t xml:space="preserve"> in P</w:t>
            </w:r>
            <w:r w:rsidR="00255462" w:rsidRPr="00DC62AC">
              <w:rPr>
                <w:rFonts w:ascii="Trebuchet MS" w:hAnsi="Trebuchet MS"/>
                <w:b/>
                <w:sz w:val="20"/>
                <w:szCs w:val="20"/>
              </w:rPr>
              <w:t>ortfolio</w:t>
            </w:r>
          </w:p>
        </w:tc>
      </w:tr>
      <w:tr w:rsidR="00BF2341" w:rsidTr="00DC62AC">
        <w:trPr>
          <w:trHeight w:val="543"/>
          <w:tblHeader/>
          <w:jc w:val="center"/>
        </w:trPr>
        <w:tc>
          <w:tcPr>
            <w:tcW w:w="1311" w:type="dxa"/>
            <w:vMerge/>
            <w:vAlign w:val="center"/>
          </w:tcPr>
          <w:p w:rsidR="00BF2341" w:rsidRDefault="00BF2341" w:rsidP="00E3461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BF2341" w:rsidRDefault="00BF2341" w:rsidP="00E3461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000" w:type="dxa"/>
            <w:vMerge/>
            <w:vAlign w:val="center"/>
          </w:tcPr>
          <w:p w:rsidR="00BF2341" w:rsidRDefault="00BF2341" w:rsidP="004924A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BF2341" w:rsidRPr="00BF2341" w:rsidRDefault="00F82AD3" w:rsidP="00B46BD9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26035</wp:posOffset>
                      </wp:positionV>
                      <wp:extent cx="226695" cy="298450"/>
                      <wp:effectExtent l="4445" t="4445" r="6985" b="19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98450"/>
                              </a:xfrm>
                              <a:prstGeom prst="downArrow">
                                <a:avLst>
                                  <a:gd name="adj1" fmla="val 25324"/>
                                  <a:gd name="adj2" fmla="val 41385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9B6C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5.85pt;margin-top:2.05pt;width:17.8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" adj="14810,8065" fillcolor="black" stroked="f" strokecolor="#f2f2f2" strokeweight="3pt">
                      <v:shadow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F2341" w:rsidRPr="00DC62AC" w:rsidRDefault="00BF2341" w:rsidP="00BF234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C62AC">
              <w:rPr>
                <w:rFonts w:ascii="Trebuchet MS" w:hAnsi="Trebuchet MS"/>
                <w:b/>
                <w:sz w:val="20"/>
                <w:szCs w:val="20"/>
              </w:rPr>
              <w:t>Credits</w:t>
            </w:r>
          </w:p>
        </w:tc>
        <w:tc>
          <w:tcPr>
            <w:tcW w:w="1315" w:type="dxa"/>
            <w:vMerge/>
            <w:vAlign w:val="center"/>
          </w:tcPr>
          <w:p w:rsidR="00BF2341" w:rsidRDefault="00BF2341" w:rsidP="004924AB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DC62AC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34"/>
        <w:tc>
          <w:tcPr>
            <w:tcW w:w="3969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00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DC62AC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="00DC62AC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BF2341" w:rsidRPr="004B0338" w:rsidRDefault="00BF2341" w:rsidP="0033014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/>
                <w:sz w:val="22"/>
                <w:szCs w:val="22"/>
              </w:rPr>
            </w:r>
            <w:r w:rsidR="00DC62AC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69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00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:rsidR="00BF2341" w:rsidRPr="004B0338" w:rsidRDefault="00BF2341" w:rsidP="0033014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69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00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:rsidR="00BF2341" w:rsidRPr="004B0338" w:rsidRDefault="00BF2341" w:rsidP="0033014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 w:rsidR="0033014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69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00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330142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="00330142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:rsidR="00BF2341" w:rsidRPr="004B0338" w:rsidRDefault="00BF2341" w:rsidP="00B67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69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00" w:type="dxa"/>
            <w:vAlign w:val="center"/>
          </w:tcPr>
          <w:p w:rsidR="00BF2341" w:rsidRPr="00B677FA" w:rsidRDefault="00BF2341" w:rsidP="00D66DD4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  <w:vAlign w:val="center"/>
          </w:tcPr>
          <w:p w:rsidR="00BF2341" w:rsidRPr="004B0338" w:rsidRDefault="00BF2341" w:rsidP="00B67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69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000" w:type="dxa"/>
            <w:vAlign w:val="center"/>
          </w:tcPr>
          <w:p w:rsidR="00BF2341" w:rsidRPr="00B677FA" w:rsidRDefault="00BF2341" w:rsidP="00D66DD4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0" w:type="dxa"/>
            <w:vAlign w:val="center"/>
          </w:tcPr>
          <w:p w:rsidR="00BF2341" w:rsidRPr="004B0338" w:rsidRDefault="00BF2341" w:rsidP="00B67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969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000" w:type="dxa"/>
            <w:vAlign w:val="center"/>
          </w:tcPr>
          <w:p w:rsidR="00BF2341" w:rsidRPr="00B677FA" w:rsidRDefault="00BF2341" w:rsidP="00D66DD4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vAlign w:val="center"/>
          </w:tcPr>
          <w:p w:rsidR="00BF2341" w:rsidRPr="004B0338" w:rsidRDefault="00BF2341" w:rsidP="00B67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7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969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000" w:type="dxa"/>
            <w:vAlign w:val="center"/>
          </w:tcPr>
          <w:p w:rsidR="00BF2341" w:rsidRPr="00B677FA" w:rsidRDefault="00BF2341" w:rsidP="00D66DD4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BF2341" w:rsidRPr="004B0338" w:rsidRDefault="00BF2341" w:rsidP="00B67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8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969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000" w:type="dxa"/>
            <w:vAlign w:val="center"/>
          </w:tcPr>
          <w:p w:rsidR="00BF2341" w:rsidRPr="00B677FA" w:rsidRDefault="00BF2341" w:rsidP="00D66DD4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00" w:type="dxa"/>
            <w:vAlign w:val="center"/>
          </w:tcPr>
          <w:p w:rsidR="00BF2341" w:rsidRPr="004B0338" w:rsidRDefault="00BF2341" w:rsidP="00B67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9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BF2341" w:rsidTr="00DC62AC">
        <w:trPr>
          <w:trHeight w:val="567"/>
          <w:jc w:val="center"/>
        </w:trPr>
        <w:tc>
          <w:tcPr>
            <w:tcW w:w="1311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969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000" w:type="dxa"/>
            <w:vAlign w:val="center"/>
          </w:tcPr>
          <w:p w:rsidR="00BF2341" w:rsidRPr="00B677FA" w:rsidRDefault="00BF2341" w:rsidP="00D66DD4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F2341" w:rsidRPr="00B677FA" w:rsidRDefault="00BF2341" w:rsidP="001A784F">
            <w:pPr>
              <w:rPr>
                <w:rFonts w:ascii="Trebuchet MS" w:hAnsi="Trebuchet MS"/>
                <w:sz w:val="20"/>
                <w:szCs w:val="20"/>
              </w:rPr>
            </w:pPr>
            <w:r w:rsidRPr="00B677F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B677F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677FA">
              <w:rPr>
                <w:rFonts w:ascii="Trebuchet MS" w:hAnsi="Trebuchet MS"/>
                <w:sz w:val="20"/>
                <w:szCs w:val="20"/>
              </w:rPr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t> </w:t>
            </w:r>
            <w:r w:rsidRPr="00B677F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:rsidR="00BF2341" w:rsidRPr="004B0338" w:rsidRDefault="00BF2341" w:rsidP="00B67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BF2341" w:rsidRPr="004B0338" w:rsidRDefault="00BF2341" w:rsidP="00E3461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0"/>
            <w:r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C62AC">
              <w:rPr>
                <w:rFonts w:ascii="Trebuchet MS" w:hAnsi="Trebuchet MS" w:cs="Arial"/>
                <w:sz w:val="22"/>
                <w:szCs w:val="22"/>
              </w:rPr>
            </w:r>
            <w:r w:rsidR="00DC62AC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927D0A" w:rsidRPr="005D175B" w:rsidRDefault="005D175B" w:rsidP="00633823">
      <w:pPr>
        <w:rPr>
          <w:rFonts w:ascii="Trebuchet MS" w:hAnsi="Trebuchet MS"/>
          <w:sz w:val="20"/>
          <w:szCs w:val="20"/>
        </w:rPr>
      </w:pPr>
      <w:r w:rsidRPr="005D175B">
        <w:rPr>
          <w:rFonts w:ascii="Trebuchet MS" w:hAnsi="Trebuchet MS"/>
          <w:sz w:val="20"/>
          <w:szCs w:val="20"/>
        </w:rPr>
        <w:t>Need more rows? Please start a new form.</w:t>
      </w:r>
    </w:p>
    <w:sectPr w:rsidR="00927D0A" w:rsidRPr="005D175B" w:rsidSect="004733B2">
      <w:headerReference w:type="default" r:id="rId6"/>
      <w:footerReference w:type="default" r:id="rId7"/>
      <w:pgSz w:w="15840" w:h="12240" w:orient="landscape"/>
      <w:pgMar w:top="1560" w:right="1134" w:bottom="1325" w:left="1440" w:header="10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C7" w:rsidRDefault="00744DC7">
      <w:r>
        <w:separator/>
      </w:r>
    </w:p>
  </w:endnote>
  <w:endnote w:type="continuationSeparator" w:id="0">
    <w:p w:rsidR="00744DC7" w:rsidRDefault="007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08"/>
      <w:gridCol w:w="2520"/>
    </w:tblGrid>
    <w:tr w:rsidR="00DC62AC" w:rsidRPr="00DC62AC" w:rsidTr="00DC62AC">
      <w:trPr>
        <w:trHeight w:val="576"/>
      </w:trPr>
      <w:tc>
        <w:tcPr>
          <w:tcW w:w="10908" w:type="dxa"/>
          <w:vMerge w:val="restart"/>
          <w:tcBorders>
            <w:right w:val="single" w:sz="4" w:space="0" w:color="auto"/>
          </w:tcBorders>
        </w:tcPr>
        <w:p w:rsidR="00DC62AC" w:rsidRPr="00DC62AC" w:rsidRDefault="00DC62AC" w:rsidP="00DC62AC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DC62AC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DC62AC" w:rsidRPr="00DC62AC" w:rsidRDefault="00DC62AC" w:rsidP="00DC62AC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DC62AC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DC62AC" w:rsidRPr="00DC62AC" w:rsidRDefault="00DC62AC" w:rsidP="00DC62AC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DC62AC">
            <w:rPr>
              <w:rFonts w:ascii="Trebuchet MS" w:hAnsi="Trebuchet MS"/>
              <w:sz w:val="16"/>
              <w:szCs w:val="16"/>
              <w:lang w:val="en-CA"/>
            </w:rPr>
            <w:t xml:space="preserve">09/2017 </w:t>
          </w:r>
          <w:r w:rsidRPr="00DC62AC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DC62AC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DC62AC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5I2018.docx</w:t>
          </w:r>
          <w:r w:rsidRPr="00DC62AC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62AC" w:rsidRPr="00DC62AC" w:rsidRDefault="00DC62AC" w:rsidP="00DC62AC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DC62AC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DC62AC" w:rsidRPr="00DC62AC" w:rsidTr="00DC62AC">
      <w:trPr>
        <w:trHeight w:val="104"/>
      </w:trPr>
      <w:tc>
        <w:tcPr>
          <w:tcW w:w="10908" w:type="dxa"/>
          <w:vMerge/>
        </w:tcPr>
        <w:p w:rsidR="00DC62AC" w:rsidRPr="00DC62AC" w:rsidRDefault="00DC62AC" w:rsidP="00DC62AC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DC62AC" w:rsidRPr="00DC62AC" w:rsidRDefault="00DC62AC" w:rsidP="00DC62AC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</w:p>
      </w:tc>
    </w:tr>
  </w:tbl>
  <w:p w:rsidR="0086363D" w:rsidRPr="0086363D" w:rsidRDefault="0086363D" w:rsidP="005D175B">
    <w:pPr>
      <w:pStyle w:val="Footer"/>
      <w:rPr>
        <w:rFonts w:ascii="Trebuchet MS" w:hAnsi="Trebuchet MS"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C7" w:rsidRDefault="00744DC7">
      <w:r>
        <w:separator/>
      </w:r>
    </w:p>
  </w:footnote>
  <w:footnote w:type="continuationSeparator" w:id="0">
    <w:p w:rsidR="00744DC7" w:rsidRDefault="0074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472"/>
      <w:gridCol w:w="1984"/>
      <w:gridCol w:w="2835"/>
    </w:tblGrid>
    <w:tr w:rsidR="004733B2" w:rsidRPr="00B22EEA" w:rsidTr="007B7DCE">
      <w:trPr>
        <w:trHeight w:val="907"/>
      </w:trPr>
      <w:tc>
        <w:tcPr>
          <w:tcW w:w="8472" w:type="dxa"/>
          <w:shd w:val="clear" w:color="auto" w:fill="auto"/>
          <w:vAlign w:val="center"/>
        </w:tcPr>
        <w:p w:rsidR="004733B2" w:rsidRPr="00B22EEA" w:rsidRDefault="004733B2" w:rsidP="005D175B">
          <w:pPr>
            <w:rPr>
              <w:rFonts w:ascii="Trebuchet MS" w:hAnsi="Trebuchet MS"/>
              <w:b/>
              <w:sz w:val="28"/>
              <w:szCs w:val="28"/>
            </w:rPr>
          </w:pPr>
          <w:r w:rsidRPr="00B22EEA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255462" w:rsidRPr="00B22EEA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B22EEA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5I: </w:t>
          </w:r>
          <w:r w:rsidRPr="00B22EEA">
            <w:rPr>
              <w:rFonts w:ascii="Trebuchet MS" w:hAnsi="Trebuchet MS"/>
              <w:b/>
              <w:sz w:val="28"/>
              <w:szCs w:val="28"/>
            </w:rPr>
            <w:t>E</w:t>
          </w:r>
          <w:r w:rsidR="00255462" w:rsidRPr="00B22EEA">
            <w:rPr>
              <w:rFonts w:ascii="Trebuchet MS" w:hAnsi="Trebuchet MS"/>
              <w:b/>
              <w:sz w:val="28"/>
              <w:szCs w:val="28"/>
            </w:rPr>
            <w:t>xternal</w:t>
          </w:r>
          <w:r w:rsidRPr="00B22EEA">
            <w:rPr>
              <w:rFonts w:ascii="Trebuchet MS" w:hAnsi="Trebuchet MS"/>
              <w:b/>
              <w:sz w:val="28"/>
              <w:szCs w:val="28"/>
            </w:rPr>
            <w:t xml:space="preserve"> R</w:t>
          </w:r>
          <w:r w:rsidR="00255462" w:rsidRPr="00B22EEA">
            <w:rPr>
              <w:rFonts w:ascii="Trebuchet MS" w:hAnsi="Trebuchet MS"/>
              <w:b/>
              <w:sz w:val="28"/>
              <w:szCs w:val="28"/>
            </w:rPr>
            <w:t>eviewer</w:t>
          </w:r>
          <w:r w:rsidRPr="00B22EEA">
            <w:rPr>
              <w:rFonts w:ascii="Trebuchet MS" w:hAnsi="Trebuchet MS"/>
              <w:b/>
              <w:sz w:val="28"/>
              <w:szCs w:val="28"/>
            </w:rPr>
            <w:t xml:space="preserve"> for P</w:t>
          </w:r>
          <w:r w:rsidR="00255462" w:rsidRPr="00B22EEA">
            <w:rPr>
              <w:rFonts w:ascii="Trebuchet MS" w:hAnsi="Trebuchet MS"/>
              <w:b/>
              <w:sz w:val="28"/>
              <w:szCs w:val="28"/>
            </w:rPr>
            <w:t>rovincial</w:t>
          </w:r>
          <w:r w:rsidRPr="00B22EEA">
            <w:rPr>
              <w:rFonts w:ascii="Trebuchet MS" w:hAnsi="Trebuchet MS"/>
              <w:b/>
              <w:sz w:val="28"/>
              <w:szCs w:val="28"/>
            </w:rPr>
            <w:t>, N</w:t>
          </w:r>
          <w:r w:rsidR="00255462" w:rsidRPr="00B22EEA">
            <w:rPr>
              <w:rFonts w:ascii="Trebuchet MS" w:hAnsi="Trebuchet MS"/>
              <w:b/>
              <w:sz w:val="28"/>
              <w:szCs w:val="28"/>
            </w:rPr>
            <w:t>ational</w:t>
          </w:r>
          <w:r w:rsidRPr="00B22EEA">
            <w:rPr>
              <w:rFonts w:ascii="Trebuchet MS" w:hAnsi="Trebuchet MS"/>
              <w:b/>
              <w:sz w:val="28"/>
              <w:szCs w:val="28"/>
            </w:rPr>
            <w:t xml:space="preserve"> or R</w:t>
          </w:r>
          <w:r w:rsidR="00255462" w:rsidRPr="00B22EEA">
            <w:rPr>
              <w:rFonts w:ascii="Trebuchet MS" w:hAnsi="Trebuchet MS"/>
              <w:b/>
              <w:sz w:val="28"/>
              <w:szCs w:val="28"/>
            </w:rPr>
            <w:t>egional</w:t>
          </w:r>
          <w:r w:rsidRPr="00B22EEA">
            <w:rPr>
              <w:rFonts w:ascii="Trebuchet MS" w:hAnsi="Trebuchet MS"/>
              <w:b/>
              <w:sz w:val="28"/>
              <w:szCs w:val="28"/>
            </w:rPr>
            <w:t xml:space="preserve"> R</w:t>
          </w:r>
          <w:r w:rsidR="00255462" w:rsidRPr="00B22EEA">
            <w:rPr>
              <w:rFonts w:ascii="Trebuchet MS" w:hAnsi="Trebuchet MS"/>
              <w:b/>
              <w:sz w:val="28"/>
              <w:szCs w:val="28"/>
            </w:rPr>
            <w:t>esources</w:t>
          </w:r>
        </w:p>
        <w:p w:rsidR="004733B2" w:rsidRPr="004733B2" w:rsidRDefault="004733B2" w:rsidP="005D175B">
          <w:pPr>
            <w:rPr>
              <w:rFonts w:ascii="Trebuchet MS" w:hAnsi="Trebuchet MS"/>
              <w:sz w:val="22"/>
            </w:rPr>
          </w:pPr>
          <w:r w:rsidRPr="00B22EEA">
            <w:rPr>
              <w:rFonts w:ascii="Trebuchet MS" w:hAnsi="Trebuchet MS"/>
              <w:sz w:val="22"/>
            </w:rPr>
            <w:t>5 credits per external review performed.</w:t>
          </w:r>
        </w:p>
      </w:tc>
      <w:tc>
        <w:tcPr>
          <w:tcW w:w="198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733B2" w:rsidRDefault="005D175B" w:rsidP="007B7DCE">
          <w:pPr>
            <w:jc w:val="center"/>
            <w:rPr>
              <w:rFonts w:ascii="Trebuchet MS" w:hAnsi="Trebuchet MS"/>
              <w:sz w:val="22"/>
            </w:rPr>
          </w:pPr>
          <w:r>
            <w:rPr>
              <w:rFonts w:ascii="Trebuchet MS" w:hAnsi="Trebuchet MS"/>
              <w:sz w:val="22"/>
            </w:rPr>
            <w:t>Issued: 201</w:t>
          </w:r>
          <w:r w:rsidR="00115205">
            <w:rPr>
              <w:rFonts w:ascii="Trebuchet MS" w:hAnsi="Trebuchet MS"/>
              <w:sz w:val="22"/>
            </w:rPr>
            <w:t>8</w:t>
          </w:r>
        </w:p>
        <w:p w:rsidR="004733B2" w:rsidRDefault="004733B2" w:rsidP="007B7DCE">
          <w:pPr>
            <w:jc w:val="center"/>
            <w:rPr>
              <w:rFonts w:ascii="Trebuchet MS" w:hAnsi="Trebuchet MS"/>
              <w:sz w:val="22"/>
            </w:rPr>
          </w:pPr>
        </w:p>
        <w:p w:rsidR="004733B2" w:rsidRPr="004733B2" w:rsidRDefault="004733B2" w:rsidP="007B7DCE">
          <w:pPr>
            <w:jc w:val="center"/>
            <w:rPr>
              <w:rFonts w:ascii="Trebuchet MS" w:hAnsi="Trebuchet MS"/>
              <w:sz w:val="22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733B2" w:rsidRPr="00B22EEA" w:rsidRDefault="004733B2" w:rsidP="004733B2">
          <w:pPr>
            <w:pStyle w:val="Header"/>
            <w:rPr>
              <w:rFonts w:ascii="Trebuchet MS" w:hAnsi="Trebuchet MS"/>
              <w:b/>
              <w:sz w:val="28"/>
              <w:szCs w:val="28"/>
            </w:rPr>
          </w:pPr>
          <w:r w:rsidRPr="00B22EEA">
            <w:rPr>
              <w:rFonts w:ascii="Trebuchet MS" w:eastAsia="Calibri" w:hAnsi="Trebuchet MS"/>
              <w:sz w:val="22"/>
              <w:szCs w:val="22"/>
              <w:lang w:val="en-CA"/>
            </w:rPr>
            <w:t xml:space="preserve">Credits </w:t>
          </w:r>
          <w:r>
            <w:rPr>
              <w:rFonts w:ascii="Trebuchet MS" w:eastAsia="Calibri" w:hAnsi="Trebuchet MS"/>
              <w:sz w:val="22"/>
              <w:szCs w:val="22"/>
              <w:lang w:val="en-CA"/>
            </w:rPr>
            <w:t>t</w:t>
          </w:r>
          <w:r w:rsidRPr="00B22EEA">
            <w:rPr>
              <w:rFonts w:ascii="Trebuchet MS" w:eastAsia="Calibri" w:hAnsi="Trebuchet MS"/>
              <w:sz w:val="22"/>
              <w:szCs w:val="22"/>
              <w:lang w:val="en-CA"/>
            </w:rPr>
            <w:t>his Page:</w:t>
          </w:r>
        </w:p>
      </w:tc>
    </w:tr>
  </w:tbl>
  <w:p w:rsidR="0086363D" w:rsidRPr="005D175B" w:rsidRDefault="0086363D" w:rsidP="0086363D">
    <w:pPr>
      <w:pStyle w:val="Header"/>
      <w:jc w:val="center"/>
      <w:rPr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K46D0vb/D9LmBoHXFdLJtL9bMlXS6Xatqv1i50VXMfbWIxfSNLlXFViQceDkXc8JBm4HdBDOILMUDatUST7w==" w:salt="Em+3jByLv0N6KyZY7VV2r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94"/>
    <w:rsid w:val="00000CE8"/>
    <w:rsid w:val="000032BD"/>
    <w:rsid w:val="0000732E"/>
    <w:rsid w:val="00012FC6"/>
    <w:rsid w:val="00020CE6"/>
    <w:rsid w:val="0002358A"/>
    <w:rsid w:val="00025DC5"/>
    <w:rsid w:val="00027A0F"/>
    <w:rsid w:val="0003063E"/>
    <w:rsid w:val="000336F6"/>
    <w:rsid w:val="00040335"/>
    <w:rsid w:val="0004239F"/>
    <w:rsid w:val="00054B35"/>
    <w:rsid w:val="00055E11"/>
    <w:rsid w:val="000571AE"/>
    <w:rsid w:val="00060146"/>
    <w:rsid w:val="000722B1"/>
    <w:rsid w:val="00086239"/>
    <w:rsid w:val="0008656A"/>
    <w:rsid w:val="000946AD"/>
    <w:rsid w:val="000A0F23"/>
    <w:rsid w:val="000A0F76"/>
    <w:rsid w:val="000A6F94"/>
    <w:rsid w:val="000B7D0E"/>
    <w:rsid w:val="000C4B58"/>
    <w:rsid w:val="000D1DC7"/>
    <w:rsid w:val="000D27BE"/>
    <w:rsid w:val="000D7381"/>
    <w:rsid w:val="000D7F30"/>
    <w:rsid w:val="000E2B40"/>
    <w:rsid w:val="000E4C7C"/>
    <w:rsid w:val="000F238B"/>
    <w:rsid w:val="000F23D5"/>
    <w:rsid w:val="000F2CC7"/>
    <w:rsid w:val="000F3229"/>
    <w:rsid w:val="00100F31"/>
    <w:rsid w:val="00106061"/>
    <w:rsid w:val="00111590"/>
    <w:rsid w:val="001130C6"/>
    <w:rsid w:val="00114AD7"/>
    <w:rsid w:val="00115205"/>
    <w:rsid w:val="001236DE"/>
    <w:rsid w:val="00125F69"/>
    <w:rsid w:val="00131B5C"/>
    <w:rsid w:val="00133BDF"/>
    <w:rsid w:val="001369E2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24E"/>
    <w:rsid w:val="00191E7D"/>
    <w:rsid w:val="001A2155"/>
    <w:rsid w:val="001A761F"/>
    <w:rsid w:val="001A784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278D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5462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874A8"/>
    <w:rsid w:val="00290DB7"/>
    <w:rsid w:val="00294621"/>
    <w:rsid w:val="00295933"/>
    <w:rsid w:val="00297771"/>
    <w:rsid w:val="00297DD7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D3272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2324F"/>
    <w:rsid w:val="003234DD"/>
    <w:rsid w:val="00330142"/>
    <w:rsid w:val="003454D3"/>
    <w:rsid w:val="00346310"/>
    <w:rsid w:val="00352934"/>
    <w:rsid w:val="003553C0"/>
    <w:rsid w:val="0035576C"/>
    <w:rsid w:val="003568E5"/>
    <w:rsid w:val="00360D6D"/>
    <w:rsid w:val="003639CC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6745"/>
    <w:rsid w:val="00426F61"/>
    <w:rsid w:val="0043203D"/>
    <w:rsid w:val="00440A07"/>
    <w:rsid w:val="00444792"/>
    <w:rsid w:val="00447F45"/>
    <w:rsid w:val="00450123"/>
    <w:rsid w:val="00455B4B"/>
    <w:rsid w:val="00464AE6"/>
    <w:rsid w:val="00465CAD"/>
    <w:rsid w:val="0046737B"/>
    <w:rsid w:val="00471917"/>
    <w:rsid w:val="00472CA2"/>
    <w:rsid w:val="004733B2"/>
    <w:rsid w:val="00475919"/>
    <w:rsid w:val="004808B0"/>
    <w:rsid w:val="0048101E"/>
    <w:rsid w:val="0049047B"/>
    <w:rsid w:val="004904C1"/>
    <w:rsid w:val="004924AB"/>
    <w:rsid w:val="00496FFE"/>
    <w:rsid w:val="004A1AAD"/>
    <w:rsid w:val="004A62AE"/>
    <w:rsid w:val="004A6934"/>
    <w:rsid w:val="004A7082"/>
    <w:rsid w:val="004A74F7"/>
    <w:rsid w:val="004A7765"/>
    <w:rsid w:val="004A7985"/>
    <w:rsid w:val="004B0338"/>
    <w:rsid w:val="004B0E58"/>
    <w:rsid w:val="004B12D9"/>
    <w:rsid w:val="004B189D"/>
    <w:rsid w:val="004B578B"/>
    <w:rsid w:val="004B74D9"/>
    <w:rsid w:val="004C241E"/>
    <w:rsid w:val="004C4E0E"/>
    <w:rsid w:val="004C58ED"/>
    <w:rsid w:val="004C6C89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24B65"/>
    <w:rsid w:val="00525099"/>
    <w:rsid w:val="005317CE"/>
    <w:rsid w:val="00535974"/>
    <w:rsid w:val="005404B8"/>
    <w:rsid w:val="00542CFB"/>
    <w:rsid w:val="00547B89"/>
    <w:rsid w:val="00551D57"/>
    <w:rsid w:val="00551EBE"/>
    <w:rsid w:val="0055246D"/>
    <w:rsid w:val="00570DB8"/>
    <w:rsid w:val="005773FA"/>
    <w:rsid w:val="00577B1F"/>
    <w:rsid w:val="00580A5A"/>
    <w:rsid w:val="00583E41"/>
    <w:rsid w:val="0058704B"/>
    <w:rsid w:val="00590CD9"/>
    <w:rsid w:val="0059158E"/>
    <w:rsid w:val="00592A44"/>
    <w:rsid w:val="005B31E6"/>
    <w:rsid w:val="005B4CBA"/>
    <w:rsid w:val="005C1432"/>
    <w:rsid w:val="005C1D33"/>
    <w:rsid w:val="005D175B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3823"/>
    <w:rsid w:val="006344BF"/>
    <w:rsid w:val="0063560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59EB"/>
    <w:rsid w:val="006622E2"/>
    <w:rsid w:val="00663E26"/>
    <w:rsid w:val="00670E8F"/>
    <w:rsid w:val="006723D4"/>
    <w:rsid w:val="006734C0"/>
    <w:rsid w:val="0068076F"/>
    <w:rsid w:val="00685FFA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39AE"/>
    <w:rsid w:val="006C4E41"/>
    <w:rsid w:val="006C7678"/>
    <w:rsid w:val="006C7F1B"/>
    <w:rsid w:val="006D1252"/>
    <w:rsid w:val="006D354A"/>
    <w:rsid w:val="006D5319"/>
    <w:rsid w:val="006D59F3"/>
    <w:rsid w:val="006D7CF6"/>
    <w:rsid w:val="006E0FC9"/>
    <w:rsid w:val="006E64E1"/>
    <w:rsid w:val="006F1653"/>
    <w:rsid w:val="006F22C1"/>
    <w:rsid w:val="006F505F"/>
    <w:rsid w:val="006F51CF"/>
    <w:rsid w:val="007000B6"/>
    <w:rsid w:val="00700818"/>
    <w:rsid w:val="00703A20"/>
    <w:rsid w:val="00705BC8"/>
    <w:rsid w:val="007110DE"/>
    <w:rsid w:val="00714FBC"/>
    <w:rsid w:val="00720EFE"/>
    <w:rsid w:val="00724F33"/>
    <w:rsid w:val="007254A0"/>
    <w:rsid w:val="00734F0D"/>
    <w:rsid w:val="00744DC7"/>
    <w:rsid w:val="00745B1A"/>
    <w:rsid w:val="007515AA"/>
    <w:rsid w:val="007526AE"/>
    <w:rsid w:val="007553AB"/>
    <w:rsid w:val="00757C8B"/>
    <w:rsid w:val="00760F8B"/>
    <w:rsid w:val="00761494"/>
    <w:rsid w:val="007624F2"/>
    <w:rsid w:val="00763A56"/>
    <w:rsid w:val="00764AA9"/>
    <w:rsid w:val="0076744E"/>
    <w:rsid w:val="00771A51"/>
    <w:rsid w:val="00773999"/>
    <w:rsid w:val="007756C8"/>
    <w:rsid w:val="00780633"/>
    <w:rsid w:val="00780CAC"/>
    <w:rsid w:val="00781406"/>
    <w:rsid w:val="00787C0D"/>
    <w:rsid w:val="007951C5"/>
    <w:rsid w:val="00795506"/>
    <w:rsid w:val="007970D5"/>
    <w:rsid w:val="007A09E5"/>
    <w:rsid w:val="007A2A85"/>
    <w:rsid w:val="007A37F0"/>
    <w:rsid w:val="007B63F9"/>
    <w:rsid w:val="007B65CD"/>
    <w:rsid w:val="007B7CCE"/>
    <w:rsid w:val="007B7DCE"/>
    <w:rsid w:val="007C0314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363D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BBE"/>
    <w:rsid w:val="00891D4A"/>
    <w:rsid w:val="00894FA2"/>
    <w:rsid w:val="00895A9B"/>
    <w:rsid w:val="00897743"/>
    <w:rsid w:val="008A24E0"/>
    <w:rsid w:val="008B40FB"/>
    <w:rsid w:val="008C01EC"/>
    <w:rsid w:val="008C553E"/>
    <w:rsid w:val="008D1062"/>
    <w:rsid w:val="008D3E71"/>
    <w:rsid w:val="008F2091"/>
    <w:rsid w:val="00901C3A"/>
    <w:rsid w:val="00901C58"/>
    <w:rsid w:val="00903003"/>
    <w:rsid w:val="00903AC5"/>
    <w:rsid w:val="00905272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55BC"/>
    <w:rsid w:val="009468E6"/>
    <w:rsid w:val="009546CD"/>
    <w:rsid w:val="00961AEC"/>
    <w:rsid w:val="00961CA1"/>
    <w:rsid w:val="00965634"/>
    <w:rsid w:val="00966587"/>
    <w:rsid w:val="00967DDA"/>
    <w:rsid w:val="009744BE"/>
    <w:rsid w:val="009758D1"/>
    <w:rsid w:val="0098113E"/>
    <w:rsid w:val="00982F0D"/>
    <w:rsid w:val="00985736"/>
    <w:rsid w:val="00990A9C"/>
    <w:rsid w:val="00995A72"/>
    <w:rsid w:val="009A1004"/>
    <w:rsid w:val="009A1015"/>
    <w:rsid w:val="009A2368"/>
    <w:rsid w:val="009A58F3"/>
    <w:rsid w:val="009A70A8"/>
    <w:rsid w:val="009B532C"/>
    <w:rsid w:val="009C01E1"/>
    <w:rsid w:val="009C2B55"/>
    <w:rsid w:val="009D0A19"/>
    <w:rsid w:val="009D2B87"/>
    <w:rsid w:val="009D44C6"/>
    <w:rsid w:val="009D4D27"/>
    <w:rsid w:val="009D7E00"/>
    <w:rsid w:val="009E5452"/>
    <w:rsid w:val="009F0570"/>
    <w:rsid w:val="009F72F1"/>
    <w:rsid w:val="00A02AE9"/>
    <w:rsid w:val="00A0480A"/>
    <w:rsid w:val="00A05D66"/>
    <w:rsid w:val="00A06240"/>
    <w:rsid w:val="00A101B2"/>
    <w:rsid w:val="00A12720"/>
    <w:rsid w:val="00A132F9"/>
    <w:rsid w:val="00A20848"/>
    <w:rsid w:val="00A20B2B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73D13"/>
    <w:rsid w:val="00A76B7D"/>
    <w:rsid w:val="00A800D8"/>
    <w:rsid w:val="00A90087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B6D91"/>
    <w:rsid w:val="00AC06ED"/>
    <w:rsid w:val="00AC1E19"/>
    <w:rsid w:val="00AC5FF1"/>
    <w:rsid w:val="00AD245B"/>
    <w:rsid w:val="00AD24A7"/>
    <w:rsid w:val="00AD3C31"/>
    <w:rsid w:val="00AE06BD"/>
    <w:rsid w:val="00AF54FA"/>
    <w:rsid w:val="00AF686A"/>
    <w:rsid w:val="00AF7E71"/>
    <w:rsid w:val="00B02AD2"/>
    <w:rsid w:val="00B062A0"/>
    <w:rsid w:val="00B070F3"/>
    <w:rsid w:val="00B12248"/>
    <w:rsid w:val="00B15180"/>
    <w:rsid w:val="00B161EB"/>
    <w:rsid w:val="00B22EEA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46BD9"/>
    <w:rsid w:val="00B52480"/>
    <w:rsid w:val="00B54459"/>
    <w:rsid w:val="00B54657"/>
    <w:rsid w:val="00B643D1"/>
    <w:rsid w:val="00B64A42"/>
    <w:rsid w:val="00B6677D"/>
    <w:rsid w:val="00B671B2"/>
    <w:rsid w:val="00B677FA"/>
    <w:rsid w:val="00B700C0"/>
    <w:rsid w:val="00B731C1"/>
    <w:rsid w:val="00B74DFF"/>
    <w:rsid w:val="00B7564F"/>
    <w:rsid w:val="00B77620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3E5E"/>
    <w:rsid w:val="00BC5433"/>
    <w:rsid w:val="00BC6FEF"/>
    <w:rsid w:val="00BC71C8"/>
    <w:rsid w:val="00BD1F06"/>
    <w:rsid w:val="00BD525B"/>
    <w:rsid w:val="00BD64CF"/>
    <w:rsid w:val="00BD68A9"/>
    <w:rsid w:val="00BE2EE7"/>
    <w:rsid w:val="00BE405F"/>
    <w:rsid w:val="00BE4424"/>
    <w:rsid w:val="00BE4C92"/>
    <w:rsid w:val="00BF2341"/>
    <w:rsid w:val="00BF2EF6"/>
    <w:rsid w:val="00BF4B1A"/>
    <w:rsid w:val="00C01A08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6D0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3C0A"/>
    <w:rsid w:val="00C964A2"/>
    <w:rsid w:val="00C9726A"/>
    <w:rsid w:val="00CA4057"/>
    <w:rsid w:val="00CB3AE1"/>
    <w:rsid w:val="00CB732A"/>
    <w:rsid w:val="00CC1F0C"/>
    <w:rsid w:val="00CC2A44"/>
    <w:rsid w:val="00CC5612"/>
    <w:rsid w:val="00CD2281"/>
    <w:rsid w:val="00CE7774"/>
    <w:rsid w:val="00CF7DC9"/>
    <w:rsid w:val="00D0005E"/>
    <w:rsid w:val="00D03D71"/>
    <w:rsid w:val="00D109A9"/>
    <w:rsid w:val="00D1100E"/>
    <w:rsid w:val="00D174E9"/>
    <w:rsid w:val="00D21492"/>
    <w:rsid w:val="00D22743"/>
    <w:rsid w:val="00D264AE"/>
    <w:rsid w:val="00D31CD7"/>
    <w:rsid w:val="00D34BDD"/>
    <w:rsid w:val="00D409A6"/>
    <w:rsid w:val="00D43332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A2BB2"/>
    <w:rsid w:val="00DA5356"/>
    <w:rsid w:val="00DA57E2"/>
    <w:rsid w:val="00DB2BFF"/>
    <w:rsid w:val="00DB5B88"/>
    <w:rsid w:val="00DC0C38"/>
    <w:rsid w:val="00DC2419"/>
    <w:rsid w:val="00DC5E23"/>
    <w:rsid w:val="00DC62AC"/>
    <w:rsid w:val="00DD23A5"/>
    <w:rsid w:val="00DD49E0"/>
    <w:rsid w:val="00DD7E6E"/>
    <w:rsid w:val="00DE7F67"/>
    <w:rsid w:val="00DF573F"/>
    <w:rsid w:val="00E00AC6"/>
    <w:rsid w:val="00E05061"/>
    <w:rsid w:val="00E053AE"/>
    <w:rsid w:val="00E10593"/>
    <w:rsid w:val="00E202F5"/>
    <w:rsid w:val="00E24E1F"/>
    <w:rsid w:val="00E2679C"/>
    <w:rsid w:val="00E32CE0"/>
    <w:rsid w:val="00E3461F"/>
    <w:rsid w:val="00E46315"/>
    <w:rsid w:val="00E47F96"/>
    <w:rsid w:val="00E553B7"/>
    <w:rsid w:val="00E554D5"/>
    <w:rsid w:val="00E842B2"/>
    <w:rsid w:val="00E868E7"/>
    <w:rsid w:val="00E90DDD"/>
    <w:rsid w:val="00E91892"/>
    <w:rsid w:val="00EA23BA"/>
    <w:rsid w:val="00EA2F94"/>
    <w:rsid w:val="00EA4EDA"/>
    <w:rsid w:val="00EA79B9"/>
    <w:rsid w:val="00EB0172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61F8"/>
    <w:rsid w:val="00EF7F07"/>
    <w:rsid w:val="00F06826"/>
    <w:rsid w:val="00F15597"/>
    <w:rsid w:val="00F22BCC"/>
    <w:rsid w:val="00F240DB"/>
    <w:rsid w:val="00F25A51"/>
    <w:rsid w:val="00F30761"/>
    <w:rsid w:val="00F34E2E"/>
    <w:rsid w:val="00F4437A"/>
    <w:rsid w:val="00F450CE"/>
    <w:rsid w:val="00F45D13"/>
    <w:rsid w:val="00F45F30"/>
    <w:rsid w:val="00F47223"/>
    <w:rsid w:val="00F50228"/>
    <w:rsid w:val="00F52019"/>
    <w:rsid w:val="00F64913"/>
    <w:rsid w:val="00F65057"/>
    <w:rsid w:val="00F67CC0"/>
    <w:rsid w:val="00F76A29"/>
    <w:rsid w:val="00F804CF"/>
    <w:rsid w:val="00F80694"/>
    <w:rsid w:val="00F82AD3"/>
    <w:rsid w:val="00F83122"/>
    <w:rsid w:val="00F87D5B"/>
    <w:rsid w:val="00F9162C"/>
    <w:rsid w:val="00F92A75"/>
    <w:rsid w:val="00F94A98"/>
    <w:rsid w:val="00F95F6A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7144"/>
    <w:rsid w:val="00FD7556"/>
    <w:rsid w:val="00FE11C7"/>
    <w:rsid w:val="00FE4394"/>
    <w:rsid w:val="00FE50CA"/>
    <w:rsid w:val="00FE654E"/>
    <w:rsid w:val="00FF2B7C"/>
    <w:rsid w:val="00FF3EAF"/>
    <w:rsid w:val="00FF440A"/>
    <w:rsid w:val="00FF6789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CBB7320-D9CB-413E-BAF3-F452EB76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46BD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7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620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C62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7</cp:revision>
  <cp:lastPrinted>2013-08-12T07:40:00Z</cp:lastPrinted>
  <dcterms:created xsi:type="dcterms:W3CDTF">2015-06-09T04:57:00Z</dcterms:created>
  <dcterms:modified xsi:type="dcterms:W3CDTF">2017-09-06T16:49:00Z</dcterms:modified>
</cp:coreProperties>
</file>